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Ind w:w="-252" w:type="dxa"/>
        <w:tblLook w:val="01E0" w:firstRow="1" w:lastRow="1" w:firstColumn="1" w:lastColumn="1" w:noHBand="0" w:noVBand="0"/>
      </w:tblPr>
      <w:tblGrid>
        <w:gridCol w:w="3962"/>
        <w:gridCol w:w="1980"/>
        <w:gridCol w:w="3958"/>
      </w:tblGrid>
      <w:tr w:rsidR="00316A44" w:rsidRPr="00CA6BAF" w:rsidTr="005B78B2">
        <w:trPr>
          <w:trHeight w:val="1438"/>
          <w:jc w:val="center"/>
        </w:trPr>
        <w:tc>
          <w:tcPr>
            <w:tcW w:w="3962" w:type="dxa"/>
            <w:tcBorders>
              <w:bottom w:val="single" w:sz="4" w:space="0" w:color="808080"/>
            </w:tcBorders>
          </w:tcPr>
          <w:p w:rsidR="00316A44" w:rsidRPr="00CA6BAF" w:rsidRDefault="000D21B4" w:rsidP="005D7DEE">
            <w:pPr>
              <w:pStyle w:val="Header"/>
              <w:spacing w:line="312" w:lineRule="auto"/>
              <w:jc w:val="right"/>
              <w:rPr>
                <w:b/>
                <w:color w:val="1C1C1C"/>
                <w:spacing w:val="6"/>
                <w:sz w:val="16"/>
                <w:szCs w:val="16"/>
                <w:lang w:val="ru-RU"/>
              </w:rPr>
            </w:pPr>
            <w:r w:rsidRPr="00CA6BAF">
              <w:rPr>
                <w:b/>
                <w:color w:val="1C1C1C"/>
                <w:spacing w:val="6"/>
                <w:sz w:val="16"/>
                <w:szCs w:val="16"/>
              </w:rPr>
              <w:t>aga</w:t>
            </w:r>
            <w:r w:rsidR="00316A44" w:rsidRPr="00CA6BAF">
              <w:rPr>
                <w:b/>
                <w:color w:val="1C1C1C"/>
                <w:spacing w:val="6"/>
                <w:sz w:val="16"/>
                <w:szCs w:val="16"/>
                <w:lang w:val="ru-RU"/>
              </w:rPr>
              <w:t xml:space="preserve">Република </w:t>
            </w:r>
            <w:r w:rsidR="00316A44" w:rsidRPr="00CA6BAF">
              <w:rPr>
                <w:b/>
                <w:color w:val="1C1C1C"/>
                <w:spacing w:val="6"/>
                <w:sz w:val="16"/>
                <w:szCs w:val="16"/>
                <w:lang w:val="sr-Cyrl-CS"/>
              </w:rPr>
              <w:t>С</w:t>
            </w:r>
            <w:r w:rsidR="00316A44" w:rsidRPr="00CA6BAF">
              <w:rPr>
                <w:b/>
                <w:color w:val="1C1C1C"/>
                <w:spacing w:val="6"/>
                <w:sz w:val="16"/>
                <w:szCs w:val="16"/>
                <w:lang w:val="ru-RU"/>
              </w:rPr>
              <w:t>рпска</w:t>
            </w:r>
          </w:p>
          <w:p w:rsidR="00316A44" w:rsidRPr="00CA6BAF" w:rsidRDefault="00316A44" w:rsidP="005D7DEE">
            <w:pPr>
              <w:pStyle w:val="Header"/>
              <w:spacing w:line="312" w:lineRule="auto"/>
              <w:jc w:val="right"/>
              <w:rPr>
                <w:b/>
                <w:color w:val="1C1C1C"/>
                <w:spacing w:val="6"/>
                <w:sz w:val="16"/>
                <w:szCs w:val="16"/>
                <w:lang w:val="ru-RU"/>
              </w:rPr>
            </w:pPr>
            <w:r w:rsidRPr="00CA6BAF">
              <w:rPr>
                <w:b/>
                <w:color w:val="1C1C1C"/>
                <w:spacing w:val="6"/>
                <w:sz w:val="16"/>
                <w:szCs w:val="16"/>
                <w:lang w:val="ru-RU"/>
              </w:rPr>
              <w:t xml:space="preserve">Универзитет у </w:t>
            </w:r>
            <w:r w:rsidRPr="00CA6BAF">
              <w:rPr>
                <w:b/>
                <w:color w:val="1C1C1C"/>
                <w:spacing w:val="6"/>
                <w:sz w:val="16"/>
                <w:szCs w:val="16"/>
                <w:lang w:val="sr-Cyrl-CS"/>
              </w:rPr>
              <w:t>И</w:t>
            </w:r>
            <w:r w:rsidRPr="00CA6BAF">
              <w:rPr>
                <w:b/>
                <w:color w:val="1C1C1C"/>
                <w:spacing w:val="6"/>
                <w:sz w:val="16"/>
                <w:szCs w:val="16"/>
                <w:lang w:val="ru-RU"/>
              </w:rPr>
              <w:t xml:space="preserve">сточном </w:t>
            </w:r>
            <w:r w:rsidRPr="00CA6BAF">
              <w:rPr>
                <w:b/>
                <w:color w:val="1C1C1C"/>
                <w:spacing w:val="6"/>
                <w:sz w:val="16"/>
                <w:szCs w:val="16"/>
                <w:lang w:val="sr-Cyrl-CS"/>
              </w:rPr>
              <w:t>С</w:t>
            </w:r>
            <w:r w:rsidRPr="00CA6BAF">
              <w:rPr>
                <w:b/>
                <w:color w:val="1C1C1C"/>
                <w:spacing w:val="6"/>
                <w:sz w:val="16"/>
                <w:szCs w:val="16"/>
                <w:lang w:val="ru-RU"/>
              </w:rPr>
              <w:t>арајеву</w:t>
            </w:r>
          </w:p>
          <w:p w:rsidR="00316A44" w:rsidRPr="00CA6BAF" w:rsidRDefault="00316A44" w:rsidP="005D7DEE">
            <w:pPr>
              <w:pStyle w:val="Header"/>
              <w:spacing w:line="312" w:lineRule="auto"/>
              <w:jc w:val="right"/>
              <w:rPr>
                <w:b/>
                <w:color w:val="1C1C1C"/>
                <w:spacing w:val="6"/>
                <w:sz w:val="16"/>
                <w:szCs w:val="16"/>
              </w:rPr>
            </w:pPr>
            <w:r w:rsidRPr="00CA6BAF">
              <w:rPr>
                <w:b/>
                <w:color w:val="1C1C1C"/>
                <w:spacing w:val="6"/>
                <w:sz w:val="16"/>
                <w:szCs w:val="16"/>
              </w:rPr>
              <w:t>Факултет пословне економије</w:t>
            </w:r>
          </w:p>
          <w:p w:rsidR="00316A44" w:rsidRPr="00CA6BAF" w:rsidRDefault="00316A44" w:rsidP="005D7DEE">
            <w:pPr>
              <w:pStyle w:val="Header"/>
              <w:spacing w:line="312" w:lineRule="auto"/>
              <w:jc w:val="right"/>
              <w:rPr>
                <w:sz w:val="16"/>
                <w:szCs w:val="16"/>
              </w:rPr>
            </w:pPr>
            <w:r w:rsidRPr="00CA6BAF">
              <w:rPr>
                <w:b/>
                <w:color w:val="1C1C1C"/>
                <w:spacing w:val="6"/>
                <w:sz w:val="16"/>
                <w:szCs w:val="16"/>
              </w:rPr>
              <w:t>Бијељина</w:t>
            </w:r>
          </w:p>
        </w:tc>
        <w:tc>
          <w:tcPr>
            <w:tcW w:w="1980" w:type="dxa"/>
            <w:tcBorders>
              <w:bottom w:val="single" w:sz="4" w:space="0" w:color="808080"/>
            </w:tcBorders>
          </w:tcPr>
          <w:p w:rsidR="00316A44" w:rsidRPr="00CA6BAF" w:rsidRDefault="00C23575" w:rsidP="005D7DEE">
            <w:pPr>
              <w:pStyle w:val="Header"/>
              <w:jc w:val="center"/>
              <w:rPr>
                <w:sz w:val="16"/>
                <w:szCs w:val="16"/>
              </w:rPr>
            </w:pPr>
            <w:r w:rsidRPr="00CA6BAF">
              <w:rPr>
                <w:noProof/>
                <w:sz w:val="16"/>
                <w:szCs w:val="16"/>
              </w:rPr>
              <w:drawing>
                <wp:inline distT="0" distB="0" distL="0" distR="0" wp14:anchorId="1DD78A55" wp14:editId="70E2B08C">
                  <wp:extent cx="833755" cy="833755"/>
                  <wp:effectExtent l="19050" t="0" r="4445" b="0"/>
                  <wp:docPr id="1" name="Picture 1" descr="inform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bottom w:val="single" w:sz="4" w:space="0" w:color="808080"/>
            </w:tcBorders>
          </w:tcPr>
          <w:p w:rsidR="00316A44" w:rsidRPr="00CA6BAF" w:rsidRDefault="00316A44" w:rsidP="005D7DEE">
            <w:pPr>
              <w:pStyle w:val="Header"/>
              <w:spacing w:line="312" w:lineRule="auto"/>
              <w:rPr>
                <w:b/>
                <w:color w:val="1C1C1C"/>
                <w:spacing w:val="4"/>
                <w:sz w:val="16"/>
                <w:szCs w:val="16"/>
              </w:rPr>
            </w:pPr>
            <w:r w:rsidRPr="00CA6BAF">
              <w:rPr>
                <w:b/>
                <w:color w:val="1C1C1C"/>
                <w:spacing w:val="4"/>
                <w:sz w:val="16"/>
                <w:szCs w:val="16"/>
              </w:rPr>
              <w:t>Republic of Srpska</w:t>
            </w:r>
          </w:p>
          <w:p w:rsidR="00316A44" w:rsidRPr="00CA6BAF" w:rsidRDefault="00316A44" w:rsidP="005D7DEE">
            <w:pPr>
              <w:pStyle w:val="Header"/>
              <w:spacing w:line="312" w:lineRule="auto"/>
              <w:rPr>
                <w:b/>
                <w:color w:val="1C1C1C"/>
                <w:spacing w:val="4"/>
                <w:sz w:val="16"/>
                <w:szCs w:val="16"/>
              </w:rPr>
            </w:pPr>
            <w:r w:rsidRPr="00CA6BAF">
              <w:rPr>
                <w:b/>
                <w:color w:val="1C1C1C"/>
                <w:spacing w:val="4"/>
                <w:sz w:val="16"/>
                <w:szCs w:val="16"/>
              </w:rPr>
              <w:t>University  of  Eastern Sarajevo</w:t>
            </w:r>
          </w:p>
          <w:p w:rsidR="00316A44" w:rsidRPr="00CA6BAF" w:rsidRDefault="00316A44" w:rsidP="005D7DEE">
            <w:pPr>
              <w:pStyle w:val="Header"/>
              <w:spacing w:line="312" w:lineRule="auto"/>
              <w:rPr>
                <w:b/>
                <w:color w:val="1C1C1C"/>
                <w:spacing w:val="4"/>
                <w:sz w:val="16"/>
                <w:szCs w:val="16"/>
              </w:rPr>
            </w:pPr>
            <w:r w:rsidRPr="00CA6BAF">
              <w:rPr>
                <w:b/>
                <w:color w:val="1C1C1C"/>
                <w:spacing w:val="4"/>
                <w:sz w:val="16"/>
                <w:szCs w:val="16"/>
              </w:rPr>
              <w:t>Faculty of Business Economics</w:t>
            </w:r>
          </w:p>
          <w:p w:rsidR="00316A44" w:rsidRPr="00CA6BAF" w:rsidRDefault="00316A44" w:rsidP="00AC6487">
            <w:pPr>
              <w:pStyle w:val="Header"/>
              <w:spacing w:line="312" w:lineRule="auto"/>
              <w:rPr>
                <w:sz w:val="16"/>
                <w:szCs w:val="16"/>
                <w:lang w:val="sr-Cyrl-BA"/>
              </w:rPr>
            </w:pPr>
            <w:r w:rsidRPr="00CA6BAF">
              <w:rPr>
                <w:b/>
                <w:color w:val="1C1C1C"/>
                <w:spacing w:val="4"/>
                <w:sz w:val="16"/>
                <w:szCs w:val="16"/>
              </w:rPr>
              <w:t>Bijeljina</w:t>
            </w:r>
          </w:p>
        </w:tc>
      </w:tr>
      <w:tr w:rsidR="00316A44" w:rsidRPr="00CA6BAF" w:rsidTr="005B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jc w:val="center"/>
        </w:trPr>
        <w:tc>
          <w:tcPr>
            <w:tcW w:w="989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316A44" w:rsidRPr="00CA6BAF" w:rsidRDefault="00316A44" w:rsidP="005D7DEE">
            <w:pPr>
              <w:pStyle w:val="Header"/>
              <w:jc w:val="center"/>
              <w:rPr>
                <w:sz w:val="16"/>
                <w:szCs w:val="16"/>
                <w:lang w:val="bs-Latn-BA"/>
              </w:rPr>
            </w:pPr>
            <w:r w:rsidRPr="00CA6BAF">
              <w:rPr>
                <w:sz w:val="16"/>
                <w:szCs w:val="16"/>
                <w:lang w:val="ru-RU"/>
              </w:rPr>
              <w:t>Семберских ратара бб</w:t>
            </w:r>
            <w:r w:rsidR="00C266E5" w:rsidRPr="00CA6BAF">
              <w:rPr>
                <w:sz w:val="16"/>
                <w:szCs w:val="16"/>
                <w:lang w:val="ru-RU"/>
              </w:rPr>
              <w:t xml:space="preserve">, </w:t>
            </w:r>
            <w:r w:rsidRPr="00CA6BAF">
              <w:rPr>
                <w:sz w:val="16"/>
                <w:szCs w:val="16"/>
                <w:lang w:val="ru-RU"/>
              </w:rPr>
              <w:t xml:space="preserve"> 76300 Бијељина. Телефон: 055/415-200</w:t>
            </w:r>
            <w:r w:rsidR="00C266E5" w:rsidRPr="00CA6BAF">
              <w:rPr>
                <w:sz w:val="16"/>
                <w:szCs w:val="16"/>
                <w:lang w:val="ru-RU"/>
              </w:rPr>
              <w:t xml:space="preserve">, </w:t>
            </w:r>
            <w:r w:rsidRPr="00CA6BAF">
              <w:rPr>
                <w:sz w:val="16"/>
                <w:szCs w:val="16"/>
                <w:lang w:val="ru-RU"/>
              </w:rPr>
              <w:t xml:space="preserve"> </w:t>
            </w:r>
            <w:r w:rsidRPr="00CA6BAF">
              <w:rPr>
                <w:sz w:val="16"/>
                <w:szCs w:val="16"/>
              </w:rPr>
              <w:t>Email</w:t>
            </w:r>
            <w:r w:rsidRPr="00CA6BAF">
              <w:rPr>
                <w:sz w:val="16"/>
                <w:szCs w:val="16"/>
                <w:lang w:val="ru-RU"/>
              </w:rPr>
              <w:t xml:space="preserve">: </w:t>
            </w:r>
            <w:r w:rsidRPr="00CA6BAF">
              <w:rPr>
                <w:sz w:val="16"/>
                <w:szCs w:val="16"/>
              </w:rPr>
              <w:t>vsst</w:t>
            </w:r>
            <w:r w:rsidRPr="00CA6BAF">
              <w:rPr>
                <w:sz w:val="16"/>
                <w:szCs w:val="16"/>
                <w:lang w:val="ru-RU"/>
              </w:rPr>
              <w:t>@</w:t>
            </w:r>
            <w:r w:rsidRPr="00CA6BAF">
              <w:rPr>
                <w:sz w:val="16"/>
                <w:szCs w:val="16"/>
              </w:rPr>
              <w:t>teol</w:t>
            </w:r>
            <w:r w:rsidRPr="00CA6BAF">
              <w:rPr>
                <w:sz w:val="16"/>
                <w:szCs w:val="16"/>
                <w:lang w:val="ru-RU"/>
              </w:rPr>
              <w:t>.</w:t>
            </w:r>
            <w:r w:rsidRPr="00CA6BAF">
              <w:rPr>
                <w:sz w:val="16"/>
                <w:szCs w:val="16"/>
              </w:rPr>
              <w:t>net</w:t>
            </w:r>
            <w:r w:rsidR="00C266E5" w:rsidRPr="00CA6BAF">
              <w:rPr>
                <w:sz w:val="16"/>
                <w:szCs w:val="16"/>
                <w:lang w:val="ru-RU"/>
              </w:rPr>
              <w:t xml:space="preserve">, </w:t>
            </w:r>
            <w:r w:rsidRPr="00CA6BAF">
              <w:rPr>
                <w:sz w:val="16"/>
                <w:szCs w:val="16"/>
                <w:lang w:val="ru-RU"/>
              </w:rPr>
              <w:t xml:space="preserve"> </w:t>
            </w:r>
            <w:r w:rsidRPr="00CA6BAF">
              <w:rPr>
                <w:sz w:val="16"/>
                <w:szCs w:val="16"/>
              </w:rPr>
              <w:t>Web</w:t>
            </w:r>
            <w:r w:rsidRPr="00CA6BAF">
              <w:rPr>
                <w:sz w:val="16"/>
                <w:szCs w:val="16"/>
                <w:lang w:val="ru-RU"/>
              </w:rPr>
              <w:t xml:space="preserve">: </w:t>
            </w:r>
            <w:r w:rsidRPr="00CA6BAF">
              <w:rPr>
                <w:sz w:val="16"/>
                <w:szCs w:val="16"/>
                <w:lang w:val="sr-Cyrl-CS"/>
              </w:rPr>
              <w:t xml:space="preserve"> </w:t>
            </w:r>
            <w:r w:rsidRPr="00CA6BAF">
              <w:rPr>
                <w:sz w:val="16"/>
                <w:szCs w:val="16"/>
                <w:lang w:val="bs-Latn-BA"/>
              </w:rPr>
              <w:t>www.fpe.unssa.rs.ba</w:t>
            </w:r>
          </w:p>
          <w:p w:rsidR="00316A44" w:rsidRPr="00CA6BAF" w:rsidRDefault="00316A44" w:rsidP="005D7DEE">
            <w:pPr>
              <w:pStyle w:val="Header"/>
              <w:jc w:val="center"/>
              <w:rPr>
                <w:sz w:val="16"/>
                <w:szCs w:val="16"/>
                <w:lang w:val="sr-Cyrl-CS"/>
              </w:rPr>
            </w:pPr>
            <w:r w:rsidRPr="00CA6BAF">
              <w:rPr>
                <w:sz w:val="16"/>
                <w:szCs w:val="16"/>
                <w:lang w:val="sr-Cyrl-CS"/>
              </w:rPr>
              <w:t>ЈИБ: 4400592530000</w:t>
            </w:r>
            <w:r w:rsidR="00C266E5" w:rsidRPr="00CA6BAF">
              <w:rPr>
                <w:sz w:val="16"/>
                <w:szCs w:val="16"/>
                <w:lang w:val="sr-Cyrl-CS"/>
              </w:rPr>
              <w:t xml:space="preserve">, </w:t>
            </w:r>
            <w:r w:rsidRPr="00CA6BAF">
              <w:rPr>
                <w:sz w:val="16"/>
                <w:szCs w:val="16"/>
                <w:lang w:val="sr-Cyrl-CS"/>
              </w:rPr>
              <w:t xml:space="preserve"> ПДВ: 4400592530069</w:t>
            </w:r>
            <w:r w:rsidR="00C266E5" w:rsidRPr="00CA6BAF">
              <w:rPr>
                <w:sz w:val="16"/>
                <w:szCs w:val="16"/>
                <w:lang w:val="sr-Cyrl-CS"/>
              </w:rPr>
              <w:t xml:space="preserve">, </w:t>
            </w:r>
            <w:r w:rsidRPr="00CA6BAF">
              <w:rPr>
                <w:sz w:val="16"/>
                <w:szCs w:val="16"/>
                <w:lang w:val="sr-Cyrl-CS"/>
              </w:rPr>
              <w:t xml:space="preserve"> Шифра дјелатности: 080302</w:t>
            </w:r>
            <w:r w:rsidR="00C266E5" w:rsidRPr="00CA6BAF">
              <w:rPr>
                <w:sz w:val="16"/>
                <w:szCs w:val="16"/>
                <w:lang w:val="sr-Cyrl-CS"/>
              </w:rPr>
              <w:t xml:space="preserve">, </w:t>
            </w:r>
            <w:r w:rsidRPr="00CA6BAF">
              <w:rPr>
                <w:sz w:val="16"/>
                <w:szCs w:val="16"/>
                <w:lang w:val="sr-Cyrl-CS"/>
              </w:rPr>
              <w:t xml:space="preserve"> Матични број: 01029606</w:t>
            </w:r>
            <w:r w:rsidRPr="00CA6BAF">
              <w:rPr>
                <w:sz w:val="16"/>
                <w:szCs w:val="16"/>
                <w:lang w:val="bs-Latn-BA"/>
              </w:rPr>
              <w:br/>
            </w:r>
            <w:r w:rsidRPr="00CA6BAF">
              <w:rPr>
                <w:sz w:val="16"/>
                <w:szCs w:val="16"/>
                <w:lang w:val="sr-Cyrl-CS"/>
              </w:rPr>
              <w:t>Жиро рачун:  551-001-00009070-76 Организациони код: 0831016 Нова Бањалучка Банка</w:t>
            </w:r>
          </w:p>
        </w:tc>
      </w:tr>
    </w:tbl>
    <w:p w:rsidR="004E4B9A" w:rsidRPr="00CA6BAF" w:rsidRDefault="004E4B9A" w:rsidP="00B92BA0">
      <w:pPr>
        <w:ind w:left="-900"/>
        <w:jc w:val="both"/>
        <w:rPr>
          <w:b/>
          <w:sz w:val="16"/>
          <w:szCs w:val="16"/>
          <w:lang w:val="sr-Cyrl-CS"/>
        </w:rPr>
      </w:pPr>
    </w:p>
    <w:p w:rsidR="00B92BA0" w:rsidRPr="001F4C65" w:rsidRDefault="00926FD0" w:rsidP="005B78B2">
      <w:pPr>
        <w:ind w:left="-284" w:firstLine="1004"/>
        <w:jc w:val="both"/>
        <w:rPr>
          <w:b/>
          <w:sz w:val="16"/>
          <w:szCs w:val="16"/>
          <w:lang w:val="sr-Cyrl-BA"/>
        </w:rPr>
      </w:pPr>
      <w:r w:rsidRPr="00CA6BAF">
        <w:rPr>
          <w:b/>
          <w:sz w:val="16"/>
          <w:szCs w:val="16"/>
          <w:lang w:val="sr-Cyrl-CS"/>
        </w:rPr>
        <w:t xml:space="preserve">Број: </w:t>
      </w:r>
      <w:r w:rsidR="001F4C65">
        <w:rPr>
          <w:b/>
          <w:sz w:val="16"/>
          <w:szCs w:val="16"/>
          <w:lang w:val="sr-Cyrl-BA"/>
        </w:rPr>
        <w:t>71</w:t>
      </w:r>
      <w:r w:rsidR="001F4C65">
        <w:rPr>
          <w:b/>
          <w:sz w:val="16"/>
          <w:szCs w:val="16"/>
          <w:lang w:val="sr-Cyrl-CS"/>
        </w:rPr>
        <w:t>-02/</w:t>
      </w:r>
      <w:r w:rsidR="001F4C65">
        <w:rPr>
          <w:b/>
          <w:sz w:val="16"/>
          <w:szCs w:val="16"/>
          <w:lang w:val="sr-Cyrl-BA"/>
        </w:rPr>
        <w:t>20</w:t>
      </w:r>
    </w:p>
    <w:p w:rsidR="00B92BA0" w:rsidRPr="00CA6BAF" w:rsidRDefault="00926FD0" w:rsidP="005B78B2">
      <w:pPr>
        <w:ind w:left="-284" w:firstLine="1004"/>
        <w:jc w:val="both"/>
        <w:rPr>
          <w:b/>
          <w:sz w:val="16"/>
          <w:szCs w:val="16"/>
          <w:lang w:val="sr-Cyrl-CS"/>
        </w:rPr>
      </w:pPr>
      <w:r w:rsidRPr="00CA6BAF">
        <w:rPr>
          <w:b/>
          <w:sz w:val="16"/>
          <w:szCs w:val="16"/>
          <w:lang w:val="sr-Cyrl-CS"/>
        </w:rPr>
        <w:t>Датум:</w:t>
      </w:r>
      <w:r w:rsidR="002E5D3B" w:rsidRPr="00CA6BAF">
        <w:rPr>
          <w:b/>
          <w:sz w:val="16"/>
          <w:szCs w:val="16"/>
          <w:lang w:val="sr-Cyrl-CS"/>
        </w:rPr>
        <w:t xml:space="preserve"> </w:t>
      </w:r>
      <w:r w:rsidR="001F4C65">
        <w:rPr>
          <w:b/>
          <w:sz w:val="16"/>
          <w:szCs w:val="16"/>
          <w:lang w:val="sr-Cyrl-BA"/>
        </w:rPr>
        <w:t>07</w:t>
      </w:r>
      <w:r w:rsidR="002E5D3B" w:rsidRPr="00CA6BAF">
        <w:rPr>
          <w:b/>
          <w:sz w:val="16"/>
          <w:szCs w:val="16"/>
          <w:lang w:val="sr-Cyrl-CS"/>
        </w:rPr>
        <w:t>.0</w:t>
      </w:r>
      <w:r w:rsidR="001F4C65">
        <w:rPr>
          <w:b/>
          <w:sz w:val="16"/>
          <w:szCs w:val="16"/>
          <w:lang w:val="sr-Cyrl-BA"/>
        </w:rPr>
        <w:t>2</w:t>
      </w:r>
      <w:r w:rsidR="001F4C65">
        <w:rPr>
          <w:b/>
          <w:sz w:val="16"/>
          <w:szCs w:val="16"/>
          <w:lang w:val="sr-Cyrl-CS"/>
        </w:rPr>
        <w:t>.2020</w:t>
      </w:r>
      <w:r w:rsidR="00AB490C" w:rsidRPr="00CA6BAF">
        <w:rPr>
          <w:b/>
          <w:sz w:val="16"/>
          <w:szCs w:val="16"/>
          <w:lang w:val="sr-Cyrl-CS"/>
        </w:rPr>
        <w:t>.</w:t>
      </w:r>
    </w:p>
    <w:p w:rsidR="00E17C10" w:rsidRPr="00CA6BAF" w:rsidRDefault="004E4B9A" w:rsidP="009263C0">
      <w:pPr>
        <w:jc w:val="center"/>
        <w:rPr>
          <w:b/>
          <w:sz w:val="16"/>
          <w:szCs w:val="16"/>
          <w:lang w:val="sr-Cyrl-BA"/>
        </w:rPr>
      </w:pPr>
      <w:r w:rsidRPr="00CA6BAF">
        <w:rPr>
          <w:b/>
          <w:sz w:val="16"/>
          <w:szCs w:val="16"/>
          <w:lang w:val="sr-Cyrl-CS"/>
        </w:rPr>
        <w:t xml:space="preserve">СПИСАК </w:t>
      </w:r>
      <w:r w:rsidR="0034672C" w:rsidRPr="00CA6BAF">
        <w:rPr>
          <w:b/>
          <w:sz w:val="16"/>
          <w:szCs w:val="16"/>
          <w:lang w:val="sr-Cyrl-CS"/>
        </w:rPr>
        <w:t xml:space="preserve">ДИПЛОМИРАНИХ </w:t>
      </w:r>
      <w:r w:rsidRPr="00CA6BAF">
        <w:rPr>
          <w:b/>
          <w:sz w:val="16"/>
          <w:szCs w:val="16"/>
          <w:lang w:val="sr-Cyrl-CS"/>
        </w:rPr>
        <w:t>СТУДЕНАТА</w:t>
      </w:r>
      <w:r w:rsidR="0034672C" w:rsidRPr="00CA6BAF">
        <w:rPr>
          <w:b/>
          <w:sz w:val="16"/>
          <w:szCs w:val="16"/>
          <w:lang w:val="sr-Cyrl-CS"/>
        </w:rPr>
        <w:t xml:space="preserve"> ПРВОГ И ДРУГОГ ЦИКЛУСА</w:t>
      </w:r>
      <w:r w:rsidRPr="00CA6BAF">
        <w:rPr>
          <w:b/>
          <w:sz w:val="16"/>
          <w:szCs w:val="16"/>
          <w:lang w:val="sr-Cyrl-CS"/>
        </w:rPr>
        <w:br/>
        <w:t>КОЈИ УЛАЗЕ У ПРОМОЦИЈУ ДИПЛОМА</w:t>
      </w:r>
      <w:r w:rsidRPr="00CA6BAF">
        <w:rPr>
          <w:b/>
          <w:sz w:val="16"/>
          <w:szCs w:val="16"/>
          <w:lang w:val="sr-Cyrl-CS"/>
        </w:rPr>
        <w:br/>
      </w:r>
      <w:r w:rsidR="00551599" w:rsidRPr="00CA6BAF">
        <w:rPr>
          <w:b/>
          <w:sz w:val="16"/>
          <w:szCs w:val="16"/>
          <w:u w:val="single"/>
          <w:lang w:val="sr-Cyrl-BA"/>
        </w:rPr>
        <w:t>29</w:t>
      </w:r>
      <w:r w:rsidR="00A35EA2" w:rsidRPr="00CA6BAF">
        <w:rPr>
          <w:b/>
          <w:sz w:val="16"/>
          <w:szCs w:val="16"/>
          <w:u w:val="single"/>
          <w:lang w:val="sr-Cyrl-BA"/>
        </w:rPr>
        <w:t>.05.</w:t>
      </w:r>
      <w:r w:rsidR="00551599" w:rsidRPr="00CA6BAF">
        <w:rPr>
          <w:b/>
          <w:sz w:val="16"/>
          <w:szCs w:val="16"/>
          <w:u w:val="single"/>
          <w:lang w:val="sr-Cyrl-BA"/>
        </w:rPr>
        <w:t>2020</w:t>
      </w:r>
      <w:r w:rsidR="00A461C0" w:rsidRPr="00CA6BAF">
        <w:rPr>
          <w:b/>
          <w:sz w:val="16"/>
          <w:szCs w:val="16"/>
          <w:u w:val="single"/>
          <w:lang w:val="sr-Cyrl-BA"/>
        </w:rPr>
        <w:t>. ГОДИНЕ</w:t>
      </w:r>
    </w:p>
    <w:p w:rsidR="00316A44" w:rsidRPr="00CA6BAF" w:rsidRDefault="00316A44" w:rsidP="00E17C10">
      <w:pPr>
        <w:jc w:val="center"/>
        <w:rPr>
          <w:b/>
          <w:sz w:val="16"/>
          <w:szCs w:val="16"/>
          <w:lang w:val="bs-Latn-BA"/>
        </w:rPr>
      </w:pPr>
    </w:p>
    <w:p w:rsidR="009263C0" w:rsidRPr="00CA6BAF" w:rsidRDefault="0036743D" w:rsidP="00892143">
      <w:pPr>
        <w:jc w:val="center"/>
        <w:rPr>
          <w:b/>
          <w:sz w:val="16"/>
          <w:szCs w:val="16"/>
        </w:rPr>
      </w:pPr>
      <w:r w:rsidRPr="00CA6BAF">
        <w:rPr>
          <w:b/>
          <w:sz w:val="16"/>
          <w:szCs w:val="16"/>
        </w:rPr>
        <w:t xml:space="preserve">Студенти </w:t>
      </w:r>
      <w:r w:rsidR="0034672C" w:rsidRPr="00CA6BAF">
        <w:rPr>
          <w:b/>
          <w:sz w:val="16"/>
          <w:szCs w:val="16"/>
        </w:rPr>
        <w:t xml:space="preserve">првог циклуса </w:t>
      </w:r>
      <w:r w:rsidRPr="00CA6BAF">
        <w:rPr>
          <w:b/>
          <w:sz w:val="16"/>
          <w:szCs w:val="16"/>
        </w:rPr>
        <w:t>који су студирали по болоњском плану и програму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47"/>
        <w:gridCol w:w="897"/>
        <w:gridCol w:w="1608"/>
        <w:gridCol w:w="1080"/>
        <w:gridCol w:w="1440"/>
        <w:gridCol w:w="990"/>
        <w:gridCol w:w="1080"/>
        <w:gridCol w:w="1676"/>
        <w:gridCol w:w="1725"/>
        <w:gridCol w:w="546"/>
        <w:gridCol w:w="643"/>
        <w:gridCol w:w="720"/>
        <w:gridCol w:w="990"/>
        <w:gridCol w:w="810"/>
      </w:tblGrid>
      <w:tr w:rsidR="00C3361D" w:rsidRPr="00CA6BAF" w:rsidTr="00CA6BAF">
        <w:trPr>
          <w:cantSplit/>
          <w:trHeight w:val="600"/>
          <w:tblHeader/>
        </w:trPr>
        <w:tc>
          <w:tcPr>
            <w:tcW w:w="528" w:type="dxa"/>
            <w:shd w:val="clear" w:color="auto" w:fill="D9D9D9"/>
            <w:vAlign w:val="center"/>
          </w:tcPr>
          <w:p w:rsidR="00EB5108" w:rsidRPr="00CA6BAF" w:rsidRDefault="00EB5108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Рб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EB5108" w:rsidRPr="00CA6BAF" w:rsidRDefault="00EB5108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Број дипл</w:t>
            </w:r>
            <w:r w:rsidRPr="00CA6BAF">
              <w:rPr>
                <w:b/>
                <w:bCs/>
                <w:color w:val="000000"/>
                <w:sz w:val="16"/>
                <w:szCs w:val="16"/>
                <w:lang w:eastAsia="bs-Latn-BA"/>
              </w:rPr>
              <w:t>.</w:t>
            </w:r>
          </w:p>
        </w:tc>
        <w:tc>
          <w:tcPr>
            <w:tcW w:w="897" w:type="dxa"/>
            <w:shd w:val="clear" w:color="auto" w:fill="D9D9D9"/>
            <w:vAlign w:val="center"/>
          </w:tcPr>
          <w:p w:rsidR="00EB5108" w:rsidRPr="00CA6BAF" w:rsidRDefault="00EB5108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Број инд.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EB5108" w:rsidRPr="00CA6BAF" w:rsidRDefault="00E84AD1" w:rsidP="00CA6BAF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Презиме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 (име родитеља) </w:t>
            </w:r>
            <w:r w:rsidR="00030567"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и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ме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B5108" w:rsidRPr="00CA6BAF" w:rsidRDefault="00EB5108" w:rsidP="00CA6BAF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Дат. Рођ.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B5108" w:rsidRPr="00CA6BAF" w:rsidRDefault="00EB5108" w:rsidP="00CA6BAF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Мјесто</w:t>
            </w:r>
            <w:r w:rsidR="00C266E5"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, 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  општина</w:t>
            </w:r>
            <w:r w:rsidR="00C266E5"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, 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  држава рођ.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EB5108" w:rsidRPr="00CA6BAF" w:rsidRDefault="00EB5108" w:rsidP="00CA6BAF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Држ.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B5108" w:rsidRPr="00CA6BAF" w:rsidRDefault="00EB5108" w:rsidP="00CA6BAF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Датум дипл.</w:t>
            </w:r>
          </w:p>
        </w:tc>
        <w:tc>
          <w:tcPr>
            <w:tcW w:w="1676" w:type="dxa"/>
            <w:shd w:val="clear" w:color="auto" w:fill="D9D9D9"/>
            <w:vAlign w:val="center"/>
          </w:tcPr>
          <w:p w:rsidR="00EB5108" w:rsidRPr="00CA6BAF" w:rsidRDefault="00EB5108" w:rsidP="00CD62FE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Студијски програм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EB5108" w:rsidRPr="00CA6BAF" w:rsidRDefault="00EB5108" w:rsidP="00CD62FE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Назив дипломског рада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EB5108" w:rsidRPr="00CA6BAF" w:rsidRDefault="00EB5108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ПР.</w:t>
            </w:r>
          </w:p>
        </w:tc>
        <w:tc>
          <w:tcPr>
            <w:tcW w:w="643" w:type="dxa"/>
            <w:shd w:val="clear" w:color="auto" w:fill="D9D9D9"/>
            <w:vAlign w:val="center"/>
          </w:tcPr>
          <w:p w:rsidR="00EB5108" w:rsidRPr="00CA6BAF" w:rsidRDefault="00EB5108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Оцј. </w:t>
            </w:r>
            <w:r w:rsidRPr="00CA6BAF">
              <w:rPr>
                <w:b/>
                <w:bCs/>
                <w:color w:val="000000"/>
                <w:sz w:val="16"/>
                <w:szCs w:val="16"/>
                <w:lang w:eastAsia="bs-Latn-BA"/>
              </w:rPr>
              <w:t>Дип.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EB5108" w:rsidRPr="00CA6BAF" w:rsidRDefault="00EB5108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ECTS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EB5108" w:rsidRPr="00CA6BAF" w:rsidRDefault="00EB5108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Упис. Шк. Год.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EB5108" w:rsidRPr="00CA6BAF" w:rsidRDefault="00EB5108" w:rsidP="00CA6BAF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</w:rPr>
              <w:t>Бр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/>
              </w:rPr>
              <w:t xml:space="preserve">. </w:t>
            </w:r>
            <w:r w:rsidRPr="00CA6BAF">
              <w:rPr>
                <w:b/>
                <w:bCs/>
                <w:color w:val="000000"/>
                <w:sz w:val="16"/>
                <w:szCs w:val="16"/>
              </w:rPr>
              <w:t>додатка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CA6BAF">
              <w:rPr>
                <w:b/>
                <w:bCs/>
                <w:color w:val="000000"/>
                <w:sz w:val="16"/>
                <w:szCs w:val="16"/>
              </w:rPr>
              <w:t>дипл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/>
              </w:rPr>
              <w:t>.</w:t>
            </w:r>
          </w:p>
        </w:tc>
      </w:tr>
      <w:tr w:rsidR="00CA6BAF" w:rsidRPr="00CA6BAF" w:rsidTr="00CA6BAF">
        <w:trPr>
          <w:cantSplit/>
          <w:trHeight w:val="6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b/>
                <w:sz w:val="16"/>
                <w:szCs w:val="16"/>
              </w:rPr>
            </w:pPr>
            <w:r w:rsidRPr="00CA6BAF">
              <w:rPr>
                <w:b/>
                <w:sz w:val="16"/>
                <w:szCs w:val="16"/>
                <w:lang w:val="sr-Cyrl-BA"/>
              </w:rPr>
              <w:t>1</w:t>
            </w:r>
            <w:r w:rsidRPr="00CA6B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E021D5" w:rsidRDefault="00E021D5" w:rsidP="00CA6BAF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304</w:t>
            </w:r>
            <w:r w:rsidR="00CA6BAF" w:rsidRPr="00CA6BAF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  <w:lang w:val="sr-Cyrl-BA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67/14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Бојић (Слободан) Ђурђија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6. 10. 1995.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E021D5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E021D5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11. 2. 2019.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Структура пореза у консолидованом буџету Босне и Херцеговине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7.61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E021D5" w:rsidP="00CA6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  <w:lang w:val="sr-Cyrl-BA"/>
              </w:rPr>
              <w:t>5</w:t>
            </w:r>
            <w:r w:rsidR="00CA6BAF" w:rsidRPr="00CA6BAF">
              <w:rPr>
                <w:sz w:val="16"/>
                <w:szCs w:val="16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E021D5" w:rsidRDefault="00E021D5" w:rsidP="00CA6BAF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30</w:t>
            </w:r>
            <w:r w:rsidR="00CA6BAF" w:rsidRPr="00CA6BAF">
              <w:rPr>
                <w:sz w:val="16"/>
                <w:szCs w:val="16"/>
              </w:rPr>
              <w:t>4/1</w:t>
            </w:r>
            <w:r>
              <w:rPr>
                <w:sz w:val="16"/>
                <w:szCs w:val="16"/>
                <w:lang w:val="sr-Cyrl-BA"/>
              </w:rPr>
              <w:t>9</w:t>
            </w:r>
          </w:p>
        </w:tc>
      </w:tr>
      <w:tr w:rsidR="00CA6BAF" w:rsidRPr="00CA6BAF" w:rsidTr="00CA6BAF">
        <w:trPr>
          <w:cantSplit/>
          <w:trHeight w:val="6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CA6BAF">
              <w:rPr>
                <w:color w:val="000000"/>
                <w:sz w:val="16"/>
                <w:szCs w:val="16"/>
              </w:rPr>
              <w:t>1</w:t>
            </w:r>
            <w:r w:rsidR="00E86975">
              <w:rPr>
                <w:color w:val="000000"/>
                <w:sz w:val="16"/>
                <w:szCs w:val="16"/>
                <w:lang w:val="sr-Cyrl-BA"/>
              </w:rPr>
              <w:t>305</w:t>
            </w:r>
            <w:r w:rsidRPr="00CA6BAF">
              <w:rPr>
                <w:color w:val="000000"/>
                <w:sz w:val="16"/>
                <w:szCs w:val="16"/>
              </w:rPr>
              <w:t>/1</w:t>
            </w:r>
            <w:r w:rsidR="00E86975"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130/11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Пилиндавић (Владимир) Милан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2. 10. 1992.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Соколац,</w:t>
            </w:r>
            <w:r w:rsidR="00E86975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Соколац,</w:t>
            </w:r>
            <w:r w:rsidR="00E86975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11. 2. 2019.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Порези Европске уније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E86975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2011/2012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E86975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CA6BA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sr-Cyrl-BA"/>
              </w:rPr>
              <w:t>305</w:t>
            </w:r>
            <w:r w:rsidRPr="00CA6BAF">
              <w:rPr>
                <w:color w:val="000000"/>
                <w:sz w:val="16"/>
                <w:szCs w:val="16"/>
              </w:rPr>
              <w:t>/1</w:t>
            </w: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3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CA6BAF">
              <w:rPr>
                <w:color w:val="000000"/>
                <w:sz w:val="16"/>
                <w:szCs w:val="16"/>
              </w:rPr>
              <w:t>1</w:t>
            </w:r>
            <w:r w:rsidR="00D94474">
              <w:rPr>
                <w:color w:val="000000"/>
                <w:sz w:val="16"/>
                <w:szCs w:val="16"/>
                <w:lang w:val="sr-Cyrl-BA"/>
              </w:rPr>
              <w:t>306</w:t>
            </w:r>
            <w:r w:rsidRPr="00CA6BAF">
              <w:rPr>
                <w:color w:val="000000"/>
                <w:sz w:val="16"/>
                <w:szCs w:val="16"/>
              </w:rPr>
              <w:t>/1</w:t>
            </w:r>
            <w:r w:rsidR="00D94474"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99/12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Перић (Миленко) Живана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3. 1. 1994.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Брчко,</w:t>
            </w:r>
            <w:r w:rsidR="00D94474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Брчко,</w:t>
            </w:r>
            <w:r w:rsidR="00D94474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11. 2. 2019.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Фискална хармонизација пореских система у Европској унији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6.94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D94474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2012/2013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D94474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D94474">
              <w:rPr>
                <w:color w:val="000000"/>
                <w:sz w:val="16"/>
                <w:szCs w:val="16"/>
              </w:rPr>
              <w:t>1306/19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4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E355F3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E355F3">
              <w:rPr>
                <w:color w:val="000000"/>
                <w:sz w:val="16"/>
                <w:szCs w:val="16"/>
              </w:rPr>
              <w:t>1307/19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102/18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Товиловић (Душан) Александар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24. 2. 1987.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Шабац,</w:t>
            </w:r>
            <w:r w:rsidR="00E355F3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Шабац,</w:t>
            </w:r>
            <w:r w:rsidR="00E355F3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Република Србија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Републике Србије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12. 2. 2019.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Регионалне интеграције као дио процеса глобализације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7.15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E355F3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2006/2007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E355F3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E355F3">
              <w:rPr>
                <w:color w:val="000000"/>
                <w:sz w:val="16"/>
                <w:szCs w:val="16"/>
              </w:rPr>
              <w:t>1307/19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5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CA6BAF">
              <w:rPr>
                <w:color w:val="000000"/>
                <w:sz w:val="16"/>
                <w:szCs w:val="16"/>
              </w:rPr>
              <w:t>1</w:t>
            </w:r>
            <w:r w:rsidR="00E355F3">
              <w:rPr>
                <w:color w:val="000000"/>
                <w:sz w:val="16"/>
                <w:szCs w:val="16"/>
                <w:lang w:val="sr-Cyrl-BA"/>
              </w:rPr>
              <w:t>308</w:t>
            </w:r>
            <w:r w:rsidRPr="00CA6BAF">
              <w:rPr>
                <w:color w:val="000000"/>
                <w:sz w:val="16"/>
                <w:szCs w:val="16"/>
              </w:rPr>
              <w:t>/1</w:t>
            </w:r>
            <w:r w:rsidR="00E355F3"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88/13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Пикула (Радован) Хелена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25. 4. 1994.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Невесиње,</w:t>
            </w:r>
            <w:r w:rsidR="00E355F3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Невесиње,</w:t>
            </w:r>
            <w:r w:rsidR="00E355F3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18. 2. 2019.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Тржиште и цијене, тржишна конкуренција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6.48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2013/2014.</w:t>
            </w:r>
          </w:p>
        </w:tc>
        <w:tc>
          <w:tcPr>
            <w:tcW w:w="810" w:type="dxa"/>
            <w:vAlign w:val="center"/>
          </w:tcPr>
          <w:p w:rsidR="00CA6BAF" w:rsidRPr="00CA6BAF" w:rsidRDefault="00A54F6D" w:rsidP="00A54F6D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A54F6D">
              <w:rPr>
                <w:color w:val="000000"/>
                <w:sz w:val="16"/>
                <w:szCs w:val="16"/>
                <w:lang w:val="sr-Cyrl-BA"/>
              </w:rPr>
              <w:t>1308/19</w:t>
            </w:r>
          </w:p>
        </w:tc>
      </w:tr>
      <w:tr w:rsidR="00CA6BAF" w:rsidRPr="00CA6BAF" w:rsidTr="00CA6BAF">
        <w:trPr>
          <w:cantSplit/>
          <w:trHeight w:val="6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6.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FD7CFC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FD7CFC">
              <w:rPr>
                <w:color w:val="000000"/>
                <w:sz w:val="16"/>
                <w:szCs w:val="16"/>
              </w:rPr>
              <w:t>1309/19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106/12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Благојевић (Срето) Биљана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16. 4. 1992.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FD7CFC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FD7CFC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4. 3. 2019.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Царинска политика и царинска тарифа Босне и Херцеговине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FD7CFC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2012/2013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FD7CFC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FD7CFC">
              <w:rPr>
                <w:color w:val="000000"/>
                <w:sz w:val="16"/>
                <w:szCs w:val="16"/>
              </w:rPr>
              <w:t>1309/19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7.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FD7CFC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FD7CFC">
              <w:rPr>
                <w:color w:val="000000"/>
                <w:sz w:val="16"/>
                <w:szCs w:val="16"/>
                <w:lang w:val="sr-Cyrl-BA"/>
              </w:rPr>
              <w:t>1310/19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65/12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Шубарић (Зоран) Милица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6. 7. 1993.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FD7CFC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FD7CFC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4. 3. 2019.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Саобразност робе приликом закључења уговора о продаји у праву Републике Српске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6.76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FD7CFC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2012/2013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FD7CFC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FD7CFC">
              <w:rPr>
                <w:color w:val="000000"/>
                <w:sz w:val="16"/>
                <w:szCs w:val="16"/>
                <w:lang w:val="sr-Cyrl-BA"/>
              </w:rPr>
              <w:t>1310/19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lastRenderedPageBreak/>
              <w:t>8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73344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73344F">
              <w:rPr>
                <w:color w:val="000000"/>
                <w:sz w:val="16"/>
                <w:szCs w:val="16"/>
              </w:rPr>
              <w:t>1311/19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103/18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Којић (Војко) Борка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27. 2. 1987.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Власеница,</w:t>
            </w:r>
            <w:r w:rsidR="0073344F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Власеница,</w:t>
            </w:r>
            <w:r w:rsidR="0073344F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18. 3. 2019.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Економске структуре становништва у функцији развоја општине Шековићи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6.52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E03D2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200</w:t>
            </w:r>
            <w:r w:rsidR="0073344F">
              <w:rPr>
                <w:color w:val="000000"/>
                <w:sz w:val="16"/>
                <w:szCs w:val="16"/>
                <w:lang w:val="sr-Cyrl-BA" w:eastAsia="bs-Latn-BA"/>
              </w:rPr>
              <w:t>062007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73344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73344F">
              <w:rPr>
                <w:color w:val="000000"/>
                <w:sz w:val="16"/>
                <w:szCs w:val="16"/>
              </w:rPr>
              <w:t>1311/19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9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E03D2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E03D2F">
              <w:rPr>
                <w:color w:val="000000"/>
                <w:sz w:val="16"/>
                <w:szCs w:val="16"/>
              </w:rPr>
              <w:t>1312/19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14/14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Васиљевић (Марко) 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8. 10. 1995.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Илиџа,</w:t>
            </w:r>
            <w:r w:rsidR="00E03D2F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Илиџа,</w:t>
            </w:r>
            <w:r w:rsidR="00E03D2F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29. 3. 2019.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Ликвидност као економско-финансијски показатељ успј</w:t>
            </w:r>
            <w:r w:rsidR="00E03D2F">
              <w:rPr>
                <w:sz w:val="16"/>
                <w:szCs w:val="16"/>
                <w:lang w:val="sr-Cyrl-BA"/>
              </w:rPr>
              <w:t>е</w:t>
            </w:r>
            <w:r w:rsidRPr="00CA6BAF">
              <w:rPr>
                <w:sz w:val="16"/>
                <w:szCs w:val="16"/>
              </w:rPr>
              <w:t>шности пословања предузећа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7.39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E03D2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2014/2015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E03D2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E03D2F">
              <w:rPr>
                <w:color w:val="000000"/>
                <w:sz w:val="16"/>
                <w:szCs w:val="16"/>
              </w:rPr>
              <w:t>1312/19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10.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F53EA2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F53EA2">
              <w:rPr>
                <w:color w:val="000000"/>
                <w:sz w:val="16"/>
                <w:szCs w:val="16"/>
                <w:lang w:val="sr-Cyrl-BA"/>
              </w:rPr>
              <w:t>1313/19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3/13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2145CF" w:rsidP="00CA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Димитријевић</w:t>
            </w:r>
            <w:bookmarkStart w:id="0" w:name="_GoBack"/>
            <w:bookmarkEnd w:id="0"/>
            <w:r w:rsidR="00CA6BAF" w:rsidRPr="00CA6BAF">
              <w:rPr>
                <w:sz w:val="16"/>
                <w:szCs w:val="16"/>
              </w:rPr>
              <w:t xml:space="preserve"> (Светозар) Радинка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26. 6. 1994.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F53EA2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F53EA2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1. 4. 2019.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Брзина оптицаја новца и монетарна политика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6.88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F53EA2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2013/2014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F53EA2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F53EA2">
              <w:rPr>
                <w:color w:val="000000"/>
                <w:sz w:val="16"/>
                <w:szCs w:val="16"/>
                <w:lang w:val="sr-Cyrl-BA"/>
              </w:rPr>
              <w:t>1313/19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E90F99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E90F99">
              <w:rPr>
                <w:color w:val="000000"/>
                <w:sz w:val="16"/>
                <w:szCs w:val="16"/>
              </w:rPr>
              <w:t>1314/19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28/14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Перић (Цвијетин) Сања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19. 10. 1995.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Лозница,</w:t>
            </w:r>
            <w:r w:rsidR="00E90F99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Лозница,</w:t>
            </w:r>
            <w:r w:rsidR="00E90F99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Србија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Републике Србије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2. 4. 2019.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Монетарни феномен инфлације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7.09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E90F99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2014/2015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E90F99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E90F99">
              <w:rPr>
                <w:color w:val="000000"/>
                <w:sz w:val="16"/>
                <w:szCs w:val="16"/>
              </w:rPr>
              <w:t>1314/19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E90F99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E90F99">
              <w:rPr>
                <w:color w:val="000000"/>
                <w:sz w:val="16"/>
                <w:szCs w:val="16"/>
              </w:rPr>
              <w:t>1315/19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105/18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Долић (Добривоје) Драган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23. 7. 1987.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Ријека,</w:t>
            </w:r>
            <w:r w:rsidR="00E90F99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Ријека,</w:t>
            </w:r>
            <w:r w:rsidR="00E90F99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Хрватска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4. 4. 2019.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Опште</w:t>
            </w:r>
            <w:r w:rsidR="00E90F99">
              <w:rPr>
                <w:sz w:val="16"/>
                <w:szCs w:val="16"/>
              </w:rPr>
              <w:t xml:space="preserve"> карактеристике буџета Европке </w:t>
            </w:r>
            <w:r w:rsidR="00E90F99">
              <w:rPr>
                <w:sz w:val="16"/>
                <w:szCs w:val="16"/>
                <w:lang w:val="sr-Cyrl-BA"/>
              </w:rPr>
              <w:t>у</w:t>
            </w:r>
            <w:r w:rsidRPr="00CA6BAF">
              <w:rPr>
                <w:sz w:val="16"/>
                <w:szCs w:val="16"/>
              </w:rPr>
              <w:t>није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6.33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E90F99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2006/2007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E90F99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E90F99">
              <w:rPr>
                <w:color w:val="000000"/>
                <w:sz w:val="16"/>
                <w:szCs w:val="16"/>
              </w:rPr>
              <w:t>1315/19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205248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205248">
              <w:rPr>
                <w:color w:val="000000"/>
                <w:sz w:val="16"/>
                <w:szCs w:val="16"/>
                <w:lang w:val="sr-Cyrl-BA"/>
              </w:rPr>
              <w:t>1316/19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114/14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Клисарић (Драгољуб) Тијана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29. 9. 1995.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Лозница,</w:t>
            </w:r>
            <w:r w:rsidR="00205248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Лозница,</w:t>
            </w:r>
            <w:r w:rsidR="00205248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Србија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Републике Србије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4. 4. 2019.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190418" w:rsidP="006A4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 об</w:t>
            </w:r>
            <w:r>
              <w:rPr>
                <w:sz w:val="16"/>
                <w:szCs w:val="16"/>
                <w:lang w:val="sr-Cyrl-BA"/>
              </w:rPr>
              <w:t>ел</w:t>
            </w:r>
            <w:r w:rsidR="00CA6BAF" w:rsidRPr="00CA6BAF">
              <w:rPr>
                <w:sz w:val="16"/>
                <w:szCs w:val="16"/>
              </w:rPr>
              <w:t>ежја опорезивања дохот</w:t>
            </w:r>
            <w:r w:rsidR="00205248">
              <w:rPr>
                <w:sz w:val="16"/>
                <w:szCs w:val="16"/>
              </w:rPr>
              <w:t xml:space="preserve">ка грађана у државама </w:t>
            </w:r>
            <w:r>
              <w:rPr>
                <w:sz w:val="16"/>
                <w:szCs w:val="16"/>
                <w:lang w:val="sr-Cyrl-BA"/>
              </w:rPr>
              <w:t xml:space="preserve">чланицама </w:t>
            </w:r>
            <w:r w:rsidR="00205248">
              <w:rPr>
                <w:sz w:val="16"/>
                <w:szCs w:val="16"/>
              </w:rPr>
              <w:t xml:space="preserve">Европске </w:t>
            </w:r>
            <w:r w:rsidR="00205248">
              <w:rPr>
                <w:sz w:val="16"/>
                <w:szCs w:val="16"/>
                <w:lang w:val="sr-Cyrl-BA"/>
              </w:rPr>
              <w:t>у</w:t>
            </w:r>
            <w:r w:rsidR="00CA6BAF" w:rsidRPr="00CA6BAF">
              <w:rPr>
                <w:sz w:val="16"/>
                <w:szCs w:val="16"/>
              </w:rPr>
              <w:t>није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7.09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205248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2014/2015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205248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205248">
              <w:rPr>
                <w:color w:val="000000"/>
                <w:sz w:val="16"/>
                <w:szCs w:val="16"/>
                <w:lang w:val="sr-Cyrl-BA"/>
              </w:rPr>
              <w:t>1316/19</w:t>
            </w:r>
          </w:p>
        </w:tc>
      </w:tr>
      <w:tr w:rsidR="00CA6BAF" w:rsidRPr="00CA6BAF" w:rsidTr="00CA6BAF">
        <w:trPr>
          <w:cantSplit/>
          <w:trHeight w:val="6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4.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477DD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477DDF">
              <w:rPr>
                <w:color w:val="000000"/>
                <w:sz w:val="16"/>
                <w:szCs w:val="16"/>
                <w:lang w:val="sr-Cyrl-BA"/>
              </w:rPr>
              <w:t>1317/19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97/14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Тасовац (Милорад) Светлана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12. 11. 1992.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477DDF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477DDF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4. 4. 2019.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Порез на додату вриједн</w:t>
            </w:r>
            <w:r w:rsidR="00477DDF">
              <w:rPr>
                <w:sz w:val="16"/>
                <w:szCs w:val="16"/>
              </w:rPr>
              <w:t xml:space="preserve">ост и Шеста смјерница Европске </w:t>
            </w:r>
            <w:r w:rsidR="00477DDF">
              <w:rPr>
                <w:sz w:val="16"/>
                <w:szCs w:val="16"/>
                <w:lang w:val="sr-Cyrl-BA"/>
              </w:rPr>
              <w:t>у</w:t>
            </w:r>
            <w:r w:rsidRPr="00CA6BAF">
              <w:rPr>
                <w:sz w:val="16"/>
                <w:szCs w:val="16"/>
              </w:rPr>
              <w:t>није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6.55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6F5F70" w:rsidRDefault="006F5F70" w:rsidP="00CA6BAF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477DD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2014/2015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477DD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477DDF">
              <w:rPr>
                <w:color w:val="000000"/>
                <w:sz w:val="16"/>
                <w:szCs w:val="16"/>
                <w:lang w:val="sr-Cyrl-BA"/>
              </w:rPr>
              <w:t>1317/19</w:t>
            </w:r>
          </w:p>
        </w:tc>
      </w:tr>
      <w:tr w:rsidR="00CA6BAF" w:rsidRPr="00CA6BAF" w:rsidTr="00CA6BAF">
        <w:trPr>
          <w:cantSplit/>
          <w:trHeight w:val="6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5.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EE50F9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EE50F9">
              <w:rPr>
                <w:color w:val="000000"/>
                <w:sz w:val="16"/>
                <w:szCs w:val="16"/>
                <w:lang w:val="sr-Cyrl-BA"/>
              </w:rPr>
              <w:t>1318/19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50/12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Мијатовић (Милојица) Милкица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28. 2. 1994.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EE50F9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EE50F9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10. 4. 2019.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Својства новца, економске функције и правне карактеристике новца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7.15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EE50F9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2012/2013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EE50F9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EE50F9">
              <w:rPr>
                <w:color w:val="000000"/>
                <w:sz w:val="16"/>
                <w:szCs w:val="16"/>
                <w:lang w:val="sr-Cyrl-BA"/>
              </w:rPr>
              <w:t>1318/19</w:t>
            </w:r>
          </w:p>
        </w:tc>
      </w:tr>
      <w:tr w:rsidR="00CA6BAF" w:rsidRPr="00CA6BAF" w:rsidTr="00CA6BAF">
        <w:trPr>
          <w:cantSplit/>
          <w:trHeight w:val="6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6.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1879D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1879DF">
              <w:rPr>
                <w:color w:val="000000"/>
                <w:sz w:val="16"/>
                <w:szCs w:val="16"/>
              </w:rPr>
              <w:t>1319/19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19/14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Милић (Горан) Сандра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11. 10. 1995.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Власеница,</w:t>
            </w:r>
            <w:r w:rsidR="001879DF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Власеница,</w:t>
            </w:r>
            <w:r w:rsidR="001879DF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18. 4. 2019.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Фискалне функције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7.03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1879D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2014/2015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1879D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1879DF">
              <w:rPr>
                <w:color w:val="000000"/>
                <w:sz w:val="16"/>
                <w:szCs w:val="16"/>
              </w:rPr>
              <w:t>1319/19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17.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995D37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995D37">
              <w:rPr>
                <w:color w:val="000000"/>
                <w:sz w:val="16"/>
                <w:szCs w:val="16"/>
              </w:rPr>
              <w:t>1320/19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164/11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Миловац (Перо) Тијана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17. 7. 1992.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Мркоњић Град,</w:t>
            </w:r>
            <w:r w:rsidR="00995D37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Мркоњић Град,</w:t>
            </w:r>
            <w:r w:rsidR="00995D37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25. 4. 2019.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Канали продаје производа осигурања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6.55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2011/2012.</w:t>
            </w:r>
          </w:p>
        </w:tc>
        <w:tc>
          <w:tcPr>
            <w:tcW w:w="810" w:type="dxa"/>
            <w:vAlign w:val="center"/>
          </w:tcPr>
          <w:p w:rsidR="00CA6BAF" w:rsidRPr="00CA6BAF" w:rsidRDefault="00995D37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995D37">
              <w:rPr>
                <w:color w:val="000000"/>
                <w:sz w:val="16"/>
                <w:szCs w:val="16"/>
                <w:lang w:val="sr-Cyrl-BA"/>
              </w:rPr>
              <w:t>1320/19</w:t>
            </w:r>
          </w:p>
        </w:tc>
      </w:tr>
      <w:tr w:rsidR="00CA6BAF" w:rsidRPr="00CA6BAF" w:rsidTr="00CA6BAF">
        <w:trPr>
          <w:cantSplit/>
          <w:trHeight w:val="712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18.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995D37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995D37">
              <w:rPr>
                <w:color w:val="000000"/>
                <w:sz w:val="16"/>
                <w:szCs w:val="16"/>
                <w:lang w:val="sr-Cyrl-BA"/>
              </w:rPr>
              <w:t>1321/19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31/13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Млађеновић (Горан) Биљана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14. 9. 1994.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995D37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995D37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25. 4. 2019.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Трансферне цијене у пореском систему Босне и Херцеговине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6.97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2013/2014.</w:t>
            </w:r>
          </w:p>
        </w:tc>
        <w:tc>
          <w:tcPr>
            <w:tcW w:w="810" w:type="dxa"/>
            <w:vAlign w:val="center"/>
          </w:tcPr>
          <w:p w:rsidR="00CA6BAF" w:rsidRPr="00CA6BAF" w:rsidRDefault="00995D37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995D37">
              <w:rPr>
                <w:color w:val="000000"/>
                <w:sz w:val="16"/>
                <w:szCs w:val="16"/>
                <w:lang w:val="sr-Cyrl-BA"/>
              </w:rPr>
              <w:t>1321/19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19.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724BF4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724BF4">
              <w:rPr>
                <w:color w:val="000000"/>
                <w:sz w:val="16"/>
                <w:szCs w:val="16"/>
                <w:lang w:val="sr-Cyrl-BA"/>
              </w:rPr>
              <w:t>1322/19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70/14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Остојић (Жељко) Милана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25. 5. 1995.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Илиџа,</w:t>
            </w:r>
            <w:r w:rsidR="00724BF4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Илиџа,</w:t>
            </w:r>
            <w:r w:rsidR="00724BF4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6. 5. 2019.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Конкурентска стратегија у тржишној економији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7.15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724BF4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2014/2015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724BF4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724BF4">
              <w:rPr>
                <w:color w:val="000000"/>
                <w:sz w:val="16"/>
                <w:szCs w:val="16"/>
                <w:lang w:val="sr-Cyrl-BA"/>
              </w:rPr>
              <w:t>1322/19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lastRenderedPageBreak/>
              <w:t>2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0.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931A95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931A95">
              <w:rPr>
                <w:color w:val="000000"/>
                <w:sz w:val="16"/>
                <w:szCs w:val="16"/>
                <w:lang w:val="sr-Cyrl-BA"/>
              </w:rPr>
              <w:t>1323/19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28/13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Кулић (Владимир) Милица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3. 11. 1994.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931A95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931A95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30. 5. 2019.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Могући правци дјеловања пореске управе Републике Српске у сузбијању сиве економије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6.52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931A95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2013/2014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931A95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931A95">
              <w:rPr>
                <w:color w:val="000000"/>
                <w:sz w:val="16"/>
                <w:szCs w:val="16"/>
                <w:lang w:val="sr-Cyrl-BA"/>
              </w:rPr>
              <w:t>1323/19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C70400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C70400">
              <w:rPr>
                <w:color w:val="000000"/>
                <w:sz w:val="16"/>
                <w:szCs w:val="16"/>
              </w:rPr>
              <w:t>1324/19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98/11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Јосић (Никола) Јована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11. 9. 1992.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Лозница,</w:t>
            </w:r>
            <w:r w:rsidR="00C70400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Лозница,</w:t>
            </w:r>
            <w:r w:rsidR="00C70400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Србија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6. 6. 2019.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Документарни акредитив у праву Републике Српске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6.88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C70400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2011/2012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C70400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C70400">
              <w:rPr>
                <w:color w:val="000000"/>
                <w:sz w:val="16"/>
                <w:szCs w:val="16"/>
              </w:rPr>
              <w:t>1324/19</w:t>
            </w:r>
          </w:p>
        </w:tc>
      </w:tr>
      <w:tr w:rsidR="00C83D14" w:rsidRPr="00CA6BAF" w:rsidTr="00C83D14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83D14" w:rsidRPr="00CA6BAF" w:rsidRDefault="00C83D14" w:rsidP="00C83D14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83D14" w:rsidRPr="00CA6BAF" w:rsidRDefault="00C83D14" w:rsidP="00C83D14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1325</w:t>
            </w:r>
            <w:r w:rsidRPr="00CA6BAF">
              <w:rPr>
                <w:color w:val="000000"/>
                <w:sz w:val="16"/>
                <w:szCs w:val="16"/>
                <w:lang w:val="sr-Cyrl-BA"/>
              </w:rPr>
              <w:t>/1</w:t>
            </w: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83D14" w:rsidRPr="00CA6BAF" w:rsidRDefault="00C83D14" w:rsidP="00C83D14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232/10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83D14" w:rsidRPr="00CA6BAF" w:rsidRDefault="00C83D14" w:rsidP="00C83D1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Милошевић (Зоран) Зорица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3D14" w:rsidRPr="00CA6BAF" w:rsidRDefault="00C83D14" w:rsidP="00C83D1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29. 3. 1985.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3D14" w:rsidRPr="00C83D14" w:rsidRDefault="00C83D14" w:rsidP="00C83D14">
            <w:pPr>
              <w:rPr>
                <w:sz w:val="16"/>
                <w:szCs w:val="16"/>
                <w:lang w:val="sr-Cyrl-BA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</w:t>
            </w:r>
            <w:r>
              <w:rPr>
                <w:sz w:val="16"/>
                <w:szCs w:val="16"/>
                <w:lang w:val="sr-Cyrl-BA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83D14" w:rsidRPr="00CA6BAF" w:rsidRDefault="00C83D14" w:rsidP="00C83D1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3D14" w:rsidRPr="00CA6BAF" w:rsidRDefault="00C83D14" w:rsidP="00C83D1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3. 7. 2019.</w:t>
            </w:r>
          </w:p>
        </w:tc>
        <w:tc>
          <w:tcPr>
            <w:tcW w:w="1676" w:type="dxa"/>
            <w:shd w:val="clear" w:color="auto" w:fill="auto"/>
          </w:tcPr>
          <w:p w:rsidR="00C83D14" w:rsidRPr="00CA6BAF" w:rsidRDefault="00C83D14" w:rsidP="00C83D1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83D14" w:rsidRPr="00CA6BAF" w:rsidRDefault="00C83D14" w:rsidP="00C83D1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Инструменти спољнотрговинске политике Босне и Херцеговине</w:t>
            </w:r>
            <w:r>
              <w:rPr>
                <w:sz w:val="16"/>
                <w:szCs w:val="16"/>
                <w:lang w:val="sr-Cyrl-BA"/>
              </w:rPr>
              <w:t xml:space="preserve"> - </w:t>
            </w:r>
            <w:r w:rsidRPr="00CA6BAF">
              <w:rPr>
                <w:sz w:val="16"/>
                <w:szCs w:val="16"/>
              </w:rPr>
              <w:t>царинска тарифа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83D14" w:rsidRPr="00CA6BAF" w:rsidRDefault="00C83D14" w:rsidP="00C83D14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6.55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83D14" w:rsidRPr="00CA6BAF" w:rsidRDefault="00C83D14" w:rsidP="00C83D14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3D14" w:rsidRPr="00CA6BAF" w:rsidRDefault="00C83D14" w:rsidP="00C83D14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3D14" w:rsidRPr="00CA6BAF" w:rsidRDefault="00C83D14" w:rsidP="00C83D14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CA6BAF">
              <w:rPr>
                <w:color w:val="000000"/>
                <w:sz w:val="16"/>
                <w:szCs w:val="16"/>
                <w:lang w:val="sr-Cyrl-BA"/>
              </w:rPr>
              <w:t>20</w:t>
            </w:r>
            <w:r>
              <w:rPr>
                <w:color w:val="000000"/>
                <w:sz w:val="16"/>
                <w:szCs w:val="16"/>
                <w:lang w:val="sr-Cyrl-BA"/>
              </w:rPr>
              <w:t>10/2011</w:t>
            </w:r>
            <w:r w:rsidRPr="00CA6BAF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10" w:type="dxa"/>
            <w:vAlign w:val="center"/>
          </w:tcPr>
          <w:p w:rsidR="00C83D14" w:rsidRPr="00CA6BAF" w:rsidRDefault="00C83D14" w:rsidP="00C83D14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1325</w:t>
            </w:r>
            <w:r w:rsidRPr="00CA6BAF">
              <w:rPr>
                <w:color w:val="000000"/>
                <w:sz w:val="16"/>
                <w:szCs w:val="16"/>
                <w:lang w:val="sr-Cyrl-BA"/>
              </w:rPr>
              <w:t>/1</w:t>
            </w: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</w:tr>
      <w:tr w:rsidR="00CA6BAF" w:rsidRPr="00CA6BAF" w:rsidTr="00CA6BAF">
        <w:trPr>
          <w:cantSplit/>
          <w:trHeight w:val="6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 w:rsidR="00C83D14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CC67C4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CC67C4">
              <w:rPr>
                <w:color w:val="000000"/>
                <w:sz w:val="16"/>
                <w:szCs w:val="16"/>
                <w:lang w:val="sr-Cyrl-BA"/>
              </w:rPr>
              <w:t>1326/19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119/14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Шарић (Станоје) Жељана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5. 8. 1995.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Илиџа,</w:t>
            </w:r>
            <w:r w:rsidR="00CC67C4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Илиџа,</w:t>
            </w:r>
            <w:r w:rsidR="00CC67C4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3. 7. 2019.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Регионални трговински споразуми Босне и Херцеговине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6.73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CC67C4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2014/2015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CC67C4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CC67C4">
              <w:rPr>
                <w:color w:val="000000"/>
                <w:sz w:val="16"/>
                <w:szCs w:val="16"/>
                <w:lang w:val="sr-Cyrl-BA"/>
              </w:rPr>
              <w:t>1326/19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 w:rsidR="00C83D14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4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3F4407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3F4407">
              <w:rPr>
                <w:color w:val="000000"/>
                <w:sz w:val="16"/>
                <w:szCs w:val="16"/>
              </w:rPr>
              <w:t>1327/19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21/12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Остојић (Горан) Дејан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4. 7. 1993.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3F4407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3F4407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3. 7. 2019.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 xml:space="preserve">Примјена </w:t>
            </w:r>
            <w:r w:rsidR="00CE1932">
              <w:rPr>
                <w:sz w:val="16"/>
                <w:szCs w:val="16"/>
              </w:rPr>
              <w:t>"JSON" i "X</w:t>
            </w:r>
            <w:r w:rsidR="003F4407" w:rsidRPr="003F4407">
              <w:rPr>
                <w:sz w:val="16"/>
                <w:szCs w:val="16"/>
              </w:rPr>
              <w:t>ML"</w:t>
            </w:r>
            <w:r w:rsidR="003F4407">
              <w:rPr>
                <w:sz w:val="16"/>
                <w:szCs w:val="16"/>
                <w:lang w:val="sr-Cyrl-BA"/>
              </w:rPr>
              <w:t xml:space="preserve"> </w:t>
            </w:r>
            <w:r w:rsidR="00CE1932">
              <w:rPr>
                <w:sz w:val="16"/>
                <w:szCs w:val="16"/>
              </w:rPr>
              <w:t>формата података у "WЕB</w:t>
            </w:r>
            <w:r w:rsidRPr="00CA6BAF">
              <w:rPr>
                <w:sz w:val="16"/>
                <w:szCs w:val="16"/>
              </w:rPr>
              <w:t>"</w:t>
            </w:r>
            <w:r w:rsidR="003F4407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оријентисаним апликацијама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3F4407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2012/2013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3F4407" w:rsidRDefault="003F4407" w:rsidP="003F4407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1327/19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25.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054DC9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054DC9">
              <w:rPr>
                <w:color w:val="000000"/>
                <w:sz w:val="16"/>
                <w:szCs w:val="16"/>
              </w:rPr>
              <w:t>1328/19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111/15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Максимовић (Миро) Милена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23. 2. 1996.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054DC9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054DC9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8. 7. 2019.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Посебни начини престанка уговора о кредиту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8.76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054DC9" w:rsidP="00CA6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2015/2016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054DC9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054DC9">
              <w:rPr>
                <w:color w:val="000000"/>
                <w:sz w:val="16"/>
                <w:szCs w:val="16"/>
                <w:lang w:val="sr-Cyrl-BA"/>
              </w:rPr>
              <w:t>1328/19</w:t>
            </w:r>
          </w:p>
        </w:tc>
      </w:tr>
      <w:tr w:rsidR="00CA6BAF" w:rsidRPr="00CA6BAF" w:rsidTr="00CA6BAF">
        <w:trPr>
          <w:cantSplit/>
          <w:trHeight w:val="6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6.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595080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595080">
              <w:rPr>
                <w:color w:val="000000"/>
                <w:sz w:val="16"/>
                <w:szCs w:val="16"/>
              </w:rPr>
              <w:t>1329/19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70/15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Јурошевић (Зоран) Виолета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9. 5. 1996.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595080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595080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8. 7. 2019.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Дугорочни зајмови из иностранства и њихов утицај на одрживост домаћег банкарског система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8.85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  <w:lang w:val="sr-Cyrl-BA"/>
              </w:rPr>
              <w:t>201</w:t>
            </w:r>
            <w:r w:rsidR="00595080">
              <w:rPr>
                <w:color w:val="000000"/>
                <w:sz w:val="16"/>
                <w:szCs w:val="16"/>
                <w:lang w:val="sr-Cyrl-BA"/>
              </w:rPr>
              <w:t>5</w:t>
            </w:r>
            <w:r w:rsidRPr="00CA6BAF">
              <w:rPr>
                <w:color w:val="000000"/>
                <w:sz w:val="16"/>
                <w:szCs w:val="16"/>
                <w:lang w:val="sr-Cyrl-BA"/>
              </w:rPr>
              <w:t>/201</w:t>
            </w:r>
            <w:r w:rsidR="00595080">
              <w:rPr>
                <w:color w:val="000000"/>
                <w:sz w:val="16"/>
                <w:szCs w:val="16"/>
                <w:lang w:val="sr-Cyrl-BA"/>
              </w:rPr>
              <w:t>6</w:t>
            </w:r>
            <w:r w:rsidRPr="00CA6BAF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595080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595080">
              <w:rPr>
                <w:color w:val="000000"/>
                <w:sz w:val="16"/>
                <w:szCs w:val="16"/>
              </w:rPr>
              <w:t>1329/19</w:t>
            </w:r>
          </w:p>
        </w:tc>
      </w:tr>
      <w:tr w:rsidR="00880D9E" w:rsidRPr="00CA6BAF" w:rsidTr="00B54D24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880D9E" w:rsidRPr="00CA6BAF" w:rsidRDefault="00880D9E" w:rsidP="00B54D24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  <w:lang w:eastAsia="bs-Latn-BA"/>
              </w:rPr>
              <w:t>7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80D9E" w:rsidRPr="00880D9E" w:rsidRDefault="00880D9E" w:rsidP="00B54D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</w:t>
            </w:r>
            <w:r>
              <w:rPr>
                <w:color w:val="000000"/>
                <w:sz w:val="16"/>
                <w:szCs w:val="16"/>
              </w:rPr>
              <w:t>330</w:t>
            </w:r>
            <w:r w:rsidRPr="00CA6BAF">
              <w:rPr>
                <w:color w:val="000000"/>
                <w:sz w:val="16"/>
                <w:szCs w:val="16"/>
                <w:lang w:val="sr-Cyrl-BA"/>
              </w:rPr>
              <w:t>/1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880D9E" w:rsidRPr="00CA6BAF" w:rsidRDefault="00880D9E" w:rsidP="00B54D24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46/14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80D9E" w:rsidRPr="00CA6BAF" w:rsidRDefault="00880D9E" w:rsidP="00B54D2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Мијатовић (Симо) Драгана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0D9E" w:rsidRPr="00CA6BAF" w:rsidRDefault="00880D9E" w:rsidP="00B54D2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2. 12. 1995.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0D9E" w:rsidRPr="00CA6BAF" w:rsidRDefault="00880D9E" w:rsidP="00B54D2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Брчко,</w:t>
            </w:r>
            <w:r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Брчко,</w:t>
            </w:r>
            <w:r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80D9E" w:rsidRPr="00CA6BAF" w:rsidRDefault="00880D9E" w:rsidP="00B54D2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0D9E" w:rsidRPr="00CA6BAF" w:rsidRDefault="00880D9E" w:rsidP="00B54D2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10. 7. 2019.</w:t>
            </w:r>
          </w:p>
        </w:tc>
        <w:tc>
          <w:tcPr>
            <w:tcW w:w="1676" w:type="dxa"/>
            <w:shd w:val="clear" w:color="auto" w:fill="auto"/>
          </w:tcPr>
          <w:p w:rsidR="00880D9E" w:rsidRPr="00CA6BAF" w:rsidRDefault="00880D9E" w:rsidP="00B54D2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880D9E" w:rsidRPr="00CA6BAF" w:rsidRDefault="00880D9E" w:rsidP="00B54D2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Финансијско-математичка анализа ефективности инвестиционих пројеката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80D9E" w:rsidRPr="00CA6BAF" w:rsidRDefault="00880D9E" w:rsidP="00B54D24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7.06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80D9E" w:rsidRPr="00CA6BAF" w:rsidRDefault="00880D9E" w:rsidP="00B54D24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D9E" w:rsidRPr="00CA6BAF" w:rsidRDefault="00880D9E" w:rsidP="00B54D24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80D9E" w:rsidRPr="00CA6BAF" w:rsidRDefault="00880D9E" w:rsidP="00B54D24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20</w:t>
            </w:r>
            <w:r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  <w:lang w:val="sr-Cyrl-BA"/>
              </w:rPr>
              <w:t>/20</w:t>
            </w:r>
            <w:r>
              <w:rPr>
                <w:color w:val="000000"/>
                <w:sz w:val="16"/>
                <w:szCs w:val="16"/>
              </w:rPr>
              <w:t>15</w:t>
            </w:r>
            <w:r w:rsidRPr="00CA6BAF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10" w:type="dxa"/>
            <w:vAlign w:val="center"/>
          </w:tcPr>
          <w:p w:rsidR="00880D9E" w:rsidRPr="00CA6BAF" w:rsidRDefault="00880D9E" w:rsidP="00B54D24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</w:t>
            </w:r>
            <w:r>
              <w:rPr>
                <w:color w:val="000000"/>
                <w:sz w:val="16"/>
                <w:szCs w:val="16"/>
              </w:rPr>
              <w:t>330</w:t>
            </w:r>
            <w:r w:rsidRPr="00CA6BAF">
              <w:rPr>
                <w:color w:val="000000"/>
                <w:sz w:val="16"/>
                <w:szCs w:val="16"/>
                <w:lang w:val="sr-Cyrl-BA"/>
              </w:rPr>
              <w:t>/1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880D9E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  <w:lang w:eastAsia="bs-Latn-BA"/>
              </w:rPr>
              <w:t>8</w:t>
            </w:r>
            <w:r w:rsidR="00CA6BAF"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A45B1B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A45B1B">
              <w:rPr>
                <w:color w:val="000000"/>
                <w:sz w:val="16"/>
                <w:szCs w:val="16"/>
              </w:rPr>
              <w:t>1331/19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133/14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Гајић (Симо) Анђелка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3. 9. 1995.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A45B1B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A45B1B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10. 7. 2019.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Утицај дигитализације на инструменте</w:t>
            </w:r>
            <w:r w:rsidR="00BB529E">
              <w:rPr>
                <w:sz w:val="16"/>
                <w:szCs w:val="16"/>
                <w:lang w:val="sr-Cyrl-BA"/>
              </w:rPr>
              <w:t xml:space="preserve"> маркетинг</w:t>
            </w:r>
            <w:r w:rsidRPr="00CA6BAF">
              <w:rPr>
                <w:sz w:val="16"/>
                <w:szCs w:val="16"/>
              </w:rPr>
              <w:t xml:space="preserve"> микса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6.76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CA6BAF">
              <w:rPr>
                <w:color w:val="000000"/>
                <w:sz w:val="16"/>
                <w:szCs w:val="16"/>
                <w:lang w:val="sr-Cyrl-BA"/>
              </w:rPr>
              <w:t>2014/2015.</w:t>
            </w:r>
          </w:p>
        </w:tc>
        <w:tc>
          <w:tcPr>
            <w:tcW w:w="810" w:type="dxa"/>
            <w:vAlign w:val="center"/>
          </w:tcPr>
          <w:p w:rsidR="00CA6BAF" w:rsidRPr="00CA6BAF" w:rsidRDefault="00A45B1B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A45B1B">
              <w:rPr>
                <w:color w:val="000000"/>
                <w:sz w:val="16"/>
                <w:szCs w:val="16"/>
              </w:rPr>
              <w:t>1331/19</w:t>
            </w:r>
          </w:p>
        </w:tc>
      </w:tr>
      <w:tr w:rsidR="00CA6BAF" w:rsidRPr="00CA6BAF" w:rsidTr="00CA6BAF">
        <w:trPr>
          <w:cantSplit/>
          <w:trHeight w:val="6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29.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A45B1B" w:rsidRDefault="00A45B1B" w:rsidP="00CA6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1332/19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160/08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Мијатовић (Славиша) Милош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28. 6. 1989.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Сарајево,</w:t>
            </w:r>
            <w:r w:rsidR="00F8269D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Центар,</w:t>
            </w:r>
            <w:r w:rsidR="00F8269D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F8269D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ФБиХ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11. 7. 2019.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Формирање и пласм</w:t>
            </w:r>
            <w:r w:rsidR="00402ECA">
              <w:rPr>
                <w:sz w:val="16"/>
                <w:szCs w:val="16"/>
              </w:rPr>
              <w:t>ан средстава техничких резерви</w:t>
            </w:r>
            <w:r w:rsidR="00402ECA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осигурања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6.64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F8269D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200</w:t>
            </w:r>
            <w:r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  <w:lang w:val="sr-Cyrl-BA"/>
              </w:rPr>
              <w:t>/200</w:t>
            </w:r>
            <w:r>
              <w:rPr>
                <w:color w:val="000000"/>
                <w:sz w:val="16"/>
                <w:szCs w:val="16"/>
              </w:rPr>
              <w:t>9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F8269D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F8269D">
              <w:rPr>
                <w:color w:val="000000"/>
                <w:sz w:val="16"/>
                <w:szCs w:val="16"/>
                <w:lang w:val="sr-Cyrl-BA"/>
              </w:rPr>
              <w:t>1332/19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3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0.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62222C" w:rsidRDefault="0062222C" w:rsidP="00CA6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</w:t>
            </w:r>
            <w:r>
              <w:rPr>
                <w:color w:val="000000"/>
                <w:sz w:val="16"/>
                <w:szCs w:val="16"/>
              </w:rPr>
              <w:t>33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3/1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30/15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Копривица (Небојша) Кристина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2. 2. 1997.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Ужице,</w:t>
            </w:r>
            <w:r w:rsidR="0062222C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Ужице,</w:t>
            </w:r>
            <w:r w:rsidR="0062222C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Србија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776EF8" w:rsidRDefault="00CA6BAF" w:rsidP="00CA6BAF">
            <w:pPr>
              <w:rPr>
                <w:sz w:val="16"/>
                <w:szCs w:val="16"/>
                <w:lang w:val="sr-Cyrl-BA"/>
              </w:rPr>
            </w:pPr>
            <w:r w:rsidRPr="00CA6BAF">
              <w:rPr>
                <w:sz w:val="16"/>
                <w:szCs w:val="16"/>
              </w:rPr>
              <w:t>БиХ и Р</w:t>
            </w:r>
            <w:r w:rsidR="00776EF8">
              <w:rPr>
                <w:sz w:val="16"/>
                <w:szCs w:val="16"/>
                <w:lang w:val="sr-Cyrl-BA"/>
              </w:rPr>
              <w:t>епублике Србије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11. 7. 2019.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Операције на отвореном тржишту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9.76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62222C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20</w:t>
            </w:r>
            <w:r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  <w:lang w:val="sr-Cyrl-BA"/>
              </w:rPr>
              <w:t>/20</w:t>
            </w:r>
            <w:r>
              <w:rPr>
                <w:color w:val="000000"/>
                <w:sz w:val="16"/>
                <w:szCs w:val="16"/>
              </w:rPr>
              <w:t>16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62222C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62222C">
              <w:rPr>
                <w:color w:val="000000"/>
                <w:sz w:val="16"/>
                <w:szCs w:val="16"/>
                <w:lang w:val="sr-Cyrl-BA"/>
              </w:rPr>
              <w:t>1333/19</w:t>
            </w:r>
          </w:p>
        </w:tc>
      </w:tr>
      <w:tr w:rsidR="00CA6BAF" w:rsidRPr="00CA6BAF" w:rsidTr="00CA6BAF">
        <w:trPr>
          <w:cantSplit/>
          <w:trHeight w:val="6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lastRenderedPageBreak/>
              <w:t>3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3A4F1E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3A4F1E">
              <w:rPr>
                <w:color w:val="000000"/>
                <w:sz w:val="16"/>
                <w:szCs w:val="16"/>
                <w:lang w:val="sr-Cyrl-BA"/>
              </w:rPr>
              <w:t>1334/19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84/16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Булчевић (Азиз) Дамир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13. 6. 1981.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Брчко,</w:t>
            </w:r>
            <w:r w:rsidR="003A4F1E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Брчко,</w:t>
            </w:r>
            <w:r w:rsidR="003A4F1E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12. 7. 2019.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Значај рачуноводствених информација за доношење управљачких одлука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6.67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3A4F1E" w:rsidRDefault="003A4F1E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201</w:t>
            </w:r>
            <w:r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  <w:lang w:val="sr-Cyrl-BA"/>
              </w:rPr>
              <w:t>/201</w:t>
            </w:r>
            <w:r>
              <w:rPr>
                <w:color w:val="000000"/>
                <w:sz w:val="16"/>
                <w:szCs w:val="16"/>
              </w:rPr>
              <w:t>7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BA"/>
              </w:rPr>
              <w:t>уписан у 3. годину студија</w:t>
            </w:r>
          </w:p>
        </w:tc>
        <w:tc>
          <w:tcPr>
            <w:tcW w:w="810" w:type="dxa"/>
            <w:vAlign w:val="center"/>
          </w:tcPr>
          <w:p w:rsidR="00CA6BAF" w:rsidRPr="00CA6BAF" w:rsidRDefault="003A4F1E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3A4F1E">
              <w:rPr>
                <w:color w:val="000000"/>
                <w:sz w:val="16"/>
                <w:szCs w:val="16"/>
                <w:lang w:val="sr-Cyrl-BA"/>
              </w:rPr>
              <w:t>1334/19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3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B75FAE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B75FAE">
              <w:rPr>
                <w:color w:val="000000"/>
                <w:sz w:val="16"/>
                <w:szCs w:val="16"/>
              </w:rPr>
              <w:t>1335/19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134/14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Ристић (Божидар) Стоја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1. 9. 1995.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B75FAE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B75FAE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5. 9. 2019.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Савремене технике мотивационих истраживања понашања потрошача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6.61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B75FAE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2014/2015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B75FAE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B75FAE">
              <w:rPr>
                <w:color w:val="000000"/>
                <w:sz w:val="16"/>
                <w:szCs w:val="16"/>
              </w:rPr>
              <w:t>1335/19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3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DD7E87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DD7E87">
              <w:rPr>
                <w:color w:val="000000"/>
                <w:sz w:val="16"/>
                <w:szCs w:val="16"/>
                <w:lang w:val="sr-Cyrl-BA"/>
              </w:rPr>
              <w:t>1336/19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4/12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Трифковић (Душко) Андријана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18. 9. 1993.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Илијаш,</w:t>
            </w:r>
            <w:r w:rsidR="00F84594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Илијаш,</w:t>
            </w:r>
            <w:r w:rsidR="00F84594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F84594" w:rsidP="00CA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БиХ и Ф</w:t>
            </w:r>
            <w:r w:rsidR="00CA6BAF"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10. 9. 2019.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Предузеће и производна функција предузећа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6.36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CA6BAF">
              <w:rPr>
                <w:color w:val="000000"/>
                <w:sz w:val="16"/>
                <w:szCs w:val="16"/>
                <w:lang w:val="sr-Cyrl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F84594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2012/2013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F84594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1336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/1</w:t>
            </w: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</w:tr>
      <w:tr w:rsidR="00CA6BAF" w:rsidRPr="00CA6BAF" w:rsidTr="00CA6BAF">
        <w:trPr>
          <w:cantSplit/>
          <w:trHeight w:val="6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3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4.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30538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1337</w:t>
            </w:r>
            <w:r w:rsidRPr="00CA6BAF">
              <w:rPr>
                <w:color w:val="000000"/>
                <w:sz w:val="16"/>
                <w:szCs w:val="16"/>
                <w:lang w:val="sr-Cyrl-BA"/>
              </w:rPr>
              <w:t>/1</w:t>
            </w: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74/15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Кићић (Никола) Илинка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15. 3. 1996.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30538F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30538F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10. 9. 2019.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Централн</w:t>
            </w:r>
            <w:r w:rsidR="0030538F">
              <w:rPr>
                <w:sz w:val="16"/>
                <w:szCs w:val="16"/>
              </w:rPr>
              <w:t>а банка Босне и Херцеговине системско и нормативно уре</w:t>
            </w:r>
            <w:r w:rsidR="0030538F">
              <w:rPr>
                <w:sz w:val="16"/>
                <w:szCs w:val="16"/>
                <w:lang w:val="sr-Cyrl-BA"/>
              </w:rPr>
              <w:t>ђ</w:t>
            </w:r>
            <w:r w:rsidRPr="00CA6BAF">
              <w:rPr>
                <w:sz w:val="16"/>
                <w:szCs w:val="16"/>
              </w:rPr>
              <w:t>ење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8.15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30538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2015/2016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30538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30538F">
              <w:rPr>
                <w:color w:val="000000"/>
                <w:sz w:val="16"/>
                <w:szCs w:val="16"/>
                <w:lang w:val="sr-Cyrl-BA"/>
              </w:rPr>
              <w:t>1337/19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3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5.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30538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1338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/1</w:t>
            </w: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217/11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Спасојевић (Цвијетин) Радо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12. 9. 1987.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30538F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30538F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11. 9. 2019.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781FEB" w:rsidP="006A4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</w:t>
            </w:r>
            <w:r w:rsidR="00CA6BAF" w:rsidRPr="00CA6BAF">
              <w:rPr>
                <w:sz w:val="16"/>
                <w:szCs w:val="16"/>
              </w:rPr>
              <w:t xml:space="preserve"> базе података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30538F" w:rsidP="00CA6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2005/2006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30538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1338</w:t>
            </w:r>
            <w:r w:rsidRPr="00CA6BAF">
              <w:rPr>
                <w:color w:val="000000"/>
                <w:sz w:val="16"/>
                <w:szCs w:val="16"/>
                <w:lang w:val="sr-Cyrl-BA"/>
              </w:rPr>
              <w:t>/1</w:t>
            </w: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36.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D8358D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1339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/1</w:t>
            </w:r>
            <w:r w:rsidR="009424B8"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8/15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Лукић (Бобан) Светлана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24. 9. 1996.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Зворник,</w:t>
            </w:r>
            <w:r w:rsidR="00D8358D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Зворник,</w:t>
            </w:r>
            <w:r w:rsidR="00D8358D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16. 9. 2019.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Незапосленост и инфлација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7.48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D8358D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2015/2016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D8358D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1339</w:t>
            </w:r>
            <w:r w:rsidRPr="00CA6BAF">
              <w:rPr>
                <w:color w:val="000000"/>
                <w:sz w:val="16"/>
                <w:szCs w:val="16"/>
                <w:lang w:val="sr-Cyrl-BA"/>
              </w:rPr>
              <w:t>/1</w:t>
            </w:r>
            <w:r w:rsidR="009424B8"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</w:tr>
      <w:tr w:rsidR="00CA6BAF" w:rsidRPr="00CA6BAF" w:rsidTr="00CA6BAF">
        <w:trPr>
          <w:cantSplit/>
          <w:trHeight w:val="6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37.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EC4BE7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1340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/1</w:t>
            </w: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42/10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Станишић (Новица) Дражен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19. 5. 1991.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Вареш,</w:t>
            </w:r>
            <w:r w:rsidR="00EC4BE7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Вареш,</w:t>
            </w:r>
            <w:r w:rsidR="00EC4BE7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EC4BE7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ФБиХ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18. 9. 2019.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Трендови развоја на свјетском тржишту неживотног осигурања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6.94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2010/2011.</w:t>
            </w:r>
          </w:p>
        </w:tc>
        <w:tc>
          <w:tcPr>
            <w:tcW w:w="810" w:type="dxa"/>
            <w:vAlign w:val="center"/>
          </w:tcPr>
          <w:p w:rsidR="00CA6BAF" w:rsidRPr="00CA6BAF" w:rsidRDefault="009424B8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1340</w:t>
            </w:r>
            <w:r w:rsidRPr="00CA6BAF">
              <w:rPr>
                <w:color w:val="000000"/>
                <w:sz w:val="16"/>
                <w:szCs w:val="16"/>
                <w:lang w:val="sr-Cyrl-BA"/>
              </w:rPr>
              <w:t>/1</w:t>
            </w: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38.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2E7BEF" w:rsidRDefault="002E7BE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sr-Cyrl-BA"/>
              </w:rPr>
              <w:t>341</w:t>
            </w:r>
            <w:r w:rsidR="00CA6BAF" w:rsidRPr="00CA6BAF">
              <w:rPr>
                <w:color w:val="000000"/>
                <w:sz w:val="16"/>
                <w:szCs w:val="16"/>
              </w:rPr>
              <w:t>/1</w:t>
            </w: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63/15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Савић (Душко) Бобан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11. 8. 1996.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2E7BEF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2E7BEF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20. 9. 2019.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Начин рекламирања преко друштвених мрежа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8.39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2E7BE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2015/2016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2E7BEF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sr-Cyrl-BA"/>
              </w:rPr>
              <w:t>341</w:t>
            </w:r>
            <w:r w:rsidRPr="00CA6BAF">
              <w:rPr>
                <w:color w:val="000000"/>
                <w:sz w:val="16"/>
                <w:szCs w:val="16"/>
              </w:rPr>
              <w:t>/1</w:t>
            </w: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</w:tr>
      <w:tr w:rsidR="00A800DA" w:rsidRPr="00CA6BAF" w:rsidTr="00B54D24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A800DA" w:rsidRPr="00CA6BAF" w:rsidRDefault="00A800DA" w:rsidP="00B54D24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39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800DA" w:rsidRPr="00CA6BAF" w:rsidRDefault="00A800DA" w:rsidP="00B54D24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1342</w:t>
            </w:r>
            <w:r w:rsidRPr="00CA6BAF">
              <w:rPr>
                <w:color w:val="000000"/>
                <w:sz w:val="16"/>
                <w:szCs w:val="16"/>
                <w:lang w:val="sr-Cyrl-BA"/>
              </w:rPr>
              <w:t>/1</w:t>
            </w: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800DA" w:rsidRPr="00CA6BAF" w:rsidRDefault="00A800DA" w:rsidP="00B54D24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92/14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00DA" w:rsidRPr="00CA6BAF" w:rsidRDefault="00A800DA" w:rsidP="00B54D2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Илић (Родољуб) Тамара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00DA" w:rsidRPr="00CA6BAF" w:rsidRDefault="00A800DA" w:rsidP="00B54D2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24. 8. 1995.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00DA" w:rsidRPr="00CA6BAF" w:rsidRDefault="00A800DA" w:rsidP="00B54D2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800DA" w:rsidRPr="00CA6BAF" w:rsidRDefault="00A800DA" w:rsidP="00B54D2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00DA" w:rsidRPr="00CA6BAF" w:rsidRDefault="00A800DA" w:rsidP="00B54D2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23. 9. 2019.</w:t>
            </w:r>
          </w:p>
        </w:tc>
        <w:tc>
          <w:tcPr>
            <w:tcW w:w="1676" w:type="dxa"/>
            <w:shd w:val="clear" w:color="auto" w:fill="auto"/>
          </w:tcPr>
          <w:p w:rsidR="00A800DA" w:rsidRPr="00CA6BAF" w:rsidRDefault="00A800DA" w:rsidP="00B54D2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A800DA" w:rsidRPr="00CA6BAF" w:rsidRDefault="00A800DA" w:rsidP="00B54D24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Глобални трендови трговине и анализа најактуелнијих феномена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800DA" w:rsidRPr="00CA6BAF" w:rsidRDefault="00A800DA" w:rsidP="00B54D24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7.12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800DA" w:rsidRPr="00CA6BAF" w:rsidRDefault="00A800DA" w:rsidP="00B54D24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00DA" w:rsidRPr="00CA6BAF" w:rsidRDefault="00A800DA" w:rsidP="00B54D24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800DA" w:rsidRPr="00CA6BAF" w:rsidRDefault="00A800DA" w:rsidP="00B54D24">
            <w:pPr>
              <w:jc w:val="center"/>
              <w:rPr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2014/2015</w:t>
            </w:r>
            <w:r w:rsidRPr="00CA6BAF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A800DA" w:rsidRPr="00CA6BAF" w:rsidRDefault="00A800DA" w:rsidP="00B54D24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1342</w:t>
            </w:r>
            <w:r w:rsidRPr="00CA6BAF">
              <w:rPr>
                <w:color w:val="000000"/>
                <w:sz w:val="16"/>
                <w:szCs w:val="16"/>
                <w:lang w:val="sr-Cyrl-BA"/>
              </w:rPr>
              <w:t>/1</w:t>
            </w: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</w:tr>
      <w:tr w:rsidR="00CA6BAF" w:rsidRPr="00CA6BAF" w:rsidTr="00CA6BAF">
        <w:trPr>
          <w:cantSplit/>
          <w:trHeight w:val="856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A800D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40</w:t>
            </w:r>
            <w:r w:rsidR="00CA6BAF"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A800DA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1343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/1</w:t>
            </w: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113/15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Симић (Ђуро) Милана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31. 7. 1996.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Бања Лука,</w:t>
            </w:r>
            <w:r w:rsidR="00A800DA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Бања Лука,</w:t>
            </w:r>
            <w:r w:rsidR="00A800DA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23. 9. 2019.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Изазови и реформа свјетске трговинске организације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7.67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A800DA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2015/2016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A800DA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1343</w:t>
            </w:r>
            <w:r w:rsidRPr="00CA6BAF">
              <w:rPr>
                <w:color w:val="000000"/>
                <w:sz w:val="16"/>
                <w:szCs w:val="16"/>
                <w:lang w:val="sr-Cyrl-BA"/>
              </w:rPr>
              <w:t>/1</w:t>
            </w: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4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7B0323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1344</w:t>
            </w:r>
            <w:r w:rsidRPr="00CA6BAF">
              <w:rPr>
                <w:color w:val="000000"/>
                <w:sz w:val="16"/>
                <w:szCs w:val="16"/>
                <w:lang w:val="sr-Cyrl-BA"/>
              </w:rPr>
              <w:t>/1</w:t>
            </w: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91/14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Трифковић (Слободан) Бојана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23. 1. 1995.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B54D24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B54D24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24. 9. 2019.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Тржиште рада и наднице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6.97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2014/2015.</w:t>
            </w:r>
          </w:p>
        </w:tc>
        <w:tc>
          <w:tcPr>
            <w:tcW w:w="810" w:type="dxa"/>
            <w:vAlign w:val="center"/>
          </w:tcPr>
          <w:p w:rsidR="00CA6BAF" w:rsidRPr="00CA6BAF" w:rsidRDefault="007B0323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7B0323">
              <w:rPr>
                <w:color w:val="000000"/>
                <w:sz w:val="16"/>
                <w:szCs w:val="16"/>
                <w:lang w:val="sr-Cyrl-BA"/>
              </w:rPr>
              <w:t>1344/19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4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7B0323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1345</w:t>
            </w:r>
            <w:r w:rsidRPr="007B0323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35/15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0B6AD6" w:rsidP="00CA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Грујичић</w:t>
            </w:r>
            <w:r w:rsidR="00CA6BAF" w:rsidRPr="00CA6BAF">
              <w:rPr>
                <w:sz w:val="16"/>
                <w:szCs w:val="16"/>
              </w:rPr>
              <w:t xml:space="preserve"> (Мирко) Маја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21. 9. 1996.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Лозница,</w:t>
            </w:r>
            <w:r w:rsidR="00B54D24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Лозница,</w:t>
            </w:r>
            <w:r w:rsidR="00B54D24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Србија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25. 9. 2019.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Глобализација и међународно пословање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7.91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5D32D3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2015/2016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5D32D3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5D32D3">
              <w:rPr>
                <w:color w:val="000000"/>
                <w:sz w:val="16"/>
                <w:szCs w:val="16"/>
                <w:lang w:val="sr-Cyrl-BA"/>
              </w:rPr>
              <w:t>1345/19</w:t>
            </w:r>
          </w:p>
        </w:tc>
      </w:tr>
      <w:tr w:rsidR="00F6532E" w:rsidRPr="00CA6BAF" w:rsidTr="001735E2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F6532E" w:rsidRPr="00CA6BAF" w:rsidRDefault="00F6532E" w:rsidP="001735E2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lastRenderedPageBreak/>
              <w:t>4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6532E" w:rsidRPr="00CA6BAF" w:rsidRDefault="00F6532E" w:rsidP="001735E2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1346</w:t>
            </w:r>
            <w:r w:rsidRPr="00F6532E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F6532E" w:rsidRPr="00CA6BAF" w:rsidRDefault="00F6532E" w:rsidP="001735E2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48/15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F6532E" w:rsidRPr="00CA6BAF" w:rsidRDefault="00F6532E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Јовановић (Будимир) Слађана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532E" w:rsidRPr="00CA6BAF" w:rsidRDefault="00F6532E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14. 7. 1996.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532E" w:rsidRPr="00CA6BAF" w:rsidRDefault="00F6532E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532E" w:rsidRPr="00CA6BAF" w:rsidRDefault="00F6532E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532E" w:rsidRPr="00CA6BAF" w:rsidRDefault="00F6532E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30. 9. 2019.</w:t>
            </w:r>
          </w:p>
        </w:tc>
        <w:tc>
          <w:tcPr>
            <w:tcW w:w="1676" w:type="dxa"/>
            <w:shd w:val="clear" w:color="auto" w:fill="auto"/>
          </w:tcPr>
          <w:p w:rsidR="00F6532E" w:rsidRPr="00CA6BAF" w:rsidRDefault="00F6532E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F6532E" w:rsidRPr="00CA6BAF" w:rsidRDefault="00F6532E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Извори, методи, модели и нивои финансирања здравственог осигурања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F6532E" w:rsidRPr="00CA6BAF" w:rsidRDefault="00F6532E" w:rsidP="001735E2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7.55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6532E" w:rsidRPr="00CA6BAF" w:rsidRDefault="00F6532E" w:rsidP="001735E2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532E" w:rsidRPr="00CA6BAF" w:rsidRDefault="00F6532E" w:rsidP="001735E2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6532E" w:rsidRPr="00CA6BAF" w:rsidRDefault="00F6532E" w:rsidP="00016B7E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</w:t>
            </w:r>
            <w:r w:rsidR="00016B7E">
              <w:rPr>
                <w:color w:val="000000"/>
                <w:sz w:val="16"/>
                <w:szCs w:val="16"/>
                <w:lang w:val="sr-Cyrl-BA" w:eastAsia="bs-Latn-BA"/>
              </w:rPr>
              <w:t>5</w:t>
            </w:r>
            <w:r>
              <w:rPr>
                <w:color w:val="000000"/>
                <w:sz w:val="16"/>
                <w:szCs w:val="16"/>
                <w:lang w:val="sr-Cyrl-BA" w:eastAsia="bs-Latn-BA"/>
              </w:rPr>
              <w:t>/2016</w:t>
            </w: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F6532E" w:rsidRPr="00CA6BAF" w:rsidRDefault="00F6532E" w:rsidP="001735E2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F6532E">
              <w:rPr>
                <w:color w:val="000000"/>
                <w:sz w:val="16"/>
                <w:szCs w:val="16"/>
                <w:lang w:val="sr-Cyrl-BA"/>
              </w:rPr>
              <w:t>1346/19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4</w:t>
            </w:r>
            <w:r w:rsidR="00F6532E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4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59665B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1347</w:t>
            </w:r>
            <w:r w:rsidRPr="0059665B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101/18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Симић (Миливоје) Миланка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14. 3. 1987.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Тузла,</w:t>
            </w:r>
            <w:r w:rsidR="0059665B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Тузла,</w:t>
            </w:r>
            <w:r w:rsidR="0059665B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ФБиХ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30. 9. 2019.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Утицај друштвено одговорних активности предузећа на одлучивање потрошача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7.15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59665B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2006/2007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59665B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59665B">
              <w:rPr>
                <w:color w:val="000000"/>
                <w:sz w:val="16"/>
                <w:szCs w:val="16"/>
                <w:lang w:val="sr-Cyrl-BA"/>
              </w:rPr>
              <w:t>1347/19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4</w:t>
            </w:r>
            <w:r w:rsidR="00F6532E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5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3F445C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1348</w:t>
            </w:r>
            <w:r w:rsidRPr="003F445C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37/15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Вуковић (Василије) Рада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24. 3. 1995.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3F445C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3F445C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30. 9. 2019.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Планирање ревизије финансијских извјештаја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7.67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3F445C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2015/2016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3F445C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3F445C">
              <w:rPr>
                <w:color w:val="000000"/>
                <w:sz w:val="16"/>
                <w:szCs w:val="16"/>
                <w:lang w:val="sr-Cyrl-BA"/>
              </w:rPr>
              <w:t>1348/19</w:t>
            </w:r>
          </w:p>
        </w:tc>
      </w:tr>
      <w:tr w:rsidR="00CA6BAF" w:rsidRPr="00CA6BAF" w:rsidTr="00CA6BAF">
        <w:trPr>
          <w:cantSplit/>
          <w:trHeight w:val="6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4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6.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3B3684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1349</w:t>
            </w:r>
            <w:r w:rsidRPr="003B3684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96/08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Лакић (Љубиша) Дарко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25. 10. 1989.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3B3684" w:rsidRDefault="00CA6BAF" w:rsidP="00CA6BAF">
            <w:pPr>
              <w:rPr>
                <w:sz w:val="16"/>
                <w:szCs w:val="16"/>
                <w:lang w:val="sr-Cyrl-BA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3B3684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3B3684">
              <w:rPr>
                <w:sz w:val="16"/>
                <w:szCs w:val="16"/>
                <w:lang w:val="sr-Cyrl-BA"/>
              </w:rPr>
              <w:t xml:space="preserve"> </w:t>
            </w:r>
            <w:r w:rsidR="003B3684">
              <w:rPr>
                <w:sz w:val="16"/>
                <w:szCs w:val="16"/>
              </w:rPr>
              <w:t>Би</w:t>
            </w:r>
            <w:r w:rsidR="003B3684">
              <w:rPr>
                <w:sz w:val="16"/>
                <w:szCs w:val="16"/>
                <w:lang w:val="sr-Cyrl-BA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2. 10. 2019.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Рачуноводствени третман залиха у малопродаји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3B3684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2008/2009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3B3684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3B3684">
              <w:rPr>
                <w:color w:val="000000"/>
                <w:sz w:val="16"/>
                <w:szCs w:val="16"/>
                <w:lang w:val="sr-Cyrl-BA"/>
              </w:rPr>
              <w:t>1349/19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47.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2E277E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1350</w:t>
            </w:r>
            <w:r w:rsidRPr="002E277E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115/18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Јелачић (Славко) Весна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17. 4. 1987.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2E277E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2E277E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4. 10. 2019.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документација у спољној трговини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6.45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2E277E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2005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/2</w:t>
            </w:r>
            <w:r>
              <w:rPr>
                <w:color w:val="000000"/>
                <w:sz w:val="16"/>
                <w:szCs w:val="16"/>
                <w:lang w:val="sr-Cyrl-BA" w:eastAsia="bs-Latn-BA"/>
              </w:rPr>
              <w:t>006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2E277E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2E277E">
              <w:rPr>
                <w:color w:val="000000"/>
                <w:sz w:val="16"/>
                <w:szCs w:val="16"/>
                <w:lang w:val="sr-Cyrl-BA"/>
              </w:rPr>
              <w:t>1350/19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48.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C52AE9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1351</w:t>
            </w:r>
            <w:r w:rsidRPr="00C52AE9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125/14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Ивановић (Милисав) Александра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23. 3. 1995.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Зворник,</w:t>
            </w:r>
            <w:r w:rsidR="00C52AE9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Зворник,</w:t>
            </w:r>
            <w:r w:rsidR="00C52AE9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9. 10. 2019.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Утицај економских фактора на понашање потрошача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7.09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2014/2015.</w:t>
            </w:r>
          </w:p>
        </w:tc>
        <w:tc>
          <w:tcPr>
            <w:tcW w:w="810" w:type="dxa"/>
            <w:vAlign w:val="center"/>
          </w:tcPr>
          <w:p w:rsidR="00CA6BAF" w:rsidRPr="00CA6BAF" w:rsidRDefault="00C52AE9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C52AE9">
              <w:rPr>
                <w:color w:val="000000"/>
                <w:sz w:val="16"/>
                <w:szCs w:val="16"/>
                <w:lang w:val="sr-Cyrl-BA"/>
              </w:rPr>
              <w:t>1351/19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49.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475712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1352</w:t>
            </w:r>
            <w:r w:rsidRPr="00475712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107/13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Марковић (Зоран) Зорана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5. 3. 1994.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Сремска Митровица,</w:t>
            </w:r>
            <w:r w:rsidR="00475712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Сремска Митровица,</w:t>
            </w:r>
            <w:r w:rsidR="00475712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Србија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Републике Србије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29. 10. 2019.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Анализа трговинске политике Европске уније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7.15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2013/2014.</w:t>
            </w:r>
          </w:p>
        </w:tc>
        <w:tc>
          <w:tcPr>
            <w:tcW w:w="810" w:type="dxa"/>
            <w:vAlign w:val="center"/>
          </w:tcPr>
          <w:p w:rsidR="00CA6BAF" w:rsidRPr="00CA6BAF" w:rsidRDefault="00475712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1352</w:t>
            </w:r>
            <w:r w:rsidRPr="00475712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5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0.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DB3061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  <w:r>
              <w:rPr>
                <w:color w:val="000000"/>
                <w:sz w:val="16"/>
                <w:szCs w:val="16"/>
                <w:lang w:val="sr-Cyrl-BA"/>
              </w:rPr>
              <w:t>3</w:t>
            </w:r>
            <w:r w:rsidRPr="00DB3061">
              <w:rPr>
                <w:color w:val="000000"/>
                <w:sz w:val="16"/>
                <w:szCs w:val="16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82/16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Бољанић (Ристо) Александра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22. 6. 1977.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Лопаре,</w:t>
            </w:r>
            <w:r w:rsidR="00DB3061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Лопаре,</w:t>
            </w:r>
            <w:r w:rsidR="00DB3061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31. 10. 2019.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Мултилатерални систем 21.</w:t>
            </w:r>
            <w:r w:rsidR="00DB3061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вијека и његова улога у свјетској трговини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6.67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DB3061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2016/2017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  <w:r>
              <w:rPr>
                <w:color w:val="000000"/>
                <w:sz w:val="16"/>
                <w:szCs w:val="16"/>
                <w:lang w:val="sr-Cyrl-BA" w:eastAsia="bs-Latn-BA"/>
              </w:rPr>
              <w:t xml:space="preserve"> Уписана у 3. годину студија </w:t>
            </w:r>
          </w:p>
        </w:tc>
        <w:tc>
          <w:tcPr>
            <w:tcW w:w="810" w:type="dxa"/>
            <w:vAlign w:val="center"/>
          </w:tcPr>
          <w:p w:rsidR="00CA6BAF" w:rsidRPr="00CA6BAF" w:rsidRDefault="00DB3061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DB3061">
              <w:rPr>
                <w:color w:val="000000"/>
                <w:sz w:val="16"/>
                <w:szCs w:val="16"/>
              </w:rPr>
              <w:t>1353/19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5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9D0570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1354</w:t>
            </w:r>
            <w:r w:rsidRPr="009D0570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107/14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Бојић (Драган) Миљана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12. 6. 1995.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9D0570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9D0570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6. 11. 2019.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Контрола квалитета ревизије финансијских извјештаја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7.76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2014/2015.</w:t>
            </w:r>
          </w:p>
        </w:tc>
        <w:tc>
          <w:tcPr>
            <w:tcW w:w="810" w:type="dxa"/>
            <w:vAlign w:val="center"/>
          </w:tcPr>
          <w:p w:rsidR="00CA6BAF" w:rsidRPr="00CA6BAF" w:rsidRDefault="009D0570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9D0570">
              <w:rPr>
                <w:color w:val="000000"/>
                <w:sz w:val="16"/>
                <w:szCs w:val="16"/>
                <w:lang w:val="sr-Cyrl-BA"/>
              </w:rPr>
              <w:t>1354/19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5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2259B7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1355</w:t>
            </w:r>
            <w:r w:rsidRPr="002259B7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76/11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Матић (Милан) Дејана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2. 4. 1992.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Лозница,</w:t>
            </w:r>
            <w:r w:rsidR="002259B7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Лозница,</w:t>
            </w:r>
            <w:r w:rsidR="002259B7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Србија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13. 11. 2019.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Структура платног биланса БиХ са посебним освртом на трговински биланс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6.42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2259B7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2011/2012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2259B7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1355</w:t>
            </w:r>
            <w:r w:rsidRPr="002259B7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5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2259B7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1356</w:t>
            </w:r>
            <w:r w:rsidRPr="002259B7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2/15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Грозданић (Томислав) Божана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21. 2. 1996.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Добој,</w:t>
            </w:r>
            <w:r w:rsidR="002259B7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Добој,</w:t>
            </w:r>
            <w:r w:rsidR="002259B7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18. 11. 2019.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Узроци и посљедице евазије пореза у Републици Српској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7.06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2259B7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2015/2016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2259B7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2259B7">
              <w:rPr>
                <w:color w:val="000000"/>
                <w:sz w:val="16"/>
                <w:szCs w:val="16"/>
                <w:lang w:val="sr-Cyrl-BA"/>
              </w:rPr>
              <w:t>1356/19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5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4.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2259B7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1357</w:t>
            </w:r>
            <w:r w:rsidRPr="002259B7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154/13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Драгић (Славо) Слободан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2. 8. 1994.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2259B7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2259B7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19. 11. 2019.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Цена персоналних рачунара код нас и у свету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7.09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2259B7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2013/2014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2259B7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2259B7">
              <w:rPr>
                <w:color w:val="000000"/>
                <w:sz w:val="16"/>
                <w:szCs w:val="16"/>
                <w:lang w:val="sr-Cyrl-BA"/>
              </w:rPr>
              <w:t>1357/19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lastRenderedPageBreak/>
              <w:t>5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5.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0107D" w:rsidRDefault="00C0107D" w:rsidP="00CA6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</w:t>
            </w:r>
            <w:r>
              <w:rPr>
                <w:color w:val="000000"/>
                <w:sz w:val="16"/>
                <w:szCs w:val="16"/>
              </w:rPr>
              <w:t>35</w:t>
            </w:r>
            <w:r w:rsidR="00CA6BAF" w:rsidRPr="00CA6BAF">
              <w:rPr>
                <w:color w:val="000000"/>
                <w:sz w:val="16"/>
                <w:szCs w:val="16"/>
                <w:lang w:val="sr-Cyrl-BA"/>
              </w:rPr>
              <w:t>8/1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108/18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Божичковић (Младен) Огњен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26. 3. 1987.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Завидовићи,</w:t>
            </w:r>
            <w:r w:rsidR="00C0107D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Завидовићи,</w:t>
            </w:r>
            <w:r w:rsidR="00C0107D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ФБиХ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2. 12. 2019.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Имплементација управљања односа са купцима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C0107D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</w:t>
            </w:r>
            <w:r>
              <w:rPr>
                <w:color w:val="000000"/>
                <w:sz w:val="16"/>
                <w:szCs w:val="16"/>
                <w:lang w:eastAsia="bs-Latn-BA"/>
              </w:rPr>
              <w:t>06</w:t>
            </w:r>
            <w:r>
              <w:rPr>
                <w:color w:val="000000"/>
                <w:sz w:val="16"/>
                <w:szCs w:val="16"/>
                <w:lang w:val="sr-Cyrl-BA" w:eastAsia="bs-Latn-BA"/>
              </w:rPr>
              <w:t>/20</w:t>
            </w:r>
            <w:r>
              <w:rPr>
                <w:color w:val="000000"/>
                <w:sz w:val="16"/>
                <w:szCs w:val="16"/>
                <w:lang w:eastAsia="bs-Latn-BA"/>
              </w:rPr>
              <w:t>07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C0107D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C0107D">
              <w:rPr>
                <w:color w:val="000000"/>
                <w:sz w:val="16"/>
                <w:szCs w:val="16"/>
                <w:lang w:val="sr-Cyrl-BA"/>
              </w:rPr>
              <w:t>1358/19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EB4203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  <w:lang w:eastAsia="bs-Latn-BA"/>
              </w:rPr>
              <w:t>6</w:t>
            </w:r>
            <w:r w:rsidR="00CA6BAF"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5066FD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</w:rPr>
              <w:t>1359</w:t>
            </w:r>
            <w:r w:rsidRPr="005066FD">
              <w:rPr>
                <w:color w:val="000000"/>
                <w:sz w:val="16"/>
                <w:szCs w:val="16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81/10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Стојнић (Драган) Мирјана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29. 3. 1991.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Пула,</w:t>
            </w:r>
            <w:r w:rsidR="005066FD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Пула,</w:t>
            </w:r>
            <w:r w:rsidR="005066FD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Хрватска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17. 12. 2019.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Пензијски фонд као финансијска институција у Републици Српској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6.76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5066FD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</w:t>
            </w:r>
            <w:r>
              <w:rPr>
                <w:color w:val="000000"/>
                <w:sz w:val="16"/>
                <w:szCs w:val="16"/>
                <w:lang w:eastAsia="bs-Latn-BA"/>
              </w:rPr>
              <w:t>0</w:t>
            </w:r>
            <w:r>
              <w:rPr>
                <w:color w:val="000000"/>
                <w:sz w:val="16"/>
                <w:szCs w:val="16"/>
                <w:lang w:val="sr-Cyrl-BA" w:eastAsia="bs-Latn-BA"/>
              </w:rPr>
              <w:t>/201</w:t>
            </w:r>
            <w:r>
              <w:rPr>
                <w:color w:val="000000"/>
                <w:sz w:val="16"/>
                <w:szCs w:val="16"/>
                <w:lang w:eastAsia="bs-Latn-BA"/>
              </w:rPr>
              <w:t>1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5066FD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5066FD">
              <w:rPr>
                <w:color w:val="000000"/>
                <w:sz w:val="16"/>
                <w:szCs w:val="16"/>
                <w:lang w:val="sr-Cyrl-BA"/>
              </w:rPr>
              <w:t>1359/19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EB4203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  <w:lang w:eastAsia="bs-Latn-BA"/>
              </w:rPr>
              <w:t>7</w:t>
            </w:r>
            <w:r w:rsidR="00CA6BAF"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5066FD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</w:t>
            </w:r>
            <w:r>
              <w:rPr>
                <w:color w:val="000000"/>
                <w:sz w:val="16"/>
                <w:szCs w:val="16"/>
              </w:rPr>
              <w:t>60</w:t>
            </w:r>
            <w:r w:rsidRPr="005066FD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84/15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Бошњак (Петко) Зоран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21. 5. 1996.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5066FD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5066FD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17. 12. 2019.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Глобализација свјетске привреде, предности и недостаци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7.12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5066FD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</w:t>
            </w:r>
            <w:r>
              <w:rPr>
                <w:color w:val="000000"/>
                <w:sz w:val="16"/>
                <w:szCs w:val="16"/>
                <w:lang w:eastAsia="bs-Latn-BA"/>
              </w:rPr>
              <w:t>5</w:t>
            </w:r>
            <w:r>
              <w:rPr>
                <w:color w:val="000000"/>
                <w:sz w:val="16"/>
                <w:szCs w:val="16"/>
                <w:lang w:val="sr-Cyrl-BA" w:eastAsia="bs-Latn-BA"/>
              </w:rPr>
              <w:t>/201</w:t>
            </w:r>
            <w:r>
              <w:rPr>
                <w:color w:val="000000"/>
                <w:sz w:val="16"/>
                <w:szCs w:val="16"/>
                <w:lang w:eastAsia="bs-Latn-BA"/>
              </w:rPr>
              <w:t>6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5066FD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</w:t>
            </w:r>
            <w:r>
              <w:rPr>
                <w:color w:val="000000"/>
                <w:sz w:val="16"/>
                <w:szCs w:val="16"/>
              </w:rPr>
              <w:t>60</w:t>
            </w:r>
            <w:r w:rsidRPr="005066FD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</w:tr>
      <w:tr w:rsidR="00EB4203" w:rsidRPr="00CA6BAF" w:rsidTr="001735E2">
        <w:trPr>
          <w:cantSplit/>
          <w:trHeight w:val="600"/>
        </w:trPr>
        <w:tc>
          <w:tcPr>
            <w:tcW w:w="528" w:type="dxa"/>
            <w:shd w:val="clear" w:color="auto" w:fill="auto"/>
            <w:vAlign w:val="center"/>
          </w:tcPr>
          <w:p w:rsidR="00EB4203" w:rsidRPr="00CA6BAF" w:rsidRDefault="00EB4203" w:rsidP="001735E2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  <w:lang w:eastAsia="bs-Latn-BA"/>
              </w:rPr>
              <w:t>8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B4203" w:rsidRPr="00CA6BAF" w:rsidRDefault="004939E4" w:rsidP="001735E2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136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939E4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4203" w:rsidRPr="00CA6BAF" w:rsidRDefault="00EB4203" w:rsidP="001735E2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100/18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B4203" w:rsidRPr="00CA6BAF" w:rsidRDefault="00EB4203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Стојановић (Цвијетин) Милијана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4203" w:rsidRPr="00CA6BAF" w:rsidRDefault="003D3807" w:rsidP="00173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 </w:t>
            </w:r>
            <w:r>
              <w:rPr>
                <w:sz w:val="16"/>
                <w:szCs w:val="16"/>
                <w:lang w:val="sr-Cyrl-BA"/>
              </w:rPr>
              <w:t>08</w:t>
            </w:r>
            <w:r w:rsidR="00EB4203" w:rsidRPr="00CA6BAF">
              <w:rPr>
                <w:sz w:val="16"/>
                <w:szCs w:val="16"/>
              </w:rPr>
              <w:t>. 1986.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4203" w:rsidRPr="00CA6BAF" w:rsidRDefault="00EB4203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Тузла,</w:t>
            </w:r>
            <w:r w:rsidR="004939E4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Тузла,</w:t>
            </w:r>
            <w:r w:rsidR="004939E4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B4203" w:rsidRPr="00CA6BAF" w:rsidRDefault="00EB4203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Републике Србије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4203" w:rsidRPr="00CA6BAF" w:rsidRDefault="00EB4203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17. 12. 2019.</w:t>
            </w:r>
          </w:p>
        </w:tc>
        <w:tc>
          <w:tcPr>
            <w:tcW w:w="1676" w:type="dxa"/>
            <w:shd w:val="clear" w:color="auto" w:fill="auto"/>
          </w:tcPr>
          <w:p w:rsidR="00EB4203" w:rsidRPr="00CA6BAF" w:rsidRDefault="00EB4203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EB4203" w:rsidRPr="00CA6BAF" w:rsidRDefault="00EB4203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Ревизија информационих система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B4203" w:rsidRPr="00CA6BAF" w:rsidRDefault="00EB4203" w:rsidP="001735E2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6.52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B4203" w:rsidRPr="00CA6BAF" w:rsidRDefault="00EB4203" w:rsidP="001735E2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4203" w:rsidRPr="00CA6BAF" w:rsidRDefault="00EB4203" w:rsidP="001735E2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B4203" w:rsidRPr="00CA6BAF" w:rsidRDefault="004939E4" w:rsidP="001735E2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</w:t>
            </w:r>
            <w:r>
              <w:rPr>
                <w:color w:val="000000"/>
                <w:sz w:val="16"/>
                <w:szCs w:val="16"/>
                <w:lang w:eastAsia="bs-Latn-BA"/>
              </w:rPr>
              <w:t>05</w:t>
            </w:r>
            <w:r>
              <w:rPr>
                <w:color w:val="000000"/>
                <w:sz w:val="16"/>
                <w:szCs w:val="16"/>
                <w:lang w:val="sr-Cyrl-BA" w:eastAsia="bs-Latn-BA"/>
              </w:rPr>
              <w:t>/20</w:t>
            </w:r>
            <w:r>
              <w:rPr>
                <w:color w:val="000000"/>
                <w:sz w:val="16"/>
                <w:szCs w:val="16"/>
                <w:lang w:eastAsia="bs-Latn-BA"/>
              </w:rPr>
              <w:t>06</w:t>
            </w:r>
            <w:r w:rsidR="00EB4203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EB4203" w:rsidRPr="00CA6BAF" w:rsidRDefault="004939E4" w:rsidP="001735E2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4939E4">
              <w:rPr>
                <w:color w:val="000000"/>
                <w:sz w:val="16"/>
                <w:szCs w:val="16"/>
                <w:lang w:val="sr-Cyrl-BA"/>
              </w:rPr>
              <w:t>1361/19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59.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B26799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136</w:t>
            </w:r>
            <w:r>
              <w:rPr>
                <w:color w:val="000000"/>
                <w:sz w:val="16"/>
                <w:szCs w:val="16"/>
              </w:rPr>
              <w:t>2</w:t>
            </w:r>
            <w:r w:rsidRPr="00B26799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104/14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Лазаревић (Зоран) Јована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9. 4. 1994.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Лозница,</w:t>
            </w:r>
            <w:r w:rsidR="00B26799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Лозница,</w:t>
            </w:r>
            <w:r w:rsidR="00B26799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Србија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Републике Србије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18. 12. 2019.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Понашање потрошача у савременом окружењу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6.88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2014/2015.</w:t>
            </w:r>
          </w:p>
        </w:tc>
        <w:tc>
          <w:tcPr>
            <w:tcW w:w="810" w:type="dxa"/>
            <w:vAlign w:val="center"/>
          </w:tcPr>
          <w:p w:rsidR="00CA6BAF" w:rsidRPr="00CA6BAF" w:rsidRDefault="00B26799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B26799">
              <w:rPr>
                <w:color w:val="000000"/>
                <w:sz w:val="16"/>
                <w:szCs w:val="16"/>
                <w:lang w:val="sr-Cyrl-BA"/>
              </w:rPr>
              <w:t>1362/19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6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0.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2A61B8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136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A61B8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82/15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Голубовић (Ратко) Милош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15. 10. 1995.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Илиџа,</w:t>
            </w:r>
            <w:r w:rsidR="002A61B8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Илиџа,</w:t>
            </w:r>
            <w:r w:rsidR="002A61B8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18. 12. 2019.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Сукобљене школе макроекономије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6.85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2A61B8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</w:t>
            </w:r>
            <w:r>
              <w:rPr>
                <w:color w:val="000000"/>
                <w:sz w:val="16"/>
                <w:szCs w:val="16"/>
                <w:lang w:eastAsia="bs-Latn-BA"/>
              </w:rPr>
              <w:t>5</w:t>
            </w:r>
            <w:r>
              <w:rPr>
                <w:color w:val="000000"/>
                <w:sz w:val="16"/>
                <w:szCs w:val="16"/>
                <w:lang w:val="sr-Cyrl-BA" w:eastAsia="bs-Latn-BA"/>
              </w:rPr>
              <w:t>/201</w:t>
            </w:r>
            <w:r>
              <w:rPr>
                <w:color w:val="000000"/>
                <w:sz w:val="16"/>
                <w:szCs w:val="16"/>
                <w:lang w:eastAsia="bs-Latn-BA"/>
              </w:rPr>
              <w:t>6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2A61B8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2A61B8">
              <w:rPr>
                <w:color w:val="000000"/>
                <w:sz w:val="16"/>
                <w:szCs w:val="16"/>
                <w:lang w:val="sr-Cyrl-BA"/>
              </w:rPr>
              <w:t>1363/19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6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4739CE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136</w:t>
            </w:r>
            <w:r>
              <w:rPr>
                <w:color w:val="000000"/>
                <w:sz w:val="16"/>
                <w:szCs w:val="16"/>
              </w:rPr>
              <w:t>4</w:t>
            </w:r>
            <w:r w:rsidRPr="004739CE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98/15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Николић (Милорад) Станислава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16. 9. 1996.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4739CE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4739CE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25. 12. 2019.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Понашање потрошача у процесу дифузије новог производа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7.94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4739CE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</w:t>
            </w:r>
            <w:r>
              <w:rPr>
                <w:color w:val="000000"/>
                <w:sz w:val="16"/>
                <w:szCs w:val="16"/>
                <w:lang w:eastAsia="bs-Latn-BA"/>
              </w:rPr>
              <w:t>5</w:t>
            </w:r>
            <w:r>
              <w:rPr>
                <w:color w:val="000000"/>
                <w:sz w:val="16"/>
                <w:szCs w:val="16"/>
                <w:lang w:val="sr-Cyrl-BA" w:eastAsia="bs-Latn-BA"/>
              </w:rPr>
              <w:t>/201</w:t>
            </w:r>
            <w:r>
              <w:rPr>
                <w:color w:val="000000"/>
                <w:sz w:val="16"/>
                <w:szCs w:val="16"/>
                <w:lang w:eastAsia="bs-Latn-BA"/>
              </w:rPr>
              <w:t>6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4739CE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4739CE">
              <w:rPr>
                <w:color w:val="000000"/>
                <w:sz w:val="16"/>
                <w:szCs w:val="16"/>
                <w:lang w:val="sr-Cyrl-BA"/>
              </w:rPr>
              <w:t>1364/19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6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ED4120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136</w:t>
            </w:r>
            <w:r>
              <w:rPr>
                <w:color w:val="000000"/>
                <w:sz w:val="16"/>
                <w:szCs w:val="16"/>
              </w:rPr>
              <w:t>5</w:t>
            </w:r>
            <w:r w:rsidRPr="00ED4120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68/13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Андрић (Зоран) Зорана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22. 9. 1994.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ED4120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ED4120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26. 12. 2019.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Заштита права потрошача у праву Републике Српске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7.24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ED4120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</w:t>
            </w:r>
            <w:r>
              <w:rPr>
                <w:color w:val="000000"/>
                <w:sz w:val="16"/>
                <w:szCs w:val="16"/>
                <w:lang w:eastAsia="bs-Latn-BA"/>
              </w:rPr>
              <w:t>3</w:t>
            </w:r>
            <w:r>
              <w:rPr>
                <w:color w:val="000000"/>
                <w:sz w:val="16"/>
                <w:szCs w:val="16"/>
                <w:lang w:val="sr-Cyrl-BA" w:eastAsia="bs-Latn-BA"/>
              </w:rPr>
              <w:t>/201</w:t>
            </w:r>
            <w:r>
              <w:rPr>
                <w:color w:val="000000"/>
                <w:sz w:val="16"/>
                <w:szCs w:val="16"/>
                <w:lang w:eastAsia="bs-Latn-BA"/>
              </w:rPr>
              <w:t>4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ED4120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ED4120">
              <w:rPr>
                <w:color w:val="000000"/>
                <w:sz w:val="16"/>
                <w:szCs w:val="16"/>
                <w:lang w:val="sr-Cyrl-BA"/>
              </w:rPr>
              <w:t>1365/19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6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AF720C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AF720C">
              <w:rPr>
                <w:color w:val="000000"/>
                <w:sz w:val="16"/>
                <w:szCs w:val="16"/>
                <w:lang w:val="sr-Cyrl-BA"/>
              </w:rPr>
              <w:t>1366/19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69/15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Стојановић (Борислав) Марија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3. 2. 1996.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AF720C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AF720C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8C0C17" w:rsidRDefault="00CA6BAF" w:rsidP="00CA6BAF">
            <w:pPr>
              <w:rPr>
                <w:sz w:val="16"/>
                <w:szCs w:val="16"/>
                <w:lang w:val="sr-Cyrl-BA"/>
              </w:rPr>
            </w:pPr>
            <w:r w:rsidRPr="00CA6BAF">
              <w:rPr>
                <w:sz w:val="16"/>
                <w:szCs w:val="16"/>
              </w:rPr>
              <w:t>БиХ</w:t>
            </w:r>
            <w:r w:rsidR="008C0C17">
              <w:rPr>
                <w:sz w:val="16"/>
                <w:szCs w:val="16"/>
                <w:lang w:val="sr-Cyrl-BA"/>
              </w:rPr>
              <w:t xml:space="preserve">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27. 12. 2019.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Осигурање кредита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AF720C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</w:t>
            </w:r>
            <w:r>
              <w:rPr>
                <w:color w:val="000000"/>
                <w:sz w:val="16"/>
                <w:szCs w:val="16"/>
                <w:lang w:eastAsia="bs-Latn-BA"/>
              </w:rPr>
              <w:t>5</w:t>
            </w:r>
            <w:r>
              <w:rPr>
                <w:color w:val="000000"/>
                <w:sz w:val="16"/>
                <w:szCs w:val="16"/>
                <w:lang w:val="sr-Cyrl-BA" w:eastAsia="bs-Latn-BA"/>
              </w:rPr>
              <w:t>/201</w:t>
            </w:r>
            <w:r>
              <w:rPr>
                <w:color w:val="000000"/>
                <w:sz w:val="16"/>
                <w:szCs w:val="16"/>
                <w:lang w:eastAsia="bs-Latn-BA"/>
              </w:rPr>
              <w:t>6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AF720C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AF720C">
              <w:rPr>
                <w:color w:val="000000"/>
                <w:sz w:val="16"/>
                <w:szCs w:val="16"/>
                <w:lang w:val="sr-Cyrl-BA"/>
              </w:rPr>
              <w:t>1366/19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6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4.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5F7BBC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5F7BBC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75/15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Мастило (Зоран) Дејан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18. 6. 1996.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5F7BBC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5F7BBC">
              <w:rPr>
                <w:sz w:val="16"/>
                <w:szCs w:val="16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27. 12. 2019.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Банке и нефинансијске дјелатности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9.06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5F7BBC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</w:t>
            </w:r>
            <w:r>
              <w:rPr>
                <w:color w:val="000000"/>
                <w:sz w:val="16"/>
                <w:szCs w:val="16"/>
                <w:lang w:eastAsia="bs-Latn-BA"/>
              </w:rPr>
              <w:t>5</w:t>
            </w:r>
            <w:r>
              <w:rPr>
                <w:color w:val="000000"/>
                <w:sz w:val="16"/>
                <w:szCs w:val="16"/>
                <w:lang w:val="sr-Cyrl-BA" w:eastAsia="bs-Latn-BA"/>
              </w:rPr>
              <w:t>/201</w:t>
            </w:r>
            <w:r>
              <w:rPr>
                <w:color w:val="000000"/>
                <w:sz w:val="16"/>
                <w:szCs w:val="16"/>
                <w:lang w:eastAsia="bs-Latn-BA"/>
              </w:rPr>
              <w:t>6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76173A" w:rsidP="00CA6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1367</w:t>
            </w:r>
            <w:r w:rsidR="005F7BBC" w:rsidRPr="005F7BBC">
              <w:rPr>
                <w:color w:val="000000"/>
                <w:sz w:val="16"/>
                <w:szCs w:val="16"/>
                <w:lang w:val="sr-Cyrl-BA"/>
              </w:rPr>
              <w:t>/19</w:t>
            </w:r>
          </w:p>
        </w:tc>
      </w:tr>
      <w:tr w:rsidR="006A4B44" w:rsidRPr="00CA6BAF" w:rsidTr="001735E2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6A4B44" w:rsidRPr="00CA6BAF" w:rsidRDefault="006A4B44" w:rsidP="001735E2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65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A4B44" w:rsidRPr="00CA6BAF" w:rsidRDefault="006A4B44" w:rsidP="001735E2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6A4B44">
              <w:rPr>
                <w:color w:val="000000"/>
                <w:sz w:val="16"/>
                <w:szCs w:val="16"/>
                <w:lang w:val="sr-Cyrl-BA"/>
              </w:rPr>
              <w:t>1368/</w:t>
            </w:r>
            <w:r w:rsidR="00372F11">
              <w:rPr>
                <w:color w:val="000000"/>
                <w:sz w:val="16"/>
                <w:szCs w:val="16"/>
                <w:lang w:val="sr-Cyrl-BA"/>
              </w:rPr>
              <w:t>20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A4B44" w:rsidRPr="00CA6BAF" w:rsidRDefault="006A4B44" w:rsidP="001735E2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3/15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4B44" w:rsidRPr="00CA6BAF" w:rsidRDefault="006A4B44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Рајић (Зоран) Дијана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A4B44" w:rsidRPr="00CA6BAF" w:rsidRDefault="006A4B44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13. 6. 1996.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4B44" w:rsidRPr="00CA6BAF" w:rsidRDefault="006A4B44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Љубовија,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Љубовија,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Србија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A4B44" w:rsidRPr="00CA6BAF" w:rsidRDefault="006A4B44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A4B44" w:rsidRPr="00CA6BAF" w:rsidRDefault="006A4B44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29. 1. 2020.</w:t>
            </w:r>
          </w:p>
        </w:tc>
        <w:tc>
          <w:tcPr>
            <w:tcW w:w="1676" w:type="dxa"/>
            <w:shd w:val="clear" w:color="auto" w:fill="auto"/>
          </w:tcPr>
          <w:p w:rsidR="006A4B44" w:rsidRPr="00CA6BAF" w:rsidRDefault="006A4B44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6A4B44" w:rsidRPr="00CA6BAF" w:rsidRDefault="006A4B44" w:rsidP="001735E2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Основне карактеристике ПИО у Републици Српкој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A4B44" w:rsidRPr="00CA6BAF" w:rsidRDefault="006A4B44" w:rsidP="001735E2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7.21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A4B44" w:rsidRPr="00CA6BAF" w:rsidRDefault="006A4B44" w:rsidP="001735E2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4B44" w:rsidRPr="00CA6BAF" w:rsidRDefault="006A4B44" w:rsidP="001735E2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A4B44" w:rsidRPr="00CA6BAF" w:rsidRDefault="006A4B44" w:rsidP="001735E2">
            <w:pPr>
              <w:jc w:val="center"/>
              <w:rPr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2015/2016</w:t>
            </w:r>
            <w:r w:rsidRPr="00CA6BAF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6A4B44" w:rsidRPr="00CA6BAF" w:rsidRDefault="006A4B44" w:rsidP="001735E2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6A4B44">
              <w:rPr>
                <w:color w:val="000000"/>
                <w:sz w:val="16"/>
                <w:szCs w:val="16"/>
                <w:lang w:val="sr-Cyrl-BA"/>
              </w:rPr>
              <w:t>1368/</w:t>
            </w:r>
            <w:r w:rsidR="00372F11">
              <w:rPr>
                <w:color w:val="000000"/>
                <w:sz w:val="16"/>
                <w:szCs w:val="16"/>
                <w:lang w:val="sr-Cyrl-BA"/>
              </w:rPr>
              <w:t>20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6</w:t>
            </w:r>
            <w:r w:rsidR="006A4B44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6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5F7BBC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1369</w:t>
            </w:r>
            <w:r w:rsidRPr="005F7BBC">
              <w:rPr>
                <w:color w:val="000000"/>
                <w:sz w:val="16"/>
                <w:szCs w:val="16"/>
                <w:lang w:val="sr-Cyrl-BA"/>
              </w:rPr>
              <w:t>/</w:t>
            </w:r>
            <w:r w:rsidR="00372F11">
              <w:rPr>
                <w:color w:val="000000"/>
                <w:sz w:val="16"/>
                <w:szCs w:val="16"/>
                <w:lang w:val="sr-Cyrl-BA"/>
              </w:rPr>
              <w:t>20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108/12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Лазаревић (Андрија) Андријана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25. 8. 1993.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Илиџа,</w:t>
            </w:r>
            <w:r w:rsidR="0014034D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Илиџа,</w:t>
            </w:r>
            <w:r w:rsidR="0014034D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29. 1. 2020.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Потрошачки кредити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6.97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14034D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2012/2013</w:t>
            </w:r>
            <w:r w:rsidR="00CA6BAF" w:rsidRPr="00CA6BAF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10" w:type="dxa"/>
            <w:vAlign w:val="center"/>
          </w:tcPr>
          <w:p w:rsidR="00CA6BAF" w:rsidRPr="00CA6BAF" w:rsidRDefault="00372F11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1369</w:t>
            </w:r>
            <w:r w:rsidRPr="00372F11">
              <w:rPr>
                <w:color w:val="000000"/>
                <w:sz w:val="16"/>
                <w:szCs w:val="16"/>
                <w:lang w:val="sr-Cyrl-BA"/>
              </w:rPr>
              <w:t>/20</w:t>
            </w:r>
          </w:p>
        </w:tc>
      </w:tr>
      <w:tr w:rsidR="00CA6BAF" w:rsidRPr="00CA6BAF" w:rsidTr="00CA6BAF">
        <w:trPr>
          <w:cantSplit/>
          <w:trHeight w:val="300"/>
        </w:trPr>
        <w:tc>
          <w:tcPr>
            <w:tcW w:w="528" w:type="dxa"/>
            <w:shd w:val="clear" w:color="auto" w:fill="auto"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lastRenderedPageBreak/>
              <w:t>67.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6BAF" w:rsidRPr="00CA6BAF" w:rsidRDefault="0014034D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1370</w:t>
            </w:r>
            <w:r w:rsidRPr="0014034D">
              <w:rPr>
                <w:color w:val="000000"/>
                <w:sz w:val="16"/>
                <w:szCs w:val="16"/>
                <w:lang w:val="sr-Cyrl-BA"/>
              </w:rPr>
              <w:t>/20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98/14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Мађун (Владо) Миљан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6. 8. 1995.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Бијељина,</w:t>
            </w:r>
            <w:r w:rsidR="0014034D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Бијељина,</w:t>
            </w:r>
            <w:r w:rsidR="0014034D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BAF" w:rsidRPr="00CA6BAF" w:rsidRDefault="00CA6BAF" w:rsidP="00CA6BAF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31. 1. 2020.</w:t>
            </w:r>
          </w:p>
        </w:tc>
        <w:tc>
          <w:tcPr>
            <w:tcW w:w="1676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5" w:type="dxa"/>
            <w:shd w:val="clear" w:color="auto" w:fill="auto"/>
          </w:tcPr>
          <w:p w:rsidR="00CA6BAF" w:rsidRPr="00CA6BAF" w:rsidRDefault="00CA6BAF" w:rsidP="006A48E0">
            <w:pPr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Компаративна анализа финансијске писмености БиХ</w:t>
            </w:r>
            <w:r w:rsidR="0014034D">
              <w:rPr>
                <w:sz w:val="16"/>
                <w:szCs w:val="16"/>
                <w:lang w:val="sr-Cyrl-BA"/>
              </w:rPr>
              <w:t xml:space="preserve"> </w:t>
            </w:r>
            <w:r w:rsidR="0014034D">
              <w:rPr>
                <w:sz w:val="16"/>
                <w:szCs w:val="16"/>
              </w:rPr>
              <w:t>–</w:t>
            </w:r>
            <w:r w:rsidR="0014034D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Србија</w:t>
            </w:r>
            <w:r w:rsidR="0014034D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-</w:t>
            </w:r>
            <w:r w:rsidR="0014034D">
              <w:rPr>
                <w:sz w:val="16"/>
                <w:szCs w:val="16"/>
                <w:lang w:val="sr-Cyrl-BA"/>
              </w:rPr>
              <w:t xml:space="preserve"> </w:t>
            </w:r>
            <w:r w:rsidRPr="00CA6BAF">
              <w:rPr>
                <w:sz w:val="16"/>
                <w:szCs w:val="16"/>
              </w:rPr>
              <w:t>Словачка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7.3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sz w:val="16"/>
                <w:szCs w:val="16"/>
              </w:rPr>
            </w:pPr>
            <w:r w:rsidRPr="00CA6BA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BAF" w:rsidRPr="00CA6BAF" w:rsidRDefault="00CA6BAF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CA6BA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A6BAF" w:rsidRPr="00CA6BAF" w:rsidRDefault="00CA6BAF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color w:val="000000"/>
                <w:sz w:val="16"/>
                <w:szCs w:val="16"/>
                <w:lang w:val="sr-Cyrl-BA" w:eastAsia="bs-Latn-BA"/>
              </w:rPr>
              <w:t>2014/2015.</w:t>
            </w:r>
          </w:p>
        </w:tc>
        <w:tc>
          <w:tcPr>
            <w:tcW w:w="810" w:type="dxa"/>
            <w:vAlign w:val="center"/>
          </w:tcPr>
          <w:p w:rsidR="00CA6BAF" w:rsidRPr="00CA6BAF" w:rsidRDefault="0014034D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1370</w:t>
            </w:r>
            <w:r w:rsidRPr="0014034D">
              <w:rPr>
                <w:color w:val="000000"/>
                <w:sz w:val="16"/>
                <w:szCs w:val="16"/>
                <w:lang w:val="sr-Cyrl-BA"/>
              </w:rPr>
              <w:t>/20</w:t>
            </w:r>
          </w:p>
        </w:tc>
      </w:tr>
    </w:tbl>
    <w:p w:rsidR="00E6612D" w:rsidRPr="00CA6BAF" w:rsidRDefault="00E6612D" w:rsidP="000E6BD7">
      <w:pPr>
        <w:rPr>
          <w:b/>
          <w:sz w:val="16"/>
          <w:szCs w:val="16"/>
          <w:lang w:val="ru-RU"/>
        </w:rPr>
      </w:pPr>
    </w:p>
    <w:p w:rsidR="00744BD7" w:rsidRPr="00CA6BAF" w:rsidRDefault="0034672C" w:rsidP="00D75885">
      <w:pPr>
        <w:ind w:left="5040" w:firstLine="720"/>
        <w:rPr>
          <w:b/>
          <w:sz w:val="16"/>
          <w:szCs w:val="16"/>
          <w:lang w:val="ru-RU"/>
        </w:rPr>
      </w:pPr>
      <w:r w:rsidRPr="00CA6BAF">
        <w:rPr>
          <w:b/>
          <w:sz w:val="16"/>
          <w:szCs w:val="16"/>
          <w:lang w:val="ru-RU"/>
        </w:rPr>
        <w:t>Студенти другог циклуса студија</w:t>
      </w:r>
      <w:r w:rsidR="00A43592" w:rsidRPr="00CA6BAF">
        <w:rPr>
          <w:b/>
          <w:sz w:val="16"/>
          <w:szCs w:val="16"/>
          <w:lang w:val="ru-RU"/>
        </w:rPr>
        <w:t xml:space="preserve"> (мастер</w:t>
      </w:r>
      <w:r w:rsidR="00E01D1D" w:rsidRPr="00CA6BAF">
        <w:rPr>
          <w:b/>
          <w:sz w:val="16"/>
          <w:szCs w:val="16"/>
          <w:lang w:val="ru-RU"/>
        </w:rPr>
        <w:t>)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900"/>
        <w:gridCol w:w="1620"/>
        <w:gridCol w:w="1080"/>
        <w:gridCol w:w="1620"/>
        <w:gridCol w:w="990"/>
        <w:gridCol w:w="1080"/>
        <w:gridCol w:w="1119"/>
        <w:gridCol w:w="1803"/>
        <w:gridCol w:w="588"/>
        <w:gridCol w:w="602"/>
        <w:gridCol w:w="634"/>
        <w:gridCol w:w="967"/>
        <w:gridCol w:w="1307"/>
      </w:tblGrid>
      <w:tr w:rsidR="00CE624A" w:rsidRPr="00CA6BAF" w:rsidTr="001735E2">
        <w:trPr>
          <w:trHeight w:val="300"/>
        </w:trPr>
        <w:tc>
          <w:tcPr>
            <w:tcW w:w="468" w:type="dxa"/>
            <w:shd w:val="clear" w:color="auto" w:fill="D9D9D9"/>
            <w:vAlign w:val="center"/>
          </w:tcPr>
          <w:p w:rsidR="00EB5108" w:rsidRPr="00CA6BAF" w:rsidRDefault="00EB5108" w:rsidP="00B76A98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Рб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Број дипломе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Број инд.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B5108" w:rsidRPr="00CA6BAF" w:rsidRDefault="00030567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Презиме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 (име родитеља) 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име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Дат. Рођ.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Мјесто</w:t>
            </w:r>
            <w:r w:rsidR="00C266E5"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, 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 општина</w:t>
            </w:r>
            <w:r w:rsidR="00C266E5"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, 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 држава рођ.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Држ.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Датум дипл.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Студијски програм</w:t>
            </w:r>
          </w:p>
        </w:tc>
        <w:tc>
          <w:tcPr>
            <w:tcW w:w="1803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Назив мастер рада</w:t>
            </w:r>
          </w:p>
        </w:tc>
        <w:tc>
          <w:tcPr>
            <w:tcW w:w="588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eastAsia="bs-Latn-BA"/>
              </w:rPr>
              <w:t>ПР.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EB5108" w:rsidRPr="00CA6BAF" w:rsidRDefault="00EB5108" w:rsidP="006D6FF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Оцј.</w:t>
            </w:r>
          </w:p>
        </w:tc>
        <w:tc>
          <w:tcPr>
            <w:tcW w:w="634" w:type="dxa"/>
            <w:shd w:val="clear" w:color="auto" w:fill="D9D9D9"/>
            <w:vAlign w:val="center"/>
          </w:tcPr>
          <w:p w:rsidR="00EB5108" w:rsidRPr="00CA6BAF" w:rsidRDefault="00EB5108" w:rsidP="006D6FF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ECTS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="00EB5108" w:rsidRPr="00CA6BAF" w:rsidRDefault="00F56F25" w:rsidP="006D6FF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Упис. 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ш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к. 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г</w:t>
            </w:r>
            <w:r w:rsidR="00EB5108"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од.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EB5108" w:rsidRPr="00CA6BAF" w:rsidRDefault="001E2BBE" w:rsidP="000E6BD7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eastAsia="bs-Latn-BA"/>
              </w:rPr>
              <w:t>Бр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 xml:space="preserve">. </w:t>
            </w:r>
            <w:r w:rsidR="00EB5108" w:rsidRPr="00CA6BAF">
              <w:rPr>
                <w:b/>
                <w:bCs/>
                <w:color w:val="000000"/>
                <w:sz w:val="16"/>
                <w:szCs w:val="16"/>
                <w:lang w:eastAsia="bs-Latn-BA"/>
              </w:rPr>
              <w:t>додатка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 xml:space="preserve"> дипл.</w:t>
            </w:r>
          </w:p>
        </w:tc>
      </w:tr>
      <w:tr w:rsidR="000E6BD7" w:rsidRPr="00CA6BAF" w:rsidTr="001735E2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0E6BD7" w:rsidRPr="000E6BD7" w:rsidRDefault="000E6BD7" w:rsidP="00B76A98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0E6BD7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 w:rsidRPr="000E6BD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58/19-MС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6BD7" w:rsidRPr="0003512D" w:rsidRDefault="000E6BD7" w:rsidP="000E6BD7">
            <w:pPr>
              <w:jc w:val="center"/>
              <w:rPr>
                <w:sz w:val="16"/>
                <w:szCs w:val="16"/>
                <w:lang w:val="sr-Cyrl-BA"/>
              </w:rPr>
            </w:pPr>
            <w:r w:rsidRPr="000E6BD7">
              <w:rPr>
                <w:sz w:val="16"/>
                <w:szCs w:val="16"/>
              </w:rPr>
              <w:t>20/14-</w:t>
            </w:r>
            <w:r w:rsidR="0003512D">
              <w:rPr>
                <w:sz w:val="16"/>
                <w:szCs w:val="16"/>
                <w:lang w:val="sr-Cyrl-BA"/>
              </w:rPr>
              <w:t>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Еркић (Радо) Сандра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9. 8. 1991.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Тузла,</w:t>
            </w:r>
            <w:r w:rsidR="0003512D">
              <w:rPr>
                <w:sz w:val="16"/>
                <w:szCs w:val="16"/>
                <w:lang w:val="sr-Cyrl-BA"/>
              </w:rPr>
              <w:t xml:space="preserve"> </w:t>
            </w:r>
            <w:r w:rsidRPr="000E6BD7">
              <w:rPr>
                <w:sz w:val="16"/>
                <w:szCs w:val="16"/>
              </w:rPr>
              <w:t>Тузла,</w:t>
            </w:r>
            <w:r w:rsidR="0003512D">
              <w:rPr>
                <w:sz w:val="16"/>
                <w:szCs w:val="16"/>
                <w:lang w:val="sr-Cyrl-BA"/>
              </w:rPr>
              <w:t xml:space="preserve"> </w:t>
            </w:r>
            <w:r w:rsidRPr="000E6BD7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БиХ и ФБиХ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25. 6. 2019.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Међународна економија (Мастер)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Стратегија нове економије у функцији развоја реалног сектора у Републици Српској с циљем веће запослености</w:t>
            </w:r>
          </w:p>
        </w:tc>
        <w:tc>
          <w:tcPr>
            <w:tcW w:w="588" w:type="dxa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9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E6BD7" w:rsidRPr="000E6BD7" w:rsidRDefault="000E6BD7" w:rsidP="001E2BBE">
            <w:pPr>
              <w:jc w:val="center"/>
              <w:rPr>
                <w:color w:val="000000"/>
                <w:sz w:val="16"/>
                <w:szCs w:val="16"/>
              </w:rPr>
            </w:pPr>
            <w:r w:rsidRPr="000E6B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E6BD7" w:rsidRPr="000E6BD7" w:rsidRDefault="000E6BD7" w:rsidP="006D6FF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0E6BD7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0E6BD7" w:rsidRPr="000E6BD7" w:rsidRDefault="000E6BD7" w:rsidP="006D6FF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0E6BD7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  <w:lang w:val="sr-Cyrl-BA"/>
              </w:rPr>
              <w:t>4</w:t>
            </w:r>
            <w:r w:rsidRPr="000E6BD7">
              <w:rPr>
                <w:color w:val="000000"/>
                <w:sz w:val="16"/>
                <w:szCs w:val="16"/>
              </w:rPr>
              <w:t>/201</w:t>
            </w:r>
            <w:r>
              <w:rPr>
                <w:color w:val="000000"/>
                <w:sz w:val="16"/>
                <w:szCs w:val="16"/>
                <w:lang w:val="sr-Cyrl-BA"/>
              </w:rPr>
              <w:t>5</w:t>
            </w:r>
            <w:r w:rsidRPr="000E6BD7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ДД-58/19-МС</w:t>
            </w:r>
          </w:p>
        </w:tc>
      </w:tr>
      <w:tr w:rsidR="000E6BD7" w:rsidRPr="00CA6BAF" w:rsidTr="001735E2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0E6BD7" w:rsidRPr="000E6BD7" w:rsidRDefault="000E6BD7" w:rsidP="00B76A98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0E6BD7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 w:rsidRPr="000E6BD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59/19-MС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59/12-M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Милановић (Милош) Сања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16. 1. 1974.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Сарајево,</w:t>
            </w:r>
            <w:r w:rsidR="00F1381D">
              <w:rPr>
                <w:sz w:val="16"/>
                <w:szCs w:val="16"/>
                <w:lang w:val="sr-Cyrl-BA"/>
              </w:rPr>
              <w:t xml:space="preserve"> </w:t>
            </w:r>
            <w:r w:rsidRPr="000E6BD7">
              <w:rPr>
                <w:sz w:val="16"/>
                <w:szCs w:val="16"/>
              </w:rPr>
              <w:t>Центар,</w:t>
            </w:r>
            <w:r w:rsidR="00F1381D">
              <w:rPr>
                <w:sz w:val="16"/>
                <w:szCs w:val="16"/>
                <w:lang w:val="sr-Cyrl-BA"/>
              </w:rPr>
              <w:t xml:space="preserve"> </w:t>
            </w:r>
            <w:r w:rsidRPr="000E6BD7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БиХ и ФБиХ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24. 9. 2019.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Дигитална економија (Мастер)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Стратегија развоја е-образовања у Босни и Херцеговини</w:t>
            </w:r>
          </w:p>
        </w:tc>
        <w:tc>
          <w:tcPr>
            <w:tcW w:w="588" w:type="dxa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9.43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E6BD7" w:rsidRPr="000E6BD7" w:rsidRDefault="000E6BD7" w:rsidP="001E2BBE">
            <w:pPr>
              <w:jc w:val="center"/>
              <w:rPr>
                <w:color w:val="000000"/>
                <w:sz w:val="16"/>
                <w:szCs w:val="16"/>
              </w:rPr>
            </w:pPr>
            <w:r w:rsidRPr="000E6B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E6BD7" w:rsidRPr="000E6BD7" w:rsidRDefault="000E6BD7" w:rsidP="006D6FF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0E6BD7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0E6BD7" w:rsidRPr="000E6BD7" w:rsidRDefault="000E6BD7" w:rsidP="006D6FF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0E6BD7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  <w:lang w:val="sr-Cyrl-BA"/>
              </w:rPr>
              <w:t>2</w:t>
            </w:r>
            <w:r w:rsidRPr="000E6BD7">
              <w:rPr>
                <w:color w:val="000000"/>
                <w:sz w:val="16"/>
                <w:szCs w:val="16"/>
              </w:rPr>
              <w:t>/201</w:t>
            </w:r>
            <w:r>
              <w:rPr>
                <w:color w:val="000000"/>
                <w:sz w:val="16"/>
                <w:szCs w:val="16"/>
                <w:lang w:val="sr-Cyrl-BA"/>
              </w:rPr>
              <w:t>3</w:t>
            </w:r>
            <w:r w:rsidRPr="000E6BD7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ДД-59/19-МС</w:t>
            </w:r>
          </w:p>
        </w:tc>
      </w:tr>
      <w:tr w:rsidR="000E6BD7" w:rsidRPr="00CA6BAF" w:rsidTr="001735E2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0E6BD7" w:rsidRPr="000E6BD7" w:rsidRDefault="000E6BD7" w:rsidP="00B76A98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0E6BD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60/19-MС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4/16-M2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Јосиповић (Срећко) 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10. 7. 1993.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Бијељина,</w:t>
            </w:r>
            <w:r w:rsidR="00D7389D">
              <w:rPr>
                <w:sz w:val="16"/>
                <w:szCs w:val="16"/>
                <w:lang w:val="sr-Cyrl-BA"/>
              </w:rPr>
              <w:t xml:space="preserve"> </w:t>
            </w:r>
            <w:r w:rsidRPr="000E6BD7">
              <w:rPr>
                <w:sz w:val="16"/>
                <w:szCs w:val="16"/>
              </w:rPr>
              <w:t>Бијељина,</w:t>
            </w:r>
            <w:r w:rsidR="00D7389D">
              <w:rPr>
                <w:sz w:val="16"/>
                <w:szCs w:val="16"/>
                <w:lang w:val="sr-Cyrl-BA"/>
              </w:rPr>
              <w:t xml:space="preserve"> </w:t>
            </w:r>
            <w:r w:rsidRPr="000E6BD7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1. 10. 2019.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Финансије, банкарство и осигурање (Мастер)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Улога банкарског система у привредном развоју БиХ</w:t>
            </w:r>
          </w:p>
        </w:tc>
        <w:tc>
          <w:tcPr>
            <w:tcW w:w="588" w:type="dxa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10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E6BD7" w:rsidRPr="000E6BD7" w:rsidRDefault="000E6BD7" w:rsidP="001E2BBE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0E6BD7">
              <w:rPr>
                <w:color w:val="000000"/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E6BD7" w:rsidRPr="000E6BD7" w:rsidRDefault="000E6BD7" w:rsidP="006D6FF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0E6BD7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0E6BD7" w:rsidRPr="000E6BD7" w:rsidRDefault="000E6BD7" w:rsidP="006D6FF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0E6BD7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  <w:lang w:val="sr-Cyrl-BA"/>
              </w:rPr>
              <w:t>6</w:t>
            </w:r>
            <w:r w:rsidRPr="000E6BD7">
              <w:rPr>
                <w:color w:val="000000"/>
                <w:sz w:val="16"/>
                <w:szCs w:val="16"/>
              </w:rPr>
              <w:t>/201</w:t>
            </w:r>
            <w:r>
              <w:rPr>
                <w:color w:val="000000"/>
                <w:sz w:val="16"/>
                <w:szCs w:val="16"/>
                <w:lang w:val="sr-Cyrl-BA"/>
              </w:rPr>
              <w:t>4</w:t>
            </w:r>
            <w:r w:rsidRPr="000E6BD7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ДД-60/19-МС</w:t>
            </w:r>
          </w:p>
        </w:tc>
      </w:tr>
      <w:tr w:rsidR="000E6BD7" w:rsidRPr="00CA6BAF" w:rsidTr="001735E2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0E6BD7" w:rsidRPr="000E6BD7" w:rsidRDefault="000E6BD7" w:rsidP="00B76A98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0E6BD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4.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61/19-MС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3/17-M1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Мишић (Томислав) Цвија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18. 8. 1989.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Бијељина,</w:t>
            </w:r>
            <w:r w:rsidR="00BC36F3">
              <w:rPr>
                <w:sz w:val="16"/>
                <w:szCs w:val="16"/>
                <w:lang w:val="sr-Cyrl-BA"/>
              </w:rPr>
              <w:t xml:space="preserve"> </w:t>
            </w:r>
            <w:r w:rsidRPr="000E6BD7">
              <w:rPr>
                <w:sz w:val="16"/>
                <w:szCs w:val="16"/>
              </w:rPr>
              <w:t>Бијељина,</w:t>
            </w:r>
            <w:r w:rsidR="00BC36F3">
              <w:rPr>
                <w:sz w:val="16"/>
                <w:szCs w:val="16"/>
                <w:lang w:val="sr-Cyrl-BA"/>
              </w:rPr>
              <w:t xml:space="preserve"> </w:t>
            </w:r>
            <w:r w:rsidRPr="000E6BD7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15. 10. 2019.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Међународна економија (Мастер)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Перспективе приступања Босне и Херцеговине Европс</w:t>
            </w:r>
            <w:r w:rsidR="001735E2">
              <w:rPr>
                <w:sz w:val="16"/>
                <w:szCs w:val="16"/>
              </w:rPr>
              <w:t xml:space="preserve">кој </w:t>
            </w:r>
            <w:r w:rsidR="001735E2">
              <w:rPr>
                <w:sz w:val="16"/>
                <w:szCs w:val="16"/>
                <w:lang w:val="sr-Cyrl-BA"/>
              </w:rPr>
              <w:t>у</w:t>
            </w:r>
            <w:r w:rsidRPr="000E6BD7">
              <w:rPr>
                <w:sz w:val="16"/>
                <w:szCs w:val="16"/>
              </w:rPr>
              <w:t>нији</w:t>
            </w:r>
          </w:p>
        </w:tc>
        <w:tc>
          <w:tcPr>
            <w:tcW w:w="588" w:type="dxa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9.29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E6BD7" w:rsidRPr="000E6BD7" w:rsidRDefault="000E6BD7" w:rsidP="001E2BBE">
            <w:pPr>
              <w:jc w:val="center"/>
              <w:rPr>
                <w:color w:val="000000"/>
                <w:sz w:val="16"/>
                <w:szCs w:val="16"/>
              </w:rPr>
            </w:pPr>
            <w:r w:rsidRPr="000E6B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E6BD7" w:rsidRPr="000E6BD7" w:rsidRDefault="000E6BD7" w:rsidP="006D6FF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0E6BD7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0E6BD7" w:rsidRPr="000E6BD7" w:rsidRDefault="000E6BD7" w:rsidP="006D6FF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0E6BD7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  <w:lang w:val="sr-Cyrl-BA"/>
              </w:rPr>
              <w:t>7</w:t>
            </w:r>
            <w:r w:rsidRPr="000E6BD7">
              <w:rPr>
                <w:color w:val="000000"/>
                <w:sz w:val="16"/>
                <w:szCs w:val="16"/>
              </w:rPr>
              <w:t>/201</w:t>
            </w:r>
            <w:r>
              <w:rPr>
                <w:color w:val="000000"/>
                <w:sz w:val="16"/>
                <w:szCs w:val="16"/>
                <w:lang w:val="sr-Cyrl-BA"/>
              </w:rPr>
              <w:t>8</w:t>
            </w:r>
            <w:r w:rsidRPr="000E6BD7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ДД-61/19-МС</w:t>
            </w:r>
          </w:p>
        </w:tc>
      </w:tr>
      <w:tr w:rsidR="000E6BD7" w:rsidRPr="00CA6BAF" w:rsidTr="001735E2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0E6BD7" w:rsidRPr="000E6BD7" w:rsidRDefault="000E6BD7" w:rsidP="00B76A98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0E6BD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5.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62/19-MС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7/17-M3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Божић (Угљеша) Раде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11. 10. 1994.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Бијељина,</w:t>
            </w:r>
            <w:r w:rsidR="001735E2">
              <w:rPr>
                <w:sz w:val="16"/>
                <w:szCs w:val="16"/>
                <w:lang w:val="sr-Cyrl-BA"/>
              </w:rPr>
              <w:t xml:space="preserve"> </w:t>
            </w:r>
            <w:r w:rsidRPr="000E6BD7">
              <w:rPr>
                <w:sz w:val="16"/>
                <w:szCs w:val="16"/>
              </w:rPr>
              <w:t>Бијељина,</w:t>
            </w:r>
            <w:r w:rsidR="001735E2">
              <w:rPr>
                <w:sz w:val="16"/>
                <w:szCs w:val="16"/>
                <w:lang w:val="sr-Cyrl-BA"/>
              </w:rPr>
              <w:t xml:space="preserve"> </w:t>
            </w:r>
            <w:r w:rsidRPr="000E6BD7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18. 10. 2019.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Дигитална економија (Мастер)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Примјена неуронских мрежа у краткорочном предвиђању резултата</w:t>
            </w:r>
          </w:p>
        </w:tc>
        <w:tc>
          <w:tcPr>
            <w:tcW w:w="588" w:type="dxa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10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E6BD7" w:rsidRPr="000E6BD7" w:rsidRDefault="000E6BD7" w:rsidP="001E2BBE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0E6BD7">
              <w:rPr>
                <w:color w:val="000000"/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E6BD7" w:rsidRPr="000E6BD7" w:rsidRDefault="000E6BD7" w:rsidP="006D6FF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0E6BD7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0E6BD7" w:rsidRPr="000E6BD7" w:rsidRDefault="000E6BD7" w:rsidP="006D6FF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2017/2018</w:t>
            </w:r>
            <w:r w:rsidRPr="000E6BD7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ДД-62/19-МС</w:t>
            </w:r>
          </w:p>
        </w:tc>
      </w:tr>
      <w:tr w:rsidR="000E6BD7" w:rsidRPr="00CA6BAF" w:rsidTr="001735E2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0E6BD7" w:rsidRPr="000E6BD7" w:rsidRDefault="000E6BD7" w:rsidP="00B76A98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0E6BD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6.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63/19-MС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31/11-M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Драгичевић (Млађен) Предраг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21. 6. 1980.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Горажде,</w:t>
            </w:r>
            <w:r w:rsidR="001735E2">
              <w:rPr>
                <w:sz w:val="16"/>
                <w:szCs w:val="16"/>
                <w:lang w:val="sr-Cyrl-BA"/>
              </w:rPr>
              <w:t xml:space="preserve"> </w:t>
            </w:r>
            <w:r w:rsidRPr="000E6BD7">
              <w:rPr>
                <w:sz w:val="16"/>
                <w:szCs w:val="16"/>
              </w:rPr>
              <w:t>Горажде,</w:t>
            </w:r>
            <w:r w:rsidR="001735E2">
              <w:rPr>
                <w:sz w:val="16"/>
                <w:szCs w:val="16"/>
                <w:lang w:val="sr-Cyrl-BA"/>
              </w:rPr>
              <w:t xml:space="preserve"> </w:t>
            </w:r>
            <w:r w:rsidRPr="000E6BD7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БиХ и ФБиХ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26. 11. 2019.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Финансије, банкарство и осигурање (Мастер)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E6BD7" w:rsidRPr="000E6BD7" w:rsidRDefault="000E6BD7" w:rsidP="000E6BD7">
            <w:pPr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Интерна ревизија у ИТ окружењу</w:t>
            </w:r>
          </w:p>
        </w:tc>
        <w:tc>
          <w:tcPr>
            <w:tcW w:w="588" w:type="dxa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8.29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E6BD7" w:rsidRPr="000E6BD7" w:rsidRDefault="000E6BD7" w:rsidP="001E2BBE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0E6BD7">
              <w:rPr>
                <w:color w:val="000000"/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E6BD7" w:rsidRPr="000E6BD7" w:rsidRDefault="000E6BD7" w:rsidP="006D6FF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0E6BD7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0E6BD7" w:rsidRPr="000E6BD7" w:rsidRDefault="000E6BD7" w:rsidP="006D6FF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2011/2012</w:t>
            </w:r>
            <w:r w:rsidRPr="000E6BD7">
              <w:rPr>
                <w:color w:val="000000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0E6BD7" w:rsidRPr="000E6BD7" w:rsidRDefault="000E6BD7" w:rsidP="000E6BD7">
            <w:pPr>
              <w:jc w:val="center"/>
              <w:rPr>
                <w:sz w:val="16"/>
                <w:szCs w:val="16"/>
              </w:rPr>
            </w:pPr>
            <w:r w:rsidRPr="000E6BD7">
              <w:rPr>
                <w:sz w:val="16"/>
                <w:szCs w:val="16"/>
              </w:rPr>
              <w:t>ДД-63/19-МС.</w:t>
            </w:r>
          </w:p>
        </w:tc>
      </w:tr>
    </w:tbl>
    <w:p w:rsidR="00564E4C" w:rsidRDefault="00564E4C" w:rsidP="00FF2584">
      <w:pPr>
        <w:rPr>
          <w:sz w:val="16"/>
          <w:szCs w:val="16"/>
          <w:lang w:val="ru-RU"/>
        </w:rPr>
      </w:pPr>
    </w:p>
    <w:p w:rsidR="00564E4C" w:rsidRPr="00564E4C" w:rsidRDefault="00564E4C" w:rsidP="00564E4C">
      <w:pPr>
        <w:jc w:val="center"/>
        <w:rPr>
          <w:b/>
          <w:sz w:val="16"/>
          <w:szCs w:val="16"/>
          <w:lang w:val="ru-RU"/>
        </w:rPr>
      </w:pPr>
      <w:r w:rsidRPr="00564E4C">
        <w:rPr>
          <w:b/>
          <w:sz w:val="16"/>
          <w:szCs w:val="16"/>
          <w:lang w:val="ru-RU"/>
        </w:rPr>
        <w:t>Студенти другог циклуса по страом (магистри)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050"/>
        <w:gridCol w:w="900"/>
        <w:gridCol w:w="1642"/>
        <w:gridCol w:w="1071"/>
        <w:gridCol w:w="1517"/>
        <w:gridCol w:w="720"/>
        <w:gridCol w:w="1260"/>
        <w:gridCol w:w="1620"/>
        <w:gridCol w:w="2456"/>
        <w:gridCol w:w="604"/>
        <w:gridCol w:w="1061"/>
        <w:gridCol w:w="1099"/>
      </w:tblGrid>
      <w:tr w:rsidR="00564E4C" w:rsidRPr="00564E4C" w:rsidTr="00FF2584">
        <w:trPr>
          <w:trHeight w:val="300"/>
        </w:trPr>
        <w:tc>
          <w:tcPr>
            <w:tcW w:w="408" w:type="dxa"/>
            <w:shd w:val="clear" w:color="auto" w:fill="D9D9D9"/>
            <w:vAlign w:val="center"/>
          </w:tcPr>
          <w:p w:rsidR="00564E4C" w:rsidRPr="00564E4C" w:rsidRDefault="00564E4C" w:rsidP="00564E4C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564E4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Рб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564E4C" w:rsidRPr="00564E4C" w:rsidRDefault="00564E4C" w:rsidP="00564E4C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564E4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Број дипломе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64E4C" w:rsidRPr="00564E4C" w:rsidRDefault="00564E4C" w:rsidP="00564E4C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564E4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Број инд.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564E4C" w:rsidRPr="00564E4C" w:rsidRDefault="00564E4C" w:rsidP="00564E4C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564E4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Презиме (име родитеља) 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и</w:t>
            </w:r>
            <w:r w:rsidRPr="00564E4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ме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564E4C" w:rsidRPr="00564E4C" w:rsidRDefault="00564E4C" w:rsidP="00564E4C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564E4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Дат. Рођ.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564E4C" w:rsidRPr="00564E4C" w:rsidRDefault="00564E4C" w:rsidP="00564E4C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CS" w:eastAsia="bs-Latn-BA"/>
              </w:rPr>
            </w:pPr>
            <w:r w:rsidRPr="00564E4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Мјесто,  општина,  </w:t>
            </w:r>
          </w:p>
          <w:p w:rsidR="00564E4C" w:rsidRPr="00564E4C" w:rsidRDefault="00564E4C" w:rsidP="00564E4C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564E4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држава рођ.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64E4C" w:rsidRPr="00564E4C" w:rsidRDefault="00564E4C" w:rsidP="00564E4C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564E4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Држ.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64E4C" w:rsidRPr="00564E4C" w:rsidRDefault="00564E4C" w:rsidP="00564E4C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CS" w:eastAsia="bs-Latn-BA"/>
              </w:rPr>
            </w:pPr>
            <w:r w:rsidRPr="00564E4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Датум </w:t>
            </w:r>
            <w:r w:rsidRPr="00564E4C">
              <w:rPr>
                <w:b/>
                <w:bCs/>
                <w:color w:val="000000"/>
                <w:sz w:val="16"/>
                <w:szCs w:val="16"/>
                <w:lang w:val="sr-Cyrl-CS" w:eastAsia="bs-Latn-BA"/>
              </w:rPr>
              <w:t>одбране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564E4C" w:rsidRPr="00564E4C" w:rsidRDefault="00564E4C" w:rsidP="00564E4C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CS" w:eastAsia="bs-Latn-BA"/>
              </w:rPr>
            </w:pPr>
            <w:r w:rsidRPr="00564E4C">
              <w:rPr>
                <w:b/>
                <w:bCs/>
                <w:color w:val="000000"/>
                <w:sz w:val="16"/>
                <w:szCs w:val="16"/>
                <w:lang w:val="sr-Cyrl-CS" w:eastAsia="bs-Latn-BA"/>
              </w:rPr>
              <w:t>Смјер</w:t>
            </w:r>
          </w:p>
        </w:tc>
        <w:tc>
          <w:tcPr>
            <w:tcW w:w="2456" w:type="dxa"/>
            <w:shd w:val="clear" w:color="auto" w:fill="D9D9D9"/>
            <w:vAlign w:val="center"/>
          </w:tcPr>
          <w:p w:rsidR="00564E4C" w:rsidRPr="00564E4C" w:rsidRDefault="00564E4C" w:rsidP="00FF2584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564E4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Назив </w:t>
            </w:r>
            <w:r w:rsidRPr="00564E4C">
              <w:rPr>
                <w:b/>
                <w:bCs/>
                <w:color w:val="000000"/>
                <w:sz w:val="16"/>
                <w:szCs w:val="16"/>
                <w:lang w:val="sr-Cyrl-CS" w:eastAsia="bs-Latn-BA"/>
              </w:rPr>
              <w:t xml:space="preserve"> </w:t>
            </w:r>
            <w:r w:rsidRPr="00564E4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м</w:t>
            </w:r>
            <w:r w:rsidRPr="00564E4C">
              <w:rPr>
                <w:b/>
                <w:bCs/>
                <w:color w:val="000000"/>
                <w:sz w:val="16"/>
                <w:szCs w:val="16"/>
                <w:lang w:val="sr-Cyrl-CS" w:eastAsia="bs-Latn-BA"/>
              </w:rPr>
              <w:t>агистарског</w:t>
            </w:r>
            <w:r w:rsidRPr="00564E4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 рада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564E4C" w:rsidRPr="00564E4C" w:rsidRDefault="00564E4C" w:rsidP="00564E4C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RS" w:eastAsia="bs-Latn-BA"/>
              </w:rPr>
            </w:pPr>
            <w:r w:rsidRPr="00564E4C">
              <w:rPr>
                <w:b/>
                <w:bCs/>
                <w:color w:val="000000"/>
                <w:sz w:val="16"/>
                <w:szCs w:val="16"/>
                <w:lang w:val="sr-Cyrl-RS" w:eastAsia="bs-Latn-BA"/>
              </w:rPr>
              <w:t>ПР.</w:t>
            </w:r>
          </w:p>
        </w:tc>
        <w:tc>
          <w:tcPr>
            <w:tcW w:w="1061" w:type="dxa"/>
            <w:shd w:val="clear" w:color="auto" w:fill="D9D9D9"/>
            <w:vAlign w:val="center"/>
          </w:tcPr>
          <w:p w:rsidR="00564E4C" w:rsidRPr="00564E4C" w:rsidRDefault="00564E4C" w:rsidP="00564E4C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564E4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Оцј.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64E4C" w:rsidRPr="00564E4C" w:rsidRDefault="00564E4C" w:rsidP="00564E4C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564E4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Упис. Шк. Год.</w:t>
            </w:r>
          </w:p>
        </w:tc>
      </w:tr>
      <w:tr w:rsidR="00564E4C" w:rsidRPr="00564E4C" w:rsidTr="00FF2584">
        <w:trPr>
          <w:trHeight w:val="600"/>
        </w:trPr>
        <w:tc>
          <w:tcPr>
            <w:tcW w:w="408" w:type="dxa"/>
            <w:shd w:val="clear" w:color="auto" w:fill="auto"/>
            <w:vAlign w:val="center"/>
          </w:tcPr>
          <w:p w:rsidR="00564E4C" w:rsidRPr="00564E4C" w:rsidRDefault="00564E4C" w:rsidP="00564E4C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564E4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64E4C" w:rsidRPr="00564E4C" w:rsidRDefault="00564E4C" w:rsidP="00564E4C">
            <w:pPr>
              <w:jc w:val="center"/>
              <w:rPr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Cs/>
                <w:color w:val="000000"/>
                <w:sz w:val="16"/>
                <w:szCs w:val="16"/>
                <w:lang w:val="sr-Cyrl-RS" w:eastAsia="bs-Latn-BA"/>
              </w:rPr>
              <w:t>14</w:t>
            </w:r>
            <w:r w:rsidRPr="00564E4C">
              <w:rPr>
                <w:bCs/>
                <w:color w:val="000000"/>
                <w:sz w:val="16"/>
                <w:szCs w:val="16"/>
                <w:lang w:val="sr-Cyrl-RS" w:eastAsia="bs-Latn-BA"/>
              </w:rPr>
              <w:t>-</w:t>
            </w:r>
            <w:r w:rsidRPr="00564E4C">
              <w:rPr>
                <w:bCs/>
                <w:color w:val="000000"/>
                <w:sz w:val="16"/>
                <w:szCs w:val="16"/>
                <w:lang w:val="sr-Cyrl-CS" w:eastAsia="bs-Latn-BA"/>
              </w:rPr>
              <w:t>МР/201</w:t>
            </w:r>
            <w:r>
              <w:rPr>
                <w:bCs/>
                <w:color w:val="000000"/>
                <w:sz w:val="16"/>
                <w:szCs w:val="16"/>
                <w:lang w:val="sr-Cyrl-BA" w:eastAsia="bs-Latn-BA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4E4C" w:rsidRPr="00564E4C" w:rsidRDefault="00564E4C" w:rsidP="00564E4C">
            <w:pPr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0</w:t>
            </w:r>
            <w:r w:rsidRPr="00564E4C">
              <w:rPr>
                <w:color w:val="000000"/>
                <w:sz w:val="16"/>
                <w:szCs w:val="16"/>
                <w:lang w:val="sr-Cyrl-BA" w:eastAsia="bs-Latn-BA"/>
              </w:rPr>
              <w:t>2/0</w:t>
            </w:r>
            <w:r>
              <w:rPr>
                <w:color w:val="000000"/>
                <w:sz w:val="16"/>
                <w:szCs w:val="16"/>
                <w:lang w:val="sr-Cyrl-BA" w:eastAsia="bs-Latn-BA"/>
              </w:rPr>
              <w:t>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64E4C" w:rsidRPr="00564E4C" w:rsidRDefault="00564E4C" w:rsidP="00564E4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Стојановић (Ђојо) Петра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64E4C" w:rsidRPr="00564E4C" w:rsidRDefault="000B155D" w:rsidP="00564E4C">
            <w:pPr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27.10.1981</w:t>
            </w:r>
            <w:r w:rsidR="00564E4C" w:rsidRPr="00564E4C">
              <w:rPr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64E4C" w:rsidRPr="00564E4C" w:rsidRDefault="000B155D" w:rsidP="00564E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  <w:lang w:val="sr-Cyrl-BA"/>
              </w:rPr>
              <w:t>ијељина</w:t>
            </w:r>
            <w:r w:rsidR="00564E4C" w:rsidRPr="00564E4C">
              <w:rPr>
                <w:color w:val="000000"/>
                <w:sz w:val="16"/>
                <w:szCs w:val="16"/>
              </w:rPr>
              <w:t>,</w:t>
            </w:r>
            <w:r w:rsidR="00564E4C" w:rsidRPr="00564E4C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BA"/>
              </w:rPr>
              <w:t>Бијељина</w:t>
            </w:r>
            <w:r w:rsidR="00564E4C" w:rsidRPr="00564E4C">
              <w:rPr>
                <w:color w:val="000000"/>
                <w:sz w:val="16"/>
                <w:szCs w:val="16"/>
              </w:rPr>
              <w:t>,</w:t>
            </w:r>
            <w:r w:rsidR="00564E4C" w:rsidRPr="00564E4C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="00564E4C" w:rsidRPr="00564E4C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4E4C" w:rsidRPr="00564E4C" w:rsidRDefault="00564E4C" w:rsidP="00564E4C">
            <w:pPr>
              <w:jc w:val="center"/>
              <w:rPr>
                <w:color w:val="000000"/>
                <w:sz w:val="16"/>
                <w:szCs w:val="16"/>
              </w:rPr>
            </w:pPr>
            <w:r w:rsidRPr="00564E4C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64E4C" w:rsidRPr="00564E4C" w:rsidRDefault="005434D3" w:rsidP="00564E4C">
            <w:pPr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18.06</w:t>
            </w:r>
            <w:r w:rsidR="00564E4C" w:rsidRPr="00564E4C">
              <w:rPr>
                <w:color w:val="000000"/>
                <w:sz w:val="16"/>
                <w:szCs w:val="16"/>
                <w:lang w:val="sr-Cyrl-BA" w:eastAsia="bs-Latn-BA"/>
              </w:rPr>
              <w:t>.2016.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E4C" w:rsidRPr="00564E4C" w:rsidRDefault="00564E4C" w:rsidP="00564E4C">
            <w:pPr>
              <w:jc w:val="center"/>
              <w:rPr>
                <w:bCs/>
                <w:color w:val="000000"/>
                <w:sz w:val="16"/>
                <w:szCs w:val="16"/>
                <w:lang w:val="sr-Cyrl-CS" w:eastAsia="bs-Latn-BA"/>
              </w:rPr>
            </w:pPr>
            <w:r w:rsidRPr="00564E4C">
              <w:rPr>
                <w:bCs/>
                <w:color w:val="000000"/>
                <w:sz w:val="16"/>
                <w:szCs w:val="16"/>
                <w:lang w:val="sr-Cyrl-CS" w:eastAsia="bs-Latn-BA"/>
              </w:rPr>
              <w:t>Финансије и банкарство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64E4C" w:rsidRPr="00564E4C" w:rsidRDefault="00401C57" w:rsidP="00FF2584">
            <w:pPr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Стратегија управљања корпоративним перформансама и портфолио перформансама банака на финансијском тржишту</w:t>
            </w:r>
          </w:p>
        </w:tc>
        <w:tc>
          <w:tcPr>
            <w:tcW w:w="604" w:type="dxa"/>
            <w:vAlign w:val="center"/>
          </w:tcPr>
          <w:p w:rsidR="00564E4C" w:rsidRPr="00564E4C" w:rsidRDefault="00401C57" w:rsidP="00564E4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8.88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64E4C" w:rsidRPr="00564E4C" w:rsidRDefault="00564E4C" w:rsidP="00564E4C">
            <w:pPr>
              <w:jc w:val="center"/>
              <w:rPr>
                <w:sz w:val="16"/>
                <w:szCs w:val="16"/>
                <w:lang w:val="sr-Cyrl-CS"/>
              </w:rPr>
            </w:pPr>
            <w:r w:rsidRPr="00564E4C">
              <w:rPr>
                <w:sz w:val="16"/>
                <w:szCs w:val="16"/>
                <w:lang w:val="sr-Cyrl-CS"/>
              </w:rPr>
              <w:t>Рад је успјешно одбрањен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564E4C" w:rsidRPr="00564E4C" w:rsidRDefault="005434D3" w:rsidP="00564E4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2008/2009</w:t>
            </w:r>
            <w:r w:rsidR="00564E4C" w:rsidRPr="00564E4C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564E4C" w:rsidRPr="00564E4C" w:rsidTr="00FF2584">
        <w:trPr>
          <w:trHeight w:val="600"/>
        </w:trPr>
        <w:tc>
          <w:tcPr>
            <w:tcW w:w="408" w:type="dxa"/>
            <w:shd w:val="clear" w:color="auto" w:fill="auto"/>
            <w:vAlign w:val="center"/>
          </w:tcPr>
          <w:p w:rsidR="00564E4C" w:rsidRPr="00564E4C" w:rsidRDefault="00564E4C" w:rsidP="00564E4C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64E4C" w:rsidRPr="00564E4C" w:rsidRDefault="00564E4C" w:rsidP="00564E4C">
            <w:pPr>
              <w:jc w:val="center"/>
              <w:rPr>
                <w:bCs/>
                <w:color w:val="000000"/>
                <w:sz w:val="16"/>
                <w:szCs w:val="16"/>
                <w:lang w:val="sr-Cyrl-RS" w:eastAsia="bs-Latn-BA"/>
              </w:rPr>
            </w:pPr>
            <w:r>
              <w:rPr>
                <w:bCs/>
                <w:color w:val="000000"/>
                <w:sz w:val="16"/>
                <w:szCs w:val="16"/>
                <w:lang w:val="sr-Cyrl-RS" w:eastAsia="bs-Latn-BA"/>
              </w:rPr>
              <w:t>15</w:t>
            </w:r>
            <w:r w:rsidRPr="00564E4C">
              <w:rPr>
                <w:bCs/>
                <w:color w:val="000000"/>
                <w:sz w:val="16"/>
                <w:szCs w:val="16"/>
                <w:lang w:val="sr-Cyrl-RS" w:eastAsia="bs-Latn-BA"/>
              </w:rPr>
              <w:t>-МР/2019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4E4C" w:rsidRPr="00564E4C" w:rsidRDefault="00564E4C" w:rsidP="00564E4C">
            <w:pPr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09/09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64E4C" w:rsidRPr="00564E4C" w:rsidRDefault="00564E4C" w:rsidP="00564E4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Дракул (Симо) Борислав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64E4C" w:rsidRPr="00564E4C" w:rsidRDefault="000B155D" w:rsidP="00564E4C">
            <w:pPr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09.10.1971.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64E4C" w:rsidRPr="000B155D" w:rsidRDefault="000B155D" w:rsidP="00564E4C">
            <w:pPr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Фоча, Фоча, БиХ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4E4C" w:rsidRPr="00564E4C" w:rsidRDefault="005434D3" w:rsidP="00564E4C">
            <w:pPr>
              <w:jc w:val="center"/>
              <w:rPr>
                <w:color w:val="000000"/>
                <w:sz w:val="16"/>
                <w:szCs w:val="16"/>
              </w:rPr>
            </w:pPr>
            <w:r w:rsidRPr="005434D3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64E4C" w:rsidRPr="00564E4C" w:rsidRDefault="005434D3" w:rsidP="00564E4C">
            <w:pPr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20.06.2019.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E4C" w:rsidRPr="00564E4C" w:rsidRDefault="00401C57" w:rsidP="00564E4C">
            <w:pPr>
              <w:jc w:val="center"/>
              <w:rPr>
                <w:bCs/>
                <w:color w:val="000000"/>
                <w:sz w:val="16"/>
                <w:szCs w:val="16"/>
                <w:lang w:val="sr-Cyrl-CS" w:eastAsia="bs-Latn-BA"/>
              </w:rPr>
            </w:pPr>
            <w:r>
              <w:rPr>
                <w:bCs/>
                <w:color w:val="000000"/>
                <w:sz w:val="16"/>
                <w:szCs w:val="16"/>
                <w:lang w:val="sr-Cyrl-CS" w:eastAsia="bs-Latn-BA"/>
              </w:rPr>
              <w:t>Актуарство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64E4C" w:rsidRPr="00564E4C" w:rsidRDefault="00687211" w:rsidP="00FF2584">
            <w:pPr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Улога и значај примјене интегралних информационих система у актуарству</w:t>
            </w:r>
          </w:p>
        </w:tc>
        <w:tc>
          <w:tcPr>
            <w:tcW w:w="604" w:type="dxa"/>
            <w:vAlign w:val="center"/>
          </w:tcPr>
          <w:p w:rsidR="00564E4C" w:rsidRPr="00564E4C" w:rsidRDefault="00401C57" w:rsidP="00564E4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9.63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64E4C" w:rsidRPr="00564E4C" w:rsidRDefault="0093428C" w:rsidP="00564E4C">
            <w:pPr>
              <w:jc w:val="center"/>
              <w:rPr>
                <w:sz w:val="16"/>
                <w:szCs w:val="16"/>
                <w:lang w:val="sr-Cyrl-CS"/>
              </w:rPr>
            </w:pPr>
            <w:r w:rsidRPr="0093428C">
              <w:rPr>
                <w:sz w:val="16"/>
                <w:szCs w:val="16"/>
                <w:lang w:val="sr-Cyrl-CS"/>
              </w:rPr>
              <w:t>Рад је успјешно одбрањен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564E4C" w:rsidRPr="00564E4C" w:rsidRDefault="0093428C" w:rsidP="00564E4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2009/2010.</w:t>
            </w:r>
          </w:p>
        </w:tc>
      </w:tr>
    </w:tbl>
    <w:p w:rsidR="00564E4C" w:rsidRDefault="00564E4C" w:rsidP="00241E1E">
      <w:pPr>
        <w:rPr>
          <w:sz w:val="16"/>
          <w:szCs w:val="16"/>
          <w:lang w:val="ru-RU"/>
        </w:rPr>
      </w:pPr>
      <w:r w:rsidRPr="00564E4C">
        <w:rPr>
          <w:sz w:val="16"/>
          <w:szCs w:val="16"/>
          <w:lang w:val="ru-RU"/>
        </w:rPr>
        <w:t xml:space="preserve">   </w:t>
      </w:r>
      <w:r w:rsidRPr="00564E4C">
        <w:rPr>
          <w:sz w:val="16"/>
          <w:szCs w:val="16"/>
          <w:lang w:val="ru-RU"/>
        </w:rPr>
        <w:tab/>
      </w:r>
      <w:r w:rsidRPr="00564E4C">
        <w:rPr>
          <w:sz w:val="16"/>
          <w:szCs w:val="16"/>
          <w:lang w:val="ru-RU"/>
        </w:rPr>
        <w:tab/>
      </w:r>
      <w:r w:rsidRPr="00564E4C">
        <w:rPr>
          <w:sz w:val="16"/>
          <w:szCs w:val="16"/>
          <w:lang w:val="ru-RU"/>
        </w:rPr>
        <w:tab/>
      </w:r>
      <w:r w:rsidRPr="00564E4C">
        <w:rPr>
          <w:sz w:val="16"/>
          <w:szCs w:val="16"/>
          <w:lang w:val="ru-RU"/>
        </w:rPr>
        <w:tab/>
      </w:r>
      <w:r w:rsidRPr="00564E4C">
        <w:rPr>
          <w:sz w:val="16"/>
          <w:szCs w:val="16"/>
          <w:lang w:val="ru-RU"/>
        </w:rPr>
        <w:tab/>
      </w:r>
      <w:r w:rsidRPr="00564E4C">
        <w:rPr>
          <w:sz w:val="16"/>
          <w:szCs w:val="16"/>
          <w:lang w:val="ru-RU"/>
        </w:rPr>
        <w:tab/>
      </w:r>
      <w:r w:rsidRPr="00564E4C">
        <w:rPr>
          <w:sz w:val="16"/>
          <w:szCs w:val="16"/>
          <w:lang w:val="ru-RU"/>
        </w:rPr>
        <w:tab/>
      </w:r>
      <w:r w:rsidRPr="00564E4C">
        <w:rPr>
          <w:sz w:val="16"/>
          <w:szCs w:val="16"/>
          <w:lang w:val="ru-RU"/>
        </w:rPr>
        <w:tab/>
        <w:t xml:space="preserve">   </w:t>
      </w:r>
    </w:p>
    <w:p w:rsidR="00564E4C" w:rsidRDefault="00564E4C" w:rsidP="00C0086E">
      <w:pPr>
        <w:ind w:left="9360" w:firstLine="720"/>
        <w:jc w:val="center"/>
        <w:rPr>
          <w:sz w:val="16"/>
          <w:szCs w:val="16"/>
          <w:lang w:val="ru-RU"/>
        </w:rPr>
      </w:pPr>
    </w:p>
    <w:p w:rsidR="00685439" w:rsidRPr="00CA6BAF" w:rsidRDefault="002854F6" w:rsidP="00C0086E">
      <w:pPr>
        <w:ind w:left="9360" w:firstLine="720"/>
        <w:jc w:val="center"/>
        <w:rPr>
          <w:sz w:val="16"/>
          <w:szCs w:val="16"/>
          <w:lang w:val="ru-RU"/>
        </w:rPr>
      </w:pPr>
      <w:r w:rsidRPr="00CA6BAF">
        <w:rPr>
          <w:sz w:val="16"/>
          <w:szCs w:val="16"/>
          <w:lang w:val="ru-RU"/>
        </w:rPr>
        <w:t>ДЕКАН</w:t>
      </w:r>
      <w:r w:rsidR="00685439" w:rsidRPr="00CA6BAF">
        <w:rPr>
          <w:sz w:val="16"/>
          <w:szCs w:val="16"/>
          <w:lang w:val="ru-RU"/>
        </w:rPr>
        <w:t>:</w:t>
      </w:r>
    </w:p>
    <w:p w:rsidR="00685439" w:rsidRPr="00CA6BAF" w:rsidRDefault="00685439" w:rsidP="00C0086E">
      <w:pPr>
        <w:ind w:left="9360" w:firstLine="720"/>
        <w:jc w:val="center"/>
        <w:rPr>
          <w:sz w:val="16"/>
          <w:szCs w:val="16"/>
          <w:lang w:val="ru-RU"/>
        </w:rPr>
      </w:pPr>
      <w:r w:rsidRPr="00CA6BAF">
        <w:rPr>
          <w:sz w:val="16"/>
          <w:szCs w:val="16"/>
          <w:lang w:val="ru-RU"/>
        </w:rPr>
        <w:t>______________________</w:t>
      </w:r>
    </w:p>
    <w:p w:rsidR="00FA7628" w:rsidRPr="00CA6BAF" w:rsidRDefault="00685439" w:rsidP="00C0086E">
      <w:pPr>
        <w:ind w:left="9360" w:firstLine="720"/>
        <w:jc w:val="center"/>
        <w:rPr>
          <w:sz w:val="16"/>
          <w:szCs w:val="16"/>
          <w:lang w:val="ru-RU"/>
        </w:rPr>
      </w:pPr>
      <w:r w:rsidRPr="00CA6BAF">
        <w:rPr>
          <w:sz w:val="16"/>
          <w:szCs w:val="16"/>
          <w:lang w:val="ru-RU"/>
        </w:rPr>
        <w:t>Доц. др Весна Петровић</w:t>
      </w:r>
    </w:p>
    <w:sectPr w:rsidR="00FA7628" w:rsidRPr="00CA6BAF" w:rsidSect="005B78B2">
      <w:footerReference w:type="even" r:id="rId10"/>
      <w:footerReference w:type="default" r:id="rId11"/>
      <w:pgSz w:w="16834" w:h="11909" w:orient="landscape" w:code="9"/>
      <w:pgMar w:top="709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FC" w:rsidRDefault="006855FC">
      <w:r>
        <w:separator/>
      </w:r>
    </w:p>
  </w:endnote>
  <w:endnote w:type="continuationSeparator" w:id="0">
    <w:p w:rsidR="006855FC" w:rsidRDefault="0068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E2" w:rsidRDefault="001735E2" w:rsidP="00793F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5E2" w:rsidRDefault="001735E2" w:rsidP="00793F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E2" w:rsidRDefault="001735E2" w:rsidP="00793F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5CF">
      <w:rPr>
        <w:rStyle w:val="PageNumber"/>
        <w:noProof/>
      </w:rPr>
      <w:t>2</w:t>
    </w:r>
    <w:r>
      <w:rPr>
        <w:rStyle w:val="PageNumber"/>
      </w:rPr>
      <w:fldChar w:fldCharType="end"/>
    </w:r>
  </w:p>
  <w:p w:rsidR="001735E2" w:rsidRDefault="001735E2" w:rsidP="00793F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FC" w:rsidRDefault="006855FC">
      <w:r>
        <w:separator/>
      </w:r>
    </w:p>
  </w:footnote>
  <w:footnote w:type="continuationSeparator" w:id="0">
    <w:p w:rsidR="006855FC" w:rsidRDefault="0068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7E"/>
    <w:multiLevelType w:val="hybridMultilevel"/>
    <w:tmpl w:val="7ED4F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3B1"/>
    <w:multiLevelType w:val="hybridMultilevel"/>
    <w:tmpl w:val="9B1E3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346C"/>
    <w:multiLevelType w:val="hybridMultilevel"/>
    <w:tmpl w:val="35880CDE"/>
    <w:lvl w:ilvl="0" w:tplc="CBF2A7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93844"/>
    <w:multiLevelType w:val="hybridMultilevel"/>
    <w:tmpl w:val="728A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13A3"/>
    <w:multiLevelType w:val="hybridMultilevel"/>
    <w:tmpl w:val="5C5828B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E2711B1"/>
    <w:multiLevelType w:val="hybridMultilevel"/>
    <w:tmpl w:val="B57A87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FA7DE5"/>
    <w:multiLevelType w:val="hybridMultilevel"/>
    <w:tmpl w:val="FB522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A5BCE"/>
    <w:multiLevelType w:val="hybridMultilevel"/>
    <w:tmpl w:val="5FD2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383"/>
    <w:multiLevelType w:val="hybridMultilevel"/>
    <w:tmpl w:val="EAD0E80E"/>
    <w:lvl w:ilvl="0" w:tplc="2B1AF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65B5D"/>
    <w:multiLevelType w:val="hybridMultilevel"/>
    <w:tmpl w:val="3C7A83A8"/>
    <w:lvl w:ilvl="0" w:tplc="EFF8B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C51CE"/>
    <w:multiLevelType w:val="hybridMultilevel"/>
    <w:tmpl w:val="040ED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91"/>
    <w:rsid w:val="000035C5"/>
    <w:rsid w:val="00007001"/>
    <w:rsid w:val="000116E0"/>
    <w:rsid w:val="00011808"/>
    <w:rsid w:val="00016B7E"/>
    <w:rsid w:val="00022318"/>
    <w:rsid w:val="00023ABE"/>
    <w:rsid w:val="00023ABF"/>
    <w:rsid w:val="0002443A"/>
    <w:rsid w:val="00025323"/>
    <w:rsid w:val="000260C9"/>
    <w:rsid w:val="00030567"/>
    <w:rsid w:val="00033985"/>
    <w:rsid w:val="00034C4B"/>
    <w:rsid w:val="0003512D"/>
    <w:rsid w:val="00043BFE"/>
    <w:rsid w:val="00047542"/>
    <w:rsid w:val="00052352"/>
    <w:rsid w:val="00054DC9"/>
    <w:rsid w:val="00055FCA"/>
    <w:rsid w:val="000603DC"/>
    <w:rsid w:val="00062E0D"/>
    <w:rsid w:val="00063E7D"/>
    <w:rsid w:val="0006454E"/>
    <w:rsid w:val="000660F0"/>
    <w:rsid w:val="00066756"/>
    <w:rsid w:val="0006685A"/>
    <w:rsid w:val="00073358"/>
    <w:rsid w:val="0007791A"/>
    <w:rsid w:val="0008031A"/>
    <w:rsid w:val="000807E9"/>
    <w:rsid w:val="00081034"/>
    <w:rsid w:val="000834B5"/>
    <w:rsid w:val="0008673E"/>
    <w:rsid w:val="00086CC6"/>
    <w:rsid w:val="00086FA2"/>
    <w:rsid w:val="000906D9"/>
    <w:rsid w:val="00092E0D"/>
    <w:rsid w:val="000977EF"/>
    <w:rsid w:val="000A05D3"/>
    <w:rsid w:val="000A1E7E"/>
    <w:rsid w:val="000A2772"/>
    <w:rsid w:val="000B155D"/>
    <w:rsid w:val="000B540A"/>
    <w:rsid w:val="000B6AD6"/>
    <w:rsid w:val="000C543B"/>
    <w:rsid w:val="000D21B4"/>
    <w:rsid w:val="000D231E"/>
    <w:rsid w:val="000D6F46"/>
    <w:rsid w:val="000D6FD9"/>
    <w:rsid w:val="000E2EA2"/>
    <w:rsid w:val="000E307E"/>
    <w:rsid w:val="000E4825"/>
    <w:rsid w:val="000E50BF"/>
    <w:rsid w:val="000E66E4"/>
    <w:rsid w:val="000E6BD7"/>
    <w:rsid w:val="000F09B9"/>
    <w:rsid w:val="000F1F41"/>
    <w:rsid w:val="000F3A23"/>
    <w:rsid w:val="000F3CAA"/>
    <w:rsid w:val="000F4274"/>
    <w:rsid w:val="00101ABE"/>
    <w:rsid w:val="00107D16"/>
    <w:rsid w:val="001100CE"/>
    <w:rsid w:val="00110262"/>
    <w:rsid w:val="0011227B"/>
    <w:rsid w:val="0011296C"/>
    <w:rsid w:val="00112BCB"/>
    <w:rsid w:val="00113309"/>
    <w:rsid w:val="00117FEA"/>
    <w:rsid w:val="001208A7"/>
    <w:rsid w:val="001208B6"/>
    <w:rsid w:val="00121BD6"/>
    <w:rsid w:val="00132E50"/>
    <w:rsid w:val="001344D4"/>
    <w:rsid w:val="00134FB3"/>
    <w:rsid w:val="00136DD2"/>
    <w:rsid w:val="001377A4"/>
    <w:rsid w:val="0014034D"/>
    <w:rsid w:val="00140AA8"/>
    <w:rsid w:val="00144327"/>
    <w:rsid w:val="001506FA"/>
    <w:rsid w:val="0015307A"/>
    <w:rsid w:val="00160944"/>
    <w:rsid w:val="0016635B"/>
    <w:rsid w:val="00166C32"/>
    <w:rsid w:val="00170E41"/>
    <w:rsid w:val="00170FAC"/>
    <w:rsid w:val="001735E2"/>
    <w:rsid w:val="00175338"/>
    <w:rsid w:val="001758DF"/>
    <w:rsid w:val="00175ED6"/>
    <w:rsid w:val="00180474"/>
    <w:rsid w:val="00180D74"/>
    <w:rsid w:val="00184E6D"/>
    <w:rsid w:val="00184F76"/>
    <w:rsid w:val="001879DF"/>
    <w:rsid w:val="00187DD2"/>
    <w:rsid w:val="00190418"/>
    <w:rsid w:val="00192F7F"/>
    <w:rsid w:val="0019366E"/>
    <w:rsid w:val="00193BFF"/>
    <w:rsid w:val="00196B7F"/>
    <w:rsid w:val="0019740A"/>
    <w:rsid w:val="001A7F90"/>
    <w:rsid w:val="001B217D"/>
    <w:rsid w:val="001B5231"/>
    <w:rsid w:val="001B6266"/>
    <w:rsid w:val="001B6576"/>
    <w:rsid w:val="001B738A"/>
    <w:rsid w:val="001B79C2"/>
    <w:rsid w:val="001C3105"/>
    <w:rsid w:val="001C558C"/>
    <w:rsid w:val="001C7C25"/>
    <w:rsid w:val="001D072E"/>
    <w:rsid w:val="001D73C9"/>
    <w:rsid w:val="001D7874"/>
    <w:rsid w:val="001D7907"/>
    <w:rsid w:val="001D7E81"/>
    <w:rsid w:val="001E0B1D"/>
    <w:rsid w:val="001E1D9C"/>
    <w:rsid w:val="001E235D"/>
    <w:rsid w:val="001E2BBE"/>
    <w:rsid w:val="001E2EAA"/>
    <w:rsid w:val="001E3279"/>
    <w:rsid w:val="001E3685"/>
    <w:rsid w:val="001E3898"/>
    <w:rsid w:val="001E4509"/>
    <w:rsid w:val="001E5FC9"/>
    <w:rsid w:val="001E7417"/>
    <w:rsid w:val="001F0492"/>
    <w:rsid w:val="001F289B"/>
    <w:rsid w:val="001F2F5C"/>
    <w:rsid w:val="001F3E04"/>
    <w:rsid w:val="001F4C65"/>
    <w:rsid w:val="00201360"/>
    <w:rsid w:val="00202081"/>
    <w:rsid w:val="00203562"/>
    <w:rsid w:val="002036D8"/>
    <w:rsid w:val="00205248"/>
    <w:rsid w:val="00205A94"/>
    <w:rsid w:val="00207488"/>
    <w:rsid w:val="00207A84"/>
    <w:rsid w:val="00210599"/>
    <w:rsid w:val="002145CF"/>
    <w:rsid w:val="002243BE"/>
    <w:rsid w:val="002259B7"/>
    <w:rsid w:val="002273C3"/>
    <w:rsid w:val="00234AF7"/>
    <w:rsid w:val="00234DDD"/>
    <w:rsid w:val="0023736E"/>
    <w:rsid w:val="00240A2D"/>
    <w:rsid w:val="00241E1E"/>
    <w:rsid w:val="00241FDB"/>
    <w:rsid w:val="00246916"/>
    <w:rsid w:val="00247895"/>
    <w:rsid w:val="0025051C"/>
    <w:rsid w:val="002506BB"/>
    <w:rsid w:val="0025082D"/>
    <w:rsid w:val="002517DB"/>
    <w:rsid w:val="00252E47"/>
    <w:rsid w:val="002547E2"/>
    <w:rsid w:val="00257CED"/>
    <w:rsid w:val="00257FAF"/>
    <w:rsid w:val="0026044F"/>
    <w:rsid w:val="00260733"/>
    <w:rsid w:val="002639DC"/>
    <w:rsid w:val="002727E2"/>
    <w:rsid w:val="00273646"/>
    <w:rsid w:val="00273ACF"/>
    <w:rsid w:val="00276910"/>
    <w:rsid w:val="0028232A"/>
    <w:rsid w:val="002823B6"/>
    <w:rsid w:val="00283355"/>
    <w:rsid w:val="002854F6"/>
    <w:rsid w:val="00290662"/>
    <w:rsid w:val="002906C3"/>
    <w:rsid w:val="002921AF"/>
    <w:rsid w:val="00292538"/>
    <w:rsid w:val="00295485"/>
    <w:rsid w:val="00296DD1"/>
    <w:rsid w:val="002A0717"/>
    <w:rsid w:val="002A0A50"/>
    <w:rsid w:val="002A1A80"/>
    <w:rsid w:val="002A4436"/>
    <w:rsid w:val="002A44C8"/>
    <w:rsid w:val="002A58AC"/>
    <w:rsid w:val="002A5F06"/>
    <w:rsid w:val="002A61B8"/>
    <w:rsid w:val="002B230B"/>
    <w:rsid w:val="002C0615"/>
    <w:rsid w:val="002C4BB6"/>
    <w:rsid w:val="002C5E9E"/>
    <w:rsid w:val="002C769A"/>
    <w:rsid w:val="002D4582"/>
    <w:rsid w:val="002D6A86"/>
    <w:rsid w:val="002D7E3E"/>
    <w:rsid w:val="002E0BD9"/>
    <w:rsid w:val="002E1383"/>
    <w:rsid w:val="002E26A8"/>
    <w:rsid w:val="002E277E"/>
    <w:rsid w:val="002E3CBE"/>
    <w:rsid w:val="002E5D3B"/>
    <w:rsid w:val="002E6155"/>
    <w:rsid w:val="002E6392"/>
    <w:rsid w:val="002E758F"/>
    <w:rsid w:val="002E7B19"/>
    <w:rsid w:val="002E7BEF"/>
    <w:rsid w:val="002F2230"/>
    <w:rsid w:val="002F3617"/>
    <w:rsid w:val="002F6456"/>
    <w:rsid w:val="002F6E62"/>
    <w:rsid w:val="003001FC"/>
    <w:rsid w:val="00300C7D"/>
    <w:rsid w:val="003018D2"/>
    <w:rsid w:val="00301E5D"/>
    <w:rsid w:val="0030538F"/>
    <w:rsid w:val="0030756C"/>
    <w:rsid w:val="0031027E"/>
    <w:rsid w:val="00316A44"/>
    <w:rsid w:val="003233B8"/>
    <w:rsid w:val="00334C79"/>
    <w:rsid w:val="003446C2"/>
    <w:rsid w:val="00345FCB"/>
    <w:rsid w:val="00346392"/>
    <w:rsid w:val="0034672C"/>
    <w:rsid w:val="003534D5"/>
    <w:rsid w:val="003538D5"/>
    <w:rsid w:val="00354785"/>
    <w:rsid w:val="00354DDB"/>
    <w:rsid w:val="00356385"/>
    <w:rsid w:val="003575AA"/>
    <w:rsid w:val="00360EBC"/>
    <w:rsid w:val="00361A65"/>
    <w:rsid w:val="003620B4"/>
    <w:rsid w:val="00362E51"/>
    <w:rsid w:val="0036743D"/>
    <w:rsid w:val="0037226A"/>
    <w:rsid w:val="00372F11"/>
    <w:rsid w:val="003746D9"/>
    <w:rsid w:val="0037617C"/>
    <w:rsid w:val="00377317"/>
    <w:rsid w:val="00380179"/>
    <w:rsid w:val="00381929"/>
    <w:rsid w:val="003820BD"/>
    <w:rsid w:val="0038291E"/>
    <w:rsid w:val="00382A10"/>
    <w:rsid w:val="00383E45"/>
    <w:rsid w:val="00387E64"/>
    <w:rsid w:val="00390114"/>
    <w:rsid w:val="003907EE"/>
    <w:rsid w:val="00391FD8"/>
    <w:rsid w:val="00392777"/>
    <w:rsid w:val="00396EDC"/>
    <w:rsid w:val="00396F3F"/>
    <w:rsid w:val="003A4F1E"/>
    <w:rsid w:val="003B3684"/>
    <w:rsid w:val="003B62A8"/>
    <w:rsid w:val="003C0CAB"/>
    <w:rsid w:val="003C2850"/>
    <w:rsid w:val="003C32C3"/>
    <w:rsid w:val="003C59B6"/>
    <w:rsid w:val="003C67F9"/>
    <w:rsid w:val="003D2D0E"/>
    <w:rsid w:val="003D3807"/>
    <w:rsid w:val="003D3F36"/>
    <w:rsid w:val="003D7530"/>
    <w:rsid w:val="003D77D7"/>
    <w:rsid w:val="003D7929"/>
    <w:rsid w:val="003E7AFE"/>
    <w:rsid w:val="003F4407"/>
    <w:rsid w:val="003F445C"/>
    <w:rsid w:val="003F620B"/>
    <w:rsid w:val="003F686D"/>
    <w:rsid w:val="00401553"/>
    <w:rsid w:val="00401C57"/>
    <w:rsid w:val="004021EE"/>
    <w:rsid w:val="00402ECA"/>
    <w:rsid w:val="00403C80"/>
    <w:rsid w:val="0040493B"/>
    <w:rsid w:val="00404AA7"/>
    <w:rsid w:val="00404BBA"/>
    <w:rsid w:val="004059D3"/>
    <w:rsid w:val="00412EBF"/>
    <w:rsid w:val="0041623A"/>
    <w:rsid w:val="00417607"/>
    <w:rsid w:val="00420A71"/>
    <w:rsid w:val="00421818"/>
    <w:rsid w:val="00423835"/>
    <w:rsid w:val="00426C84"/>
    <w:rsid w:val="004272B4"/>
    <w:rsid w:val="00430A23"/>
    <w:rsid w:val="00430AA0"/>
    <w:rsid w:val="00432531"/>
    <w:rsid w:val="004341FA"/>
    <w:rsid w:val="00435ADF"/>
    <w:rsid w:val="00437A1A"/>
    <w:rsid w:val="00446070"/>
    <w:rsid w:val="00450BD5"/>
    <w:rsid w:val="00452169"/>
    <w:rsid w:val="00454D57"/>
    <w:rsid w:val="004558CD"/>
    <w:rsid w:val="00455D08"/>
    <w:rsid w:val="00457843"/>
    <w:rsid w:val="0046028D"/>
    <w:rsid w:val="00460B8F"/>
    <w:rsid w:val="00462316"/>
    <w:rsid w:val="0046739C"/>
    <w:rsid w:val="0047129D"/>
    <w:rsid w:val="00471B7A"/>
    <w:rsid w:val="00473048"/>
    <w:rsid w:val="004739CE"/>
    <w:rsid w:val="004753C8"/>
    <w:rsid w:val="00475712"/>
    <w:rsid w:val="00475D21"/>
    <w:rsid w:val="00477DDF"/>
    <w:rsid w:val="00481B72"/>
    <w:rsid w:val="00481EB4"/>
    <w:rsid w:val="00482CA5"/>
    <w:rsid w:val="00482FFE"/>
    <w:rsid w:val="004847C3"/>
    <w:rsid w:val="0048486C"/>
    <w:rsid w:val="004852EF"/>
    <w:rsid w:val="00485BC0"/>
    <w:rsid w:val="004876AB"/>
    <w:rsid w:val="00487FD8"/>
    <w:rsid w:val="004900DB"/>
    <w:rsid w:val="00490D45"/>
    <w:rsid w:val="004939E4"/>
    <w:rsid w:val="00496517"/>
    <w:rsid w:val="004A0283"/>
    <w:rsid w:val="004A62A3"/>
    <w:rsid w:val="004A740C"/>
    <w:rsid w:val="004A7782"/>
    <w:rsid w:val="004B4362"/>
    <w:rsid w:val="004B4EE3"/>
    <w:rsid w:val="004C0E11"/>
    <w:rsid w:val="004C21E3"/>
    <w:rsid w:val="004C4C33"/>
    <w:rsid w:val="004C7D23"/>
    <w:rsid w:val="004D026C"/>
    <w:rsid w:val="004E4B9A"/>
    <w:rsid w:val="004F079C"/>
    <w:rsid w:val="004F3D6B"/>
    <w:rsid w:val="004F67FA"/>
    <w:rsid w:val="00502930"/>
    <w:rsid w:val="00503DEE"/>
    <w:rsid w:val="00505DF0"/>
    <w:rsid w:val="005066FD"/>
    <w:rsid w:val="005074E9"/>
    <w:rsid w:val="00513AE0"/>
    <w:rsid w:val="0052407F"/>
    <w:rsid w:val="005256B5"/>
    <w:rsid w:val="005276ED"/>
    <w:rsid w:val="00532839"/>
    <w:rsid w:val="00532C3D"/>
    <w:rsid w:val="00535682"/>
    <w:rsid w:val="0054021F"/>
    <w:rsid w:val="005407C4"/>
    <w:rsid w:val="005434D3"/>
    <w:rsid w:val="00543E9A"/>
    <w:rsid w:val="0054676C"/>
    <w:rsid w:val="0054720B"/>
    <w:rsid w:val="00551599"/>
    <w:rsid w:val="00557A88"/>
    <w:rsid w:val="005649C3"/>
    <w:rsid w:val="00564E4C"/>
    <w:rsid w:val="00570676"/>
    <w:rsid w:val="00570811"/>
    <w:rsid w:val="0057087C"/>
    <w:rsid w:val="00572431"/>
    <w:rsid w:val="00572806"/>
    <w:rsid w:val="00572E9D"/>
    <w:rsid w:val="005826B0"/>
    <w:rsid w:val="00590A8C"/>
    <w:rsid w:val="00590DE9"/>
    <w:rsid w:val="00593395"/>
    <w:rsid w:val="00595080"/>
    <w:rsid w:val="0059665B"/>
    <w:rsid w:val="005966B0"/>
    <w:rsid w:val="00597A7D"/>
    <w:rsid w:val="00597B08"/>
    <w:rsid w:val="005A0DA6"/>
    <w:rsid w:val="005A6297"/>
    <w:rsid w:val="005B1267"/>
    <w:rsid w:val="005B43E9"/>
    <w:rsid w:val="005B4B55"/>
    <w:rsid w:val="005B575E"/>
    <w:rsid w:val="005B5D0B"/>
    <w:rsid w:val="005B78B2"/>
    <w:rsid w:val="005C1006"/>
    <w:rsid w:val="005C63DE"/>
    <w:rsid w:val="005D0C64"/>
    <w:rsid w:val="005D1A2A"/>
    <w:rsid w:val="005D2D8B"/>
    <w:rsid w:val="005D32D3"/>
    <w:rsid w:val="005D37AF"/>
    <w:rsid w:val="005D5A62"/>
    <w:rsid w:val="005D7B23"/>
    <w:rsid w:val="005D7DEE"/>
    <w:rsid w:val="005E0483"/>
    <w:rsid w:val="005E0CFA"/>
    <w:rsid w:val="005E36AB"/>
    <w:rsid w:val="005E4302"/>
    <w:rsid w:val="005E6445"/>
    <w:rsid w:val="005F136F"/>
    <w:rsid w:val="005F1467"/>
    <w:rsid w:val="005F2E28"/>
    <w:rsid w:val="005F3281"/>
    <w:rsid w:val="005F4834"/>
    <w:rsid w:val="005F6880"/>
    <w:rsid w:val="005F7B06"/>
    <w:rsid w:val="005F7BBC"/>
    <w:rsid w:val="00602ECA"/>
    <w:rsid w:val="00604492"/>
    <w:rsid w:val="00607048"/>
    <w:rsid w:val="006128A4"/>
    <w:rsid w:val="00615748"/>
    <w:rsid w:val="00620782"/>
    <w:rsid w:val="0062222C"/>
    <w:rsid w:val="00622AA3"/>
    <w:rsid w:val="006252A8"/>
    <w:rsid w:val="006253D3"/>
    <w:rsid w:val="006267EE"/>
    <w:rsid w:val="00627157"/>
    <w:rsid w:val="006404B4"/>
    <w:rsid w:val="00646FB7"/>
    <w:rsid w:val="00647C9C"/>
    <w:rsid w:val="0065264E"/>
    <w:rsid w:val="00654EDD"/>
    <w:rsid w:val="0066131E"/>
    <w:rsid w:val="006634C2"/>
    <w:rsid w:val="0066471F"/>
    <w:rsid w:val="00664B5B"/>
    <w:rsid w:val="00681877"/>
    <w:rsid w:val="006831C0"/>
    <w:rsid w:val="00685439"/>
    <w:rsid w:val="006855FC"/>
    <w:rsid w:val="00687211"/>
    <w:rsid w:val="00690EA5"/>
    <w:rsid w:val="006923F2"/>
    <w:rsid w:val="00695924"/>
    <w:rsid w:val="006A079A"/>
    <w:rsid w:val="006A48E0"/>
    <w:rsid w:val="006A4B44"/>
    <w:rsid w:val="006A5752"/>
    <w:rsid w:val="006A6315"/>
    <w:rsid w:val="006A68D3"/>
    <w:rsid w:val="006A7327"/>
    <w:rsid w:val="006A7BFF"/>
    <w:rsid w:val="006A7E44"/>
    <w:rsid w:val="006B022A"/>
    <w:rsid w:val="006B2328"/>
    <w:rsid w:val="006B3124"/>
    <w:rsid w:val="006B4F9F"/>
    <w:rsid w:val="006B7ADC"/>
    <w:rsid w:val="006B7F70"/>
    <w:rsid w:val="006C35E3"/>
    <w:rsid w:val="006C39B4"/>
    <w:rsid w:val="006C4812"/>
    <w:rsid w:val="006C7248"/>
    <w:rsid w:val="006D2BB1"/>
    <w:rsid w:val="006D3BEF"/>
    <w:rsid w:val="006D3D9F"/>
    <w:rsid w:val="006D6FFF"/>
    <w:rsid w:val="006E026D"/>
    <w:rsid w:val="006E1147"/>
    <w:rsid w:val="006E51C6"/>
    <w:rsid w:val="006E6FCA"/>
    <w:rsid w:val="006F2EA4"/>
    <w:rsid w:val="006F377B"/>
    <w:rsid w:val="006F4B5C"/>
    <w:rsid w:val="006F5F70"/>
    <w:rsid w:val="006F6EC3"/>
    <w:rsid w:val="00704EA2"/>
    <w:rsid w:val="00724BF4"/>
    <w:rsid w:val="0072570E"/>
    <w:rsid w:val="00730975"/>
    <w:rsid w:val="00730A5D"/>
    <w:rsid w:val="0073344F"/>
    <w:rsid w:val="00733DBA"/>
    <w:rsid w:val="007341FB"/>
    <w:rsid w:val="007348D4"/>
    <w:rsid w:val="007351AC"/>
    <w:rsid w:val="0073574E"/>
    <w:rsid w:val="00737593"/>
    <w:rsid w:val="007429E3"/>
    <w:rsid w:val="00744BD7"/>
    <w:rsid w:val="00745F6B"/>
    <w:rsid w:val="007462ED"/>
    <w:rsid w:val="00746706"/>
    <w:rsid w:val="007467C0"/>
    <w:rsid w:val="00750713"/>
    <w:rsid w:val="007517A8"/>
    <w:rsid w:val="00751B8E"/>
    <w:rsid w:val="00752814"/>
    <w:rsid w:val="00761342"/>
    <w:rsid w:val="0076173A"/>
    <w:rsid w:val="0076181B"/>
    <w:rsid w:val="00765786"/>
    <w:rsid w:val="007721FE"/>
    <w:rsid w:val="00776EF8"/>
    <w:rsid w:val="00781FEB"/>
    <w:rsid w:val="00782991"/>
    <w:rsid w:val="00782A30"/>
    <w:rsid w:val="00782C7D"/>
    <w:rsid w:val="007834FE"/>
    <w:rsid w:val="00785411"/>
    <w:rsid w:val="00793FEF"/>
    <w:rsid w:val="00797E01"/>
    <w:rsid w:val="007B0323"/>
    <w:rsid w:val="007B1076"/>
    <w:rsid w:val="007B3227"/>
    <w:rsid w:val="007B34B2"/>
    <w:rsid w:val="007B5AA6"/>
    <w:rsid w:val="007C0D8E"/>
    <w:rsid w:val="007C3720"/>
    <w:rsid w:val="007C3887"/>
    <w:rsid w:val="007C5743"/>
    <w:rsid w:val="007D080A"/>
    <w:rsid w:val="007D3BC2"/>
    <w:rsid w:val="007D3DAC"/>
    <w:rsid w:val="007D5369"/>
    <w:rsid w:val="007D5547"/>
    <w:rsid w:val="007E3094"/>
    <w:rsid w:val="007E3ED3"/>
    <w:rsid w:val="007F386D"/>
    <w:rsid w:val="007F4D88"/>
    <w:rsid w:val="007F6B7B"/>
    <w:rsid w:val="007F7E48"/>
    <w:rsid w:val="00805299"/>
    <w:rsid w:val="00810E8D"/>
    <w:rsid w:val="008123DD"/>
    <w:rsid w:val="008136BF"/>
    <w:rsid w:val="00824E3F"/>
    <w:rsid w:val="00833F94"/>
    <w:rsid w:val="00834133"/>
    <w:rsid w:val="00835AB0"/>
    <w:rsid w:val="00836238"/>
    <w:rsid w:val="00837947"/>
    <w:rsid w:val="008405D2"/>
    <w:rsid w:val="00842F9E"/>
    <w:rsid w:val="00842FAA"/>
    <w:rsid w:val="00846796"/>
    <w:rsid w:val="00850EAB"/>
    <w:rsid w:val="008522BF"/>
    <w:rsid w:val="00860229"/>
    <w:rsid w:val="00862037"/>
    <w:rsid w:val="008625CA"/>
    <w:rsid w:val="00864CC8"/>
    <w:rsid w:val="008701EC"/>
    <w:rsid w:val="00870EF9"/>
    <w:rsid w:val="00872AC3"/>
    <w:rsid w:val="00874D92"/>
    <w:rsid w:val="008767A8"/>
    <w:rsid w:val="00876EAB"/>
    <w:rsid w:val="008806C5"/>
    <w:rsid w:val="00880D9E"/>
    <w:rsid w:val="00882464"/>
    <w:rsid w:val="00883988"/>
    <w:rsid w:val="00884786"/>
    <w:rsid w:val="00887D10"/>
    <w:rsid w:val="008901C0"/>
    <w:rsid w:val="00890E37"/>
    <w:rsid w:val="00891003"/>
    <w:rsid w:val="00892143"/>
    <w:rsid w:val="00896145"/>
    <w:rsid w:val="008A0C53"/>
    <w:rsid w:val="008A4BB8"/>
    <w:rsid w:val="008A721E"/>
    <w:rsid w:val="008B2041"/>
    <w:rsid w:val="008B3D7B"/>
    <w:rsid w:val="008B3F0F"/>
    <w:rsid w:val="008B51AE"/>
    <w:rsid w:val="008B7A0D"/>
    <w:rsid w:val="008C0C17"/>
    <w:rsid w:val="008C1170"/>
    <w:rsid w:val="008C13F1"/>
    <w:rsid w:val="008C43D7"/>
    <w:rsid w:val="008C56AB"/>
    <w:rsid w:val="008C6B5C"/>
    <w:rsid w:val="008C6D32"/>
    <w:rsid w:val="008D0360"/>
    <w:rsid w:val="008D10D5"/>
    <w:rsid w:val="008D2499"/>
    <w:rsid w:val="008D3A89"/>
    <w:rsid w:val="008D40CD"/>
    <w:rsid w:val="008D5AFB"/>
    <w:rsid w:val="008D75EE"/>
    <w:rsid w:val="008E54FB"/>
    <w:rsid w:val="008F0A50"/>
    <w:rsid w:val="008F2013"/>
    <w:rsid w:val="008F2567"/>
    <w:rsid w:val="008F6F77"/>
    <w:rsid w:val="00900A6B"/>
    <w:rsid w:val="0090196C"/>
    <w:rsid w:val="00903807"/>
    <w:rsid w:val="00905B75"/>
    <w:rsid w:val="0091037D"/>
    <w:rsid w:val="00910C3C"/>
    <w:rsid w:val="00917DA6"/>
    <w:rsid w:val="00921B35"/>
    <w:rsid w:val="00921E0C"/>
    <w:rsid w:val="00922FF2"/>
    <w:rsid w:val="00923E85"/>
    <w:rsid w:val="00925DDF"/>
    <w:rsid w:val="009263C0"/>
    <w:rsid w:val="00926FD0"/>
    <w:rsid w:val="00927C4E"/>
    <w:rsid w:val="00931A95"/>
    <w:rsid w:val="0093428C"/>
    <w:rsid w:val="0094051D"/>
    <w:rsid w:val="00941A2B"/>
    <w:rsid w:val="00941E27"/>
    <w:rsid w:val="009424B8"/>
    <w:rsid w:val="00943C96"/>
    <w:rsid w:val="00944EC5"/>
    <w:rsid w:val="00946705"/>
    <w:rsid w:val="009546F0"/>
    <w:rsid w:val="00961EEF"/>
    <w:rsid w:val="00963DFC"/>
    <w:rsid w:val="009654EC"/>
    <w:rsid w:val="00967AA6"/>
    <w:rsid w:val="00970E9D"/>
    <w:rsid w:val="0098494B"/>
    <w:rsid w:val="009857B4"/>
    <w:rsid w:val="00991A1B"/>
    <w:rsid w:val="009943F6"/>
    <w:rsid w:val="00995939"/>
    <w:rsid w:val="00995D37"/>
    <w:rsid w:val="009970E6"/>
    <w:rsid w:val="009A341F"/>
    <w:rsid w:val="009A4CCC"/>
    <w:rsid w:val="009B53A8"/>
    <w:rsid w:val="009B53EA"/>
    <w:rsid w:val="009B5796"/>
    <w:rsid w:val="009B5A9B"/>
    <w:rsid w:val="009C1CB4"/>
    <w:rsid w:val="009D0570"/>
    <w:rsid w:val="009D2013"/>
    <w:rsid w:val="009D2015"/>
    <w:rsid w:val="009D2179"/>
    <w:rsid w:val="009D3955"/>
    <w:rsid w:val="009D3FD4"/>
    <w:rsid w:val="009D4A07"/>
    <w:rsid w:val="009D4E1E"/>
    <w:rsid w:val="009D6060"/>
    <w:rsid w:val="009D6CE2"/>
    <w:rsid w:val="009E097A"/>
    <w:rsid w:val="009E1E6E"/>
    <w:rsid w:val="009E3113"/>
    <w:rsid w:val="009E3DEB"/>
    <w:rsid w:val="009F1555"/>
    <w:rsid w:val="009F4307"/>
    <w:rsid w:val="009F4CD3"/>
    <w:rsid w:val="009F7319"/>
    <w:rsid w:val="00A014A1"/>
    <w:rsid w:val="00A04FE1"/>
    <w:rsid w:val="00A07BD0"/>
    <w:rsid w:val="00A14835"/>
    <w:rsid w:val="00A16589"/>
    <w:rsid w:val="00A176E6"/>
    <w:rsid w:val="00A177FD"/>
    <w:rsid w:val="00A202F1"/>
    <w:rsid w:val="00A24C07"/>
    <w:rsid w:val="00A27FC9"/>
    <w:rsid w:val="00A33DD0"/>
    <w:rsid w:val="00A35EA2"/>
    <w:rsid w:val="00A40ABC"/>
    <w:rsid w:val="00A43592"/>
    <w:rsid w:val="00A45B1B"/>
    <w:rsid w:val="00A461C0"/>
    <w:rsid w:val="00A46BD3"/>
    <w:rsid w:val="00A50C23"/>
    <w:rsid w:val="00A51EED"/>
    <w:rsid w:val="00A54F6D"/>
    <w:rsid w:val="00A564DE"/>
    <w:rsid w:val="00A5733F"/>
    <w:rsid w:val="00A6040A"/>
    <w:rsid w:val="00A60E76"/>
    <w:rsid w:val="00A62073"/>
    <w:rsid w:val="00A63382"/>
    <w:rsid w:val="00A63860"/>
    <w:rsid w:val="00A6516D"/>
    <w:rsid w:val="00A70951"/>
    <w:rsid w:val="00A70C62"/>
    <w:rsid w:val="00A75D2E"/>
    <w:rsid w:val="00A800DA"/>
    <w:rsid w:val="00A82F70"/>
    <w:rsid w:val="00A84184"/>
    <w:rsid w:val="00A84BBE"/>
    <w:rsid w:val="00A84E15"/>
    <w:rsid w:val="00A85619"/>
    <w:rsid w:val="00A9009E"/>
    <w:rsid w:val="00A930CD"/>
    <w:rsid w:val="00A9340C"/>
    <w:rsid w:val="00A97040"/>
    <w:rsid w:val="00AA198E"/>
    <w:rsid w:val="00AA28CD"/>
    <w:rsid w:val="00AA6C34"/>
    <w:rsid w:val="00AA7BC9"/>
    <w:rsid w:val="00AB26D5"/>
    <w:rsid w:val="00AB2ECB"/>
    <w:rsid w:val="00AB3A45"/>
    <w:rsid w:val="00AB3F38"/>
    <w:rsid w:val="00AB490C"/>
    <w:rsid w:val="00AB73F9"/>
    <w:rsid w:val="00AC0499"/>
    <w:rsid w:val="00AC4B3A"/>
    <w:rsid w:val="00AC515F"/>
    <w:rsid w:val="00AC6487"/>
    <w:rsid w:val="00AD0C56"/>
    <w:rsid w:val="00AD1F1C"/>
    <w:rsid w:val="00AE7761"/>
    <w:rsid w:val="00AF1590"/>
    <w:rsid w:val="00AF4E20"/>
    <w:rsid w:val="00AF4FCB"/>
    <w:rsid w:val="00AF720C"/>
    <w:rsid w:val="00B03069"/>
    <w:rsid w:val="00B03917"/>
    <w:rsid w:val="00B054FE"/>
    <w:rsid w:val="00B07148"/>
    <w:rsid w:val="00B105DA"/>
    <w:rsid w:val="00B10DCF"/>
    <w:rsid w:val="00B13CAC"/>
    <w:rsid w:val="00B14FAF"/>
    <w:rsid w:val="00B15342"/>
    <w:rsid w:val="00B20DD2"/>
    <w:rsid w:val="00B22855"/>
    <w:rsid w:val="00B23F59"/>
    <w:rsid w:val="00B26799"/>
    <w:rsid w:val="00B26BA0"/>
    <w:rsid w:val="00B30B48"/>
    <w:rsid w:val="00B35A17"/>
    <w:rsid w:val="00B35CB6"/>
    <w:rsid w:val="00B37B29"/>
    <w:rsid w:val="00B42C96"/>
    <w:rsid w:val="00B4359E"/>
    <w:rsid w:val="00B51B43"/>
    <w:rsid w:val="00B54AC4"/>
    <w:rsid w:val="00B54D24"/>
    <w:rsid w:val="00B55FBA"/>
    <w:rsid w:val="00B57D99"/>
    <w:rsid w:val="00B6036C"/>
    <w:rsid w:val="00B61729"/>
    <w:rsid w:val="00B62964"/>
    <w:rsid w:val="00B62F51"/>
    <w:rsid w:val="00B649BF"/>
    <w:rsid w:val="00B64F5F"/>
    <w:rsid w:val="00B72300"/>
    <w:rsid w:val="00B75FAE"/>
    <w:rsid w:val="00B76A98"/>
    <w:rsid w:val="00B76F12"/>
    <w:rsid w:val="00B8470A"/>
    <w:rsid w:val="00B90368"/>
    <w:rsid w:val="00B92BA0"/>
    <w:rsid w:val="00B93832"/>
    <w:rsid w:val="00B93D16"/>
    <w:rsid w:val="00B947E9"/>
    <w:rsid w:val="00B978F7"/>
    <w:rsid w:val="00B97ACE"/>
    <w:rsid w:val="00BA35AE"/>
    <w:rsid w:val="00BA466D"/>
    <w:rsid w:val="00BB0E41"/>
    <w:rsid w:val="00BB104C"/>
    <w:rsid w:val="00BB1308"/>
    <w:rsid w:val="00BB372A"/>
    <w:rsid w:val="00BB529E"/>
    <w:rsid w:val="00BB6928"/>
    <w:rsid w:val="00BC0541"/>
    <w:rsid w:val="00BC071A"/>
    <w:rsid w:val="00BC1845"/>
    <w:rsid w:val="00BC36F3"/>
    <w:rsid w:val="00BC3CA3"/>
    <w:rsid w:val="00BC73E0"/>
    <w:rsid w:val="00BC7AEC"/>
    <w:rsid w:val="00BD3219"/>
    <w:rsid w:val="00BD50A5"/>
    <w:rsid w:val="00BE26F8"/>
    <w:rsid w:val="00BE39C4"/>
    <w:rsid w:val="00BE4766"/>
    <w:rsid w:val="00BE72E4"/>
    <w:rsid w:val="00BF06D9"/>
    <w:rsid w:val="00BF385C"/>
    <w:rsid w:val="00C0086E"/>
    <w:rsid w:val="00C0107D"/>
    <w:rsid w:val="00C034D3"/>
    <w:rsid w:val="00C05D60"/>
    <w:rsid w:val="00C10154"/>
    <w:rsid w:val="00C10CFF"/>
    <w:rsid w:val="00C13BE7"/>
    <w:rsid w:val="00C1407D"/>
    <w:rsid w:val="00C21A8D"/>
    <w:rsid w:val="00C22AC3"/>
    <w:rsid w:val="00C23575"/>
    <w:rsid w:val="00C24D84"/>
    <w:rsid w:val="00C257EE"/>
    <w:rsid w:val="00C259AE"/>
    <w:rsid w:val="00C266E5"/>
    <w:rsid w:val="00C3361D"/>
    <w:rsid w:val="00C33ECA"/>
    <w:rsid w:val="00C34BE5"/>
    <w:rsid w:val="00C34E04"/>
    <w:rsid w:val="00C371D7"/>
    <w:rsid w:val="00C375BD"/>
    <w:rsid w:val="00C45AE4"/>
    <w:rsid w:val="00C462F9"/>
    <w:rsid w:val="00C477F1"/>
    <w:rsid w:val="00C5041A"/>
    <w:rsid w:val="00C507A2"/>
    <w:rsid w:val="00C51DEE"/>
    <w:rsid w:val="00C52AE9"/>
    <w:rsid w:val="00C52B3A"/>
    <w:rsid w:val="00C54364"/>
    <w:rsid w:val="00C55B86"/>
    <w:rsid w:val="00C573A3"/>
    <w:rsid w:val="00C5743E"/>
    <w:rsid w:val="00C604CD"/>
    <w:rsid w:val="00C60B55"/>
    <w:rsid w:val="00C60DE1"/>
    <w:rsid w:val="00C70400"/>
    <w:rsid w:val="00C70D10"/>
    <w:rsid w:val="00C76BCB"/>
    <w:rsid w:val="00C83D14"/>
    <w:rsid w:val="00C864A3"/>
    <w:rsid w:val="00C86FEC"/>
    <w:rsid w:val="00C878A5"/>
    <w:rsid w:val="00C915CD"/>
    <w:rsid w:val="00C9367B"/>
    <w:rsid w:val="00C94747"/>
    <w:rsid w:val="00C94853"/>
    <w:rsid w:val="00C949A5"/>
    <w:rsid w:val="00C96429"/>
    <w:rsid w:val="00CA4C41"/>
    <w:rsid w:val="00CA6BAF"/>
    <w:rsid w:val="00CA6C84"/>
    <w:rsid w:val="00CA746B"/>
    <w:rsid w:val="00CA7E1D"/>
    <w:rsid w:val="00CB0297"/>
    <w:rsid w:val="00CB21F4"/>
    <w:rsid w:val="00CB4C46"/>
    <w:rsid w:val="00CC67C4"/>
    <w:rsid w:val="00CC67C9"/>
    <w:rsid w:val="00CD21FC"/>
    <w:rsid w:val="00CD29D1"/>
    <w:rsid w:val="00CD2E21"/>
    <w:rsid w:val="00CD62FE"/>
    <w:rsid w:val="00CD6326"/>
    <w:rsid w:val="00CD6A5E"/>
    <w:rsid w:val="00CE1932"/>
    <w:rsid w:val="00CE624A"/>
    <w:rsid w:val="00CE65AD"/>
    <w:rsid w:val="00CF2F3D"/>
    <w:rsid w:val="00CF4BD2"/>
    <w:rsid w:val="00CF571C"/>
    <w:rsid w:val="00D00839"/>
    <w:rsid w:val="00D01DD1"/>
    <w:rsid w:val="00D02083"/>
    <w:rsid w:val="00D023D1"/>
    <w:rsid w:val="00D02438"/>
    <w:rsid w:val="00D05F60"/>
    <w:rsid w:val="00D13AAD"/>
    <w:rsid w:val="00D14C8B"/>
    <w:rsid w:val="00D14E05"/>
    <w:rsid w:val="00D178D6"/>
    <w:rsid w:val="00D20ED6"/>
    <w:rsid w:val="00D21730"/>
    <w:rsid w:val="00D2336E"/>
    <w:rsid w:val="00D3086F"/>
    <w:rsid w:val="00D312CF"/>
    <w:rsid w:val="00D32822"/>
    <w:rsid w:val="00D33C2C"/>
    <w:rsid w:val="00D3553B"/>
    <w:rsid w:val="00D37443"/>
    <w:rsid w:val="00D3798E"/>
    <w:rsid w:val="00D41BBD"/>
    <w:rsid w:val="00D469D8"/>
    <w:rsid w:val="00D47ADF"/>
    <w:rsid w:val="00D47DBC"/>
    <w:rsid w:val="00D525AB"/>
    <w:rsid w:val="00D5471E"/>
    <w:rsid w:val="00D54D89"/>
    <w:rsid w:val="00D56CC3"/>
    <w:rsid w:val="00D620EA"/>
    <w:rsid w:val="00D63A46"/>
    <w:rsid w:val="00D649FE"/>
    <w:rsid w:val="00D653E3"/>
    <w:rsid w:val="00D6735C"/>
    <w:rsid w:val="00D70EB4"/>
    <w:rsid w:val="00D71151"/>
    <w:rsid w:val="00D7389D"/>
    <w:rsid w:val="00D75885"/>
    <w:rsid w:val="00D75DE0"/>
    <w:rsid w:val="00D77402"/>
    <w:rsid w:val="00D81BF8"/>
    <w:rsid w:val="00D8358D"/>
    <w:rsid w:val="00D85BEB"/>
    <w:rsid w:val="00D90E67"/>
    <w:rsid w:val="00D925FB"/>
    <w:rsid w:val="00D94474"/>
    <w:rsid w:val="00D95685"/>
    <w:rsid w:val="00D97627"/>
    <w:rsid w:val="00DA279F"/>
    <w:rsid w:val="00DA39CA"/>
    <w:rsid w:val="00DA3FF6"/>
    <w:rsid w:val="00DA446A"/>
    <w:rsid w:val="00DA7A38"/>
    <w:rsid w:val="00DB0B8B"/>
    <w:rsid w:val="00DB0D7D"/>
    <w:rsid w:val="00DB3061"/>
    <w:rsid w:val="00DB3412"/>
    <w:rsid w:val="00DB43C3"/>
    <w:rsid w:val="00DB4CF2"/>
    <w:rsid w:val="00DB6939"/>
    <w:rsid w:val="00DC0595"/>
    <w:rsid w:val="00DC1032"/>
    <w:rsid w:val="00DC4627"/>
    <w:rsid w:val="00DD2EE4"/>
    <w:rsid w:val="00DD66D5"/>
    <w:rsid w:val="00DD7A2A"/>
    <w:rsid w:val="00DD7E87"/>
    <w:rsid w:val="00DE0B07"/>
    <w:rsid w:val="00DE4A8B"/>
    <w:rsid w:val="00DF28BF"/>
    <w:rsid w:val="00DF54F2"/>
    <w:rsid w:val="00E01D1D"/>
    <w:rsid w:val="00E021D5"/>
    <w:rsid w:val="00E02456"/>
    <w:rsid w:val="00E03D22"/>
    <w:rsid w:val="00E03D2F"/>
    <w:rsid w:val="00E13558"/>
    <w:rsid w:val="00E14ED0"/>
    <w:rsid w:val="00E155C5"/>
    <w:rsid w:val="00E1571F"/>
    <w:rsid w:val="00E17C10"/>
    <w:rsid w:val="00E17C79"/>
    <w:rsid w:val="00E20451"/>
    <w:rsid w:val="00E22475"/>
    <w:rsid w:val="00E253C9"/>
    <w:rsid w:val="00E25CA4"/>
    <w:rsid w:val="00E26399"/>
    <w:rsid w:val="00E3048D"/>
    <w:rsid w:val="00E355F3"/>
    <w:rsid w:val="00E35D49"/>
    <w:rsid w:val="00E3721B"/>
    <w:rsid w:val="00E42006"/>
    <w:rsid w:val="00E432B4"/>
    <w:rsid w:val="00E4338A"/>
    <w:rsid w:val="00E45D2F"/>
    <w:rsid w:val="00E475FD"/>
    <w:rsid w:val="00E510FC"/>
    <w:rsid w:val="00E529BD"/>
    <w:rsid w:val="00E53E90"/>
    <w:rsid w:val="00E56DAF"/>
    <w:rsid w:val="00E57CA6"/>
    <w:rsid w:val="00E606C5"/>
    <w:rsid w:val="00E63042"/>
    <w:rsid w:val="00E6370B"/>
    <w:rsid w:val="00E6612D"/>
    <w:rsid w:val="00E721C6"/>
    <w:rsid w:val="00E75589"/>
    <w:rsid w:val="00E84AD1"/>
    <w:rsid w:val="00E86975"/>
    <w:rsid w:val="00E87AF1"/>
    <w:rsid w:val="00E90F99"/>
    <w:rsid w:val="00E919E7"/>
    <w:rsid w:val="00E92C3C"/>
    <w:rsid w:val="00E933A9"/>
    <w:rsid w:val="00E948FD"/>
    <w:rsid w:val="00EA39A5"/>
    <w:rsid w:val="00EA72B3"/>
    <w:rsid w:val="00EB1AF3"/>
    <w:rsid w:val="00EB280C"/>
    <w:rsid w:val="00EB2F87"/>
    <w:rsid w:val="00EB4203"/>
    <w:rsid w:val="00EB4343"/>
    <w:rsid w:val="00EB5108"/>
    <w:rsid w:val="00EB64DB"/>
    <w:rsid w:val="00EC1E29"/>
    <w:rsid w:val="00EC3EAC"/>
    <w:rsid w:val="00EC4BE7"/>
    <w:rsid w:val="00EC63F3"/>
    <w:rsid w:val="00ED1068"/>
    <w:rsid w:val="00ED4120"/>
    <w:rsid w:val="00ED5A17"/>
    <w:rsid w:val="00EE3CFF"/>
    <w:rsid w:val="00EE4773"/>
    <w:rsid w:val="00EE50F9"/>
    <w:rsid w:val="00EE6027"/>
    <w:rsid w:val="00EE7BA0"/>
    <w:rsid w:val="00EF40F4"/>
    <w:rsid w:val="00EF5A25"/>
    <w:rsid w:val="00F00046"/>
    <w:rsid w:val="00F01121"/>
    <w:rsid w:val="00F03479"/>
    <w:rsid w:val="00F05F9E"/>
    <w:rsid w:val="00F064C7"/>
    <w:rsid w:val="00F1381D"/>
    <w:rsid w:val="00F1561F"/>
    <w:rsid w:val="00F17050"/>
    <w:rsid w:val="00F176F7"/>
    <w:rsid w:val="00F210A7"/>
    <w:rsid w:val="00F22E81"/>
    <w:rsid w:val="00F242A4"/>
    <w:rsid w:val="00F24611"/>
    <w:rsid w:val="00F2753F"/>
    <w:rsid w:val="00F33544"/>
    <w:rsid w:val="00F36A71"/>
    <w:rsid w:val="00F43724"/>
    <w:rsid w:val="00F46DFC"/>
    <w:rsid w:val="00F47AF6"/>
    <w:rsid w:val="00F50631"/>
    <w:rsid w:val="00F50F57"/>
    <w:rsid w:val="00F521CB"/>
    <w:rsid w:val="00F52345"/>
    <w:rsid w:val="00F52673"/>
    <w:rsid w:val="00F53EA2"/>
    <w:rsid w:val="00F53F53"/>
    <w:rsid w:val="00F56F25"/>
    <w:rsid w:val="00F6532E"/>
    <w:rsid w:val="00F67CA3"/>
    <w:rsid w:val="00F67E26"/>
    <w:rsid w:val="00F72DBC"/>
    <w:rsid w:val="00F74D0A"/>
    <w:rsid w:val="00F751B4"/>
    <w:rsid w:val="00F77B91"/>
    <w:rsid w:val="00F815A3"/>
    <w:rsid w:val="00F8269D"/>
    <w:rsid w:val="00F84594"/>
    <w:rsid w:val="00F8589C"/>
    <w:rsid w:val="00F85E4F"/>
    <w:rsid w:val="00F868DB"/>
    <w:rsid w:val="00F87D9E"/>
    <w:rsid w:val="00F94B7D"/>
    <w:rsid w:val="00F96764"/>
    <w:rsid w:val="00F96D1B"/>
    <w:rsid w:val="00FA2832"/>
    <w:rsid w:val="00FA5791"/>
    <w:rsid w:val="00FA63F4"/>
    <w:rsid w:val="00FA7628"/>
    <w:rsid w:val="00FB4CB8"/>
    <w:rsid w:val="00FB5183"/>
    <w:rsid w:val="00FB6226"/>
    <w:rsid w:val="00FB6ED5"/>
    <w:rsid w:val="00FC205D"/>
    <w:rsid w:val="00FC7613"/>
    <w:rsid w:val="00FD090C"/>
    <w:rsid w:val="00FD176D"/>
    <w:rsid w:val="00FD53B2"/>
    <w:rsid w:val="00FD6F53"/>
    <w:rsid w:val="00FD7CFC"/>
    <w:rsid w:val="00FE342C"/>
    <w:rsid w:val="00FF0717"/>
    <w:rsid w:val="00FF2584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DE1"/>
    <w:pPr>
      <w:keepLine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E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8494B"/>
    <w:rPr>
      <w:color w:val="0000FF"/>
      <w:u w:val="single"/>
    </w:rPr>
  </w:style>
  <w:style w:type="paragraph" w:styleId="Header">
    <w:name w:val="header"/>
    <w:basedOn w:val="Normal"/>
    <w:rsid w:val="00316A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F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FEF"/>
  </w:style>
  <w:style w:type="character" w:styleId="FollowedHyperlink">
    <w:name w:val="FollowedHyperlink"/>
    <w:uiPriority w:val="99"/>
    <w:unhideWhenUsed/>
    <w:rsid w:val="00C60DE1"/>
    <w:rPr>
      <w:color w:val="800080"/>
      <w:u w:val="single"/>
    </w:rPr>
  </w:style>
  <w:style w:type="paragraph" w:customStyle="1" w:styleId="xl65">
    <w:name w:val="xl65"/>
    <w:basedOn w:val="Normal"/>
    <w:rsid w:val="00C60DE1"/>
    <w:pPr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paragraph" w:customStyle="1" w:styleId="xl66">
    <w:name w:val="xl66"/>
    <w:basedOn w:val="Normal"/>
    <w:rsid w:val="00C60DE1"/>
    <w:pPr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67">
    <w:name w:val="xl67"/>
    <w:basedOn w:val="Normal"/>
    <w:rsid w:val="00C60DE1"/>
    <w:pPr>
      <w:spacing w:before="100" w:beforeAutospacing="1" w:after="100" w:afterAutospacing="1"/>
      <w:textAlignment w:val="center"/>
    </w:pPr>
    <w:rPr>
      <w:color w:val="000000"/>
      <w:lang w:val="bs-Latn-BA" w:eastAsia="bs-Latn-BA"/>
    </w:rPr>
  </w:style>
  <w:style w:type="paragraph" w:customStyle="1" w:styleId="xl68">
    <w:name w:val="xl68"/>
    <w:basedOn w:val="Normal"/>
    <w:rsid w:val="00C60DE1"/>
    <w:pPr>
      <w:spacing w:before="100" w:beforeAutospacing="1" w:after="100" w:afterAutospacing="1"/>
      <w:jc w:val="center"/>
      <w:textAlignment w:val="center"/>
    </w:pPr>
    <w:rPr>
      <w:lang w:val="bs-Latn-BA" w:eastAsia="bs-Latn-BA"/>
    </w:rPr>
  </w:style>
  <w:style w:type="paragraph" w:customStyle="1" w:styleId="xl69">
    <w:name w:val="xl69"/>
    <w:basedOn w:val="Normal"/>
    <w:rsid w:val="00C60DE1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bs-Latn-BA" w:eastAsia="bs-Latn-BA"/>
    </w:rPr>
  </w:style>
  <w:style w:type="paragraph" w:customStyle="1" w:styleId="xl70">
    <w:name w:val="xl70"/>
    <w:basedOn w:val="Normal"/>
    <w:rsid w:val="00C60DE1"/>
    <w:pPr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71">
    <w:name w:val="xl71"/>
    <w:basedOn w:val="Normal"/>
    <w:rsid w:val="005B78B2"/>
    <w:pPr>
      <w:keepLines w:val="0"/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72">
    <w:name w:val="xl72"/>
    <w:basedOn w:val="Normal"/>
    <w:rsid w:val="005B78B2"/>
    <w:pPr>
      <w:keepLines w:val="0"/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table" w:styleId="TableClassic1">
    <w:name w:val="Table Classic 1"/>
    <w:basedOn w:val="TableNormal"/>
    <w:rsid w:val="00FB6226"/>
    <w:pPr>
      <w:keepLine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F815A3"/>
    <w:pPr>
      <w:keepLine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15A3"/>
    <w:pPr>
      <w:keepLine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73">
    <w:name w:val="xl73"/>
    <w:basedOn w:val="Normal"/>
    <w:rsid w:val="006E51C6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character" w:styleId="Emphasis">
    <w:name w:val="Emphasis"/>
    <w:qFormat/>
    <w:rsid w:val="00E01D1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60E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1015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10154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1F2F5C"/>
    <w:rPr>
      <w:b/>
      <w:bCs/>
    </w:rPr>
  </w:style>
  <w:style w:type="paragraph" w:styleId="NoSpacing">
    <w:name w:val="No Spacing"/>
    <w:uiPriority w:val="1"/>
    <w:qFormat/>
    <w:rsid w:val="008C6B5C"/>
    <w:pPr>
      <w:keepLines/>
    </w:pPr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D026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0D6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DE1"/>
    <w:pPr>
      <w:keepLine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E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8494B"/>
    <w:rPr>
      <w:color w:val="0000FF"/>
      <w:u w:val="single"/>
    </w:rPr>
  </w:style>
  <w:style w:type="paragraph" w:styleId="Header">
    <w:name w:val="header"/>
    <w:basedOn w:val="Normal"/>
    <w:rsid w:val="00316A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F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FEF"/>
  </w:style>
  <w:style w:type="character" w:styleId="FollowedHyperlink">
    <w:name w:val="FollowedHyperlink"/>
    <w:uiPriority w:val="99"/>
    <w:unhideWhenUsed/>
    <w:rsid w:val="00C60DE1"/>
    <w:rPr>
      <w:color w:val="800080"/>
      <w:u w:val="single"/>
    </w:rPr>
  </w:style>
  <w:style w:type="paragraph" w:customStyle="1" w:styleId="xl65">
    <w:name w:val="xl65"/>
    <w:basedOn w:val="Normal"/>
    <w:rsid w:val="00C60DE1"/>
    <w:pPr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paragraph" w:customStyle="1" w:styleId="xl66">
    <w:name w:val="xl66"/>
    <w:basedOn w:val="Normal"/>
    <w:rsid w:val="00C60DE1"/>
    <w:pPr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67">
    <w:name w:val="xl67"/>
    <w:basedOn w:val="Normal"/>
    <w:rsid w:val="00C60DE1"/>
    <w:pPr>
      <w:spacing w:before="100" w:beforeAutospacing="1" w:after="100" w:afterAutospacing="1"/>
      <w:textAlignment w:val="center"/>
    </w:pPr>
    <w:rPr>
      <w:color w:val="000000"/>
      <w:lang w:val="bs-Latn-BA" w:eastAsia="bs-Latn-BA"/>
    </w:rPr>
  </w:style>
  <w:style w:type="paragraph" w:customStyle="1" w:styleId="xl68">
    <w:name w:val="xl68"/>
    <w:basedOn w:val="Normal"/>
    <w:rsid w:val="00C60DE1"/>
    <w:pPr>
      <w:spacing w:before="100" w:beforeAutospacing="1" w:after="100" w:afterAutospacing="1"/>
      <w:jc w:val="center"/>
      <w:textAlignment w:val="center"/>
    </w:pPr>
    <w:rPr>
      <w:lang w:val="bs-Latn-BA" w:eastAsia="bs-Latn-BA"/>
    </w:rPr>
  </w:style>
  <w:style w:type="paragraph" w:customStyle="1" w:styleId="xl69">
    <w:name w:val="xl69"/>
    <w:basedOn w:val="Normal"/>
    <w:rsid w:val="00C60DE1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bs-Latn-BA" w:eastAsia="bs-Latn-BA"/>
    </w:rPr>
  </w:style>
  <w:style w:type="paragraph" w:customStyle="1" w:styleId="xl70">
    <w:name w:val="xl70"/>
    <w:basedOn w:val="Normal"/>
    <w:rsid w:val="00C60DE1"/>
    <w:pPr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71">
    <w:name w:val="xl71"/>
    <w:basedOn w:val="Normal"/>
    <w:rsid w:val="005B78B2"/>
    <w:pPr>
      <w:keepLines w:val="0"/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72">
    <w:name w:val="xl72"/>
    <w:basedOn w:val="Normal"/>
    <w:rsid w:val="005B78B2"/>
    <w:pPr>
      <w:keepLines w:val="0"/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table" w:styleId="TableClassic1">
    <w:name w:val="Table Classic 1"/>
    <w:basedOn w:val="TableNormal"/>
    <w:rsid w:val="00FB6226"/>
    <w:pPr>
      <w:keepLine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F815A3"/>
    <w:pPr>
      <w:keepLine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15A3"/>
    <w:pPr>
      <w:keepLine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73">
    <w:name w:val="xl73"/>
    <w:basedOn w:val="Normal"/>
    <w:rsid w:val="006E51C6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character" w:styleId="Emphasis">
    <w:name w:val="Emphasis"/>
    <w:qFormat/>
    <w:rsid w:val="00E01D1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60E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1015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10154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1F2F5C"/>
    <w:rPr>
      <w:b/>
      <w:bCs/>
    </w:rPr>
  </w:style>
  <w:style w:type="paragraph" w:styleId="NoSpacing">
    <w:name w:val="No Spacing"/>
    <w:uiPriority w:val="1"/>
    <w:qFormat/>
    <w:rsid w:val="008C6B5C"/>
    <w:pPr>
      <w:keepLines/>
    </w:pPr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D026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0D6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Application%20Data\Microsoft\Templates\Memorandum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8A51-4F7D-45A3-B1A9-80148E23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novi.dot</Template>
  <TotalTime>963</TotalTime>
  <Pages>7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БОСНА И ХЕРЦЕГОВИНА</vt:lpstr>
    </vt:vector>
  </TitlesOfParts>
  <Company>Hewlett-Packard Company</Company>
  <LinksUpToDate>false</LinksUpToDate>
  <CharactersWithSpaces>19541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БОСНА И ХЕРЦЕГОВИНА</dc:title>
  <dc:creator>x</dc:creator>
  <cp:lastModifiedBy>Korisnik</cp:lastModifiedBy>
  <cp:revision>111</cp:revision>
  <cp:lastPrinted>2019-04-11T09:45:00Z</cp:lastPrinted>
  <dcterms:created xsi:type="dcterms:W3CDTF">2020-02-03T08:09:00Z</dcterms:created>
  <dcterms:modified xsi:type="dcterms:W3CDTF">2020-02-24T08:07:00Z</dcterms:modified>
</cp:coreProperties>
</file>