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316A44" w:rsidRPr="00CA6BAF" w:rsidTr="005B78B2">
        <w:trPr>
          <w:trHeight w:val="1438"/>
          <w:jc w:val="center"/>
        </w:trPr>
        <w:tc>
          <w:tcPr>
            <w:tcW w:w="3962" w:type="dxa"/>
            <w:tcBorders>
              <w:bottom w:val="single" w:sz="4" w:space="0" w:color="808080"/>
            </w:tcBorders>
          </w:tcPr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Република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рпска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  <w:lang w:val="ru-RU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Универзитет у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И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 xml:space="preserve">сточном 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sr-Cyrl-CS"/>
              </w:rPr>
              <w:t>С</w:t>
            </w:r>
            <w:r w:rsidRPr="00CA6BAF">
              <w:rPr>
                <w:b/>
                <w:color w:val="1C1C1C"/>
                <w:spacing w:val="6"/>
                <w:sz w:val="16"/>
                <w:szCs w:val="16"/>
                <w:lang w:val="ru-RU"/>
              </w:rPr>
              <w:t>арајеву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b/>
                <w:color w:val="1C1C1C"/>
                <w:spacing w:val="6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Факултет пословне економије</w:t>
            </w:r>
          </w:p>
          <w:p w:rsidR="00316A44" w:rsidRPr="00CA6BAF" w:rsidRDefault="00316A44" w:rsidP="005D7DEE">
            <w:pPr>
              <w:pStyle w:val="Header"/>
              <w:spacing w:line="312" w:lineRule="auto"/>
              <w:jc w:val="right"/>
              <w:rPr>
                <w:sz w:val="16"/>
                <w:szCs w:val="16"/>
              </w:rPr>
            </w:pPr>
            <w:r w:rsidRPr="00CA6BAF">
              <w:rPr>
                <w:b/>
                <w:color w:val="1C1C1C"/>
                <w:spacing w:val="6"/>
                <w:sz w:val="16"/>
                <w:szCs w:val="16"/>
              </w:rPr>
              <w:t>Бијељина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</w:tcPr>
          <w:p w:rsidR="00316A44" w:rsidRPr="00CA6BAF" w:rsidRDefault="00C23575" w:rsidP="005D7DEE">
            <w:pPr>
              <w:pStyle w:val="Header"/>
              <w:jc w:val="center"/>
              <w:rPr>
                <w:sz w:val="16"/>
                <w:szCs w:val="16"/>
              </w:rPr>
            </w:pPr>
            <w:r w:rsidRPr="00CA6BAF">
              <w:rPr>
                <w:noProof/>
                <w:sz w:val="16"/>
                <w:szCs w:val="16"/>
              </w:rPr>
              <w:drawing>
                <wp:inline distT="0" distB="0" distL="0" distR="0" wp14:anchorId="1DD78A55" wp14:editId="70E2B08C">
                  <wp:extent cx="833755" cy="833755"/>
                  <wp:effectExtent l="19050" t="0" r="4445" b="0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808080"/>
            </w:tcBorders>
          </w:tcPr>
          <w:p w:rsidR="00316A44" w:rsidRPr="00CA6BAF" w:rsidRDefault="00316A44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Republic of Srpska</w:t>
            </w:r>
          </w:p>
          <w:p w:rsidR="00316A44" w:rsidRPr="00CA6BAF" w:rsidRDefault="008B34D1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>
              <w:rPr>
                <w:b/>
                <w:color w:val="1C1C1C"/>
                <w:spacing w:val="4"/>
                <w:sz w:val="16"/>
                <w:szCs w:val="16"/>
              </w:rPr>
              <w:t xml:space="preserve">University </w:t>
            </w:r>
            <w:r w:rsidR="00316A44" w:rsidRPr="00CA6BAF">
              <w:rPr>
                <w:b/>
                <w:color w:val="1C1C1C"/>
                <w:spacing w:val="4"/>
                <w:sz w:val="16"/>
                <w:szCs w:val="16"/>
              </w:rPr>
              <w:t>of  Eastern Sarajevo</w:t>
            </w:r>
          </w:p>
          <w:p w:rsidR="00316A44" w:rsidRPr="00CA6BAF" w:rsidRDefault="008B34D1" w:rsidP="005D7DEE">
            <w:pPr>
              <w:pStyle w:val="Header"/>
              <w:spacing w:line="312" w:lineRule="auto"/>
              <w:rPr>
                <w:b/>
                <w:color w:val="1C1C1C"/>
                <w:spacing w:val="4"/>
                <w:sz w:val="16"/>
                <w:szCs w:val="16"/>
              </w:rPr>
            </w:pPr>
            <w:r>
              <w:rPr>
                <w:b/>
                <w:color w:val="1C1C1C"/>
                <w:spacing w:val="4"/>
                <w:sz w:val="16"/>
                <w:szCs w:val="16"/>
              </w:rPr>
              <w:t>Faculty</w:t>
            </w:r>
            <w:r>
              <w:rPr>
                <w:b/>
                <w:color w:val="1C1C1C"/>
                <w:spacing w:val="4"/>
                <w:sz w:val="16"/>
                <w:szCs w:val="16"/>
                <w:lang w:val="sr-Cyrl-BA"/>
              </w:rPr>
              <w:t xml:space="preserve"> </w:t>
            </w:r>
            <w:r w:rsidR="00316A44" w:rsidRPr="00CA6BAF">
              <w:rPr>
                <w:b/>
                <w:color w:val="1C1C1C"/>
                <w:spacing w:val="4"/>
                <w:sz w:val="16"/>
                <w:szCs w:val="16"/>
              </w:rPr>
              <w:t>of Business Economics</w:t>
            </w:r>
          </w:p>
          <w:p w:rsidR="00316A44" w:rsidRPr="00CA6BAF" w:rsidRDefault="00316A44" w:rsidP="00AC6487">
            <w:pPr>
              <w:pStyle w:val="Header"/>
              <w:spacing w:line="312" w:lineRule="auto"/>
              <w:rPr>
                <w:sz w:val="16"/>
                <w:szCs w:val="16"/>
                <w:lang w:val="sr-Cyrl-BA"/>
              </w:rPr>
            </w:pPr>
            <w:r w:rsidRPr="00CA6BAF">
              <w:rPr>
                <w:b/>
                <w:color w:val="1C1C1C"/>
                <w:spacing w:val="4"/>
                <w:sz w:val="16"/>
                <w:szCs w:val="16"/>
              </w:rPr>
              <w:t>Bijeljina</w:t>
            </w:r>
          </w:p>
        </w:tc>
      </w:tr>
      <w:tr w:rsidR="00316A44" w:rsidRPr="00CA6BAF" w:rsidTr="005B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9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B34D1" w:rsidRPr="008B34D1" w:rsidRDefault="008B34D1" w:rsidP="008B34D1">
            <w:pPr>
              <w:pStyle w:val="Header"/>
              <w:jc w:val="center"/>
              <w:rPr>
                <w:sz w:val="16"/>
                <w:szCs w:val="16"/>
                <w:lang w:val="ru-RU"/>
              </w:rPr>
            </w:pPr>
            <w:r w:rsidRPr="008B34D1">
              <w:rPr>
                <w:sz w:val="16"/>
                <w:szCs w:val="16"/>
                <w:lang w:val="ru-RU"/>
              </w:rPr>
              <w:t>Семберских ратара бб, 76300 Бијељина. Телефон: 055/415-200, Email: dekan@fpe.ues.rs.ba, Web:  www.fpe.ues.rs.ba</w:t>
            </w:r>
          </w:p>
          <w:p w:rsidR="008B34D1" w:rsidRPr="008B34D1" w:rsidRDefault="008B34D1" w:rsidP="008B34D1">
            <w:pPr>
              <w:pStyle w:val="Header"/>
              <w:jc w:val="center"/>
              <w:rPr>
                <w:sz w:val="16"/>
                <w:szCs w:val="16"/>
                <w:lang w:val="ru-RU"/>
              </w:rPr>
            </w:pPr>
            <w:r w:rsidRPr="008B34D1">
              <w:rPr>
                <w:sz w:val="16"/>
                <w:szCs w:val="16"/>
                <w:lang w:val="ru-RU"/>
              </w:rPr>
              <w:t>ЈИБ: 4400592530000, ПДВ: 4400592530000, Шифра дјелатности: 080302, Матични број: 01029606</w:t>
            </w:r>
          </w:p>
          <w:p w:rsidR="00316A44" w:rsidRPr="00CA6BAF" w:rsidRDefault="008B34D1" w:rsidP="008B34D1">
            <w:pPr>
              <w:pStyle w:val="Header"/>
              <w:jc w:val="center"/>
              <w:rPr>
                <w:sz w:val="16"/>
                <w:szCs w:val="16"/>
                <w:lang w:val="sr-Cyrl-CS"/>
              </w:rPr>
            </w:pPr>
            <w:r w:rsidRPr="008B34D1">
              <w:rPr>
                <w:sz w:val="16"/>
                <w:szCs w:val="16"/>
                <w:lang w:val="ru-RU"/>
              </w:rPr>
              <w:t>Организациони код: 12510015</w:t>
            </w:r>
          </w:p>
        </w:tc>
      </w:tr>
    </w:tbl>
    <w:p w:rsidR="004E4B9A" w:rsidRPr="00CA6BAF" w:rsidRDefault="004E4B9A" w:rsidP="00B92BA0">
      <w:pPr>
        <w:ind w:left="-900"/>
        <w:jc w:val="both"/>
        <w:rPr>
          <w:b/>
          <w:sz w:val="16"/>
          <w:szCs w:val="16"/>
          <w:lang w:val="sr-Cyrl-CS"/>
        </w:rPr>
      </w:pPr>
    </w:p>
    <w:p w:rsidR="00B92BA0" w:rsidRPr="001F4C65" w:rsidRDefault="00926FD0" w:rsidP="005B78B2">
      <w:pPr>
        <w:ind w:left="-284" w:firstLine="1004"/>
        <w:jc w:val="both"/>
        <w:rPr>
          <w:b/>
          <w:sz w:val="16"/>
          <w:szCs w:val="16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Број: </w:t>
      </w:r>
      <w:r w:rsidR="009440D4">
        <w:rPr>
          <w:b/>
          <w:sz w:val="16"/>
          <w:szCs w:val="16"/>
          <w:lang w:val="sr-Cyrl-BA"/>
        </w:rPr>
        <w:t>99</w:t>
      </w:r>
      <w:r w:rsidR="001F4C65">
        <w:rPr>
          <w:b/>
          <w:sz w:val="16"/>
          <w:szCs w:val="16"/>
          <w:lang w:val="sr-Cyrl-CS"/>
        </w:rPr>
        <w:t>-02/</w:t>
      </w:r>
      <w:r w:rsidR="009440D4">
        <w:rPr>
          <w:b/>
          <w:sz w:val="16"/>
          <w:szCs w:val="16"/>
          <w:lang w:val="sr-Cyrl-BA"/>
        </w:rPr>
        <w:t>23</w:t>
      </w:r>
    </w:p>
    <w:p w:rsidR="00867B28" w:rsidRPr="00867B28" w:rsidRDefault="00926FD0" w:rsidP="00867B28">
      <w:pPr>
        <w:ind w:left="-284" w:firstLine="1004"/>
        <w:jc w:val="both"/>
        <w:rPr>
          <w:b/>
          <w:sz w:val="16"/>
          <w:szCs w:val="16"/>
        </w:rPr>
      </w:pPr>
      <w:r w:rsidRPr="00CA6BAF">
        <w:rPr>
          <w:b/>
          <w:sz w:val="16"/>
          <w:szCs w:val="16"/>
          <w:lang w:val="sr-Cyrl-CS"/>
        </w:rPr>
        <w:t>Датум:</w:t>
      </w:r>
      <w:r w:rsidR="002E5D3B" w:rsidRPr="00CA6BAF">
        <w:rPr>
          <w:b/>
          <w:sz w:val="16"/>
          <w:szCs w:val="16"/>
          <w:lang w:val="sr-Cyrl-CS"/>
        </w:rPr>
        <w:t xml:space="preserve"> </w:t>
      </w:r>
      <w:r w:rsidR="00F74357">
        <w:rPr>
          <w:b/>
          <w:sz w:val="16"/>
          <w:szCs w:val="16"/>
          <w:lang w:val="sr-Cyrl-BA"/>
        </w:rPr>
        <w:t>22</w:t>
      </w:r>
      <w:bookmarkStart w:id="0" w:name="_GoBack"/>
      <w:bookmarkEnd w:id="0"/>
      <w:r w:rsidR="002E5D3B" w:rsidRPr="00CA6BAF">
        <w:rPr>
          <w:b/>
          <w:sz w:val="16"/>
          <w:szCs w:val="16"/>
          <w:lang w:val="sr-Cyrl-CS"/>
        </w:rPr>
        <w:t>.0</w:t>
      </w:r>
      <w:r w:rsidR="00F30892">
        <w:rPr>
          <w:b/>
          <w:sz w:val="16"/>
          <w:szCs w:val="16"/>
          <w:lang w:val="sr-Cyrl-BA"/>
        </w:rPr>
        <w:t>2</w:t>
      </w:r>
      <w:r w:rsidR="009440D4">
        <w:rPr>
          <w:b/>
          <w:sz w:val="16"/>
          <w:szCs w:val="16"/>
          <w:lang w:val="sr-Cyrl-CS"/>
        </w:rPr>
        <w:t>.2023</w:t>
      </w:r>
      <w:r w:rsidR="00AB490C" w:rsidRPr="00CA6BAF">
        <w:rPr>
          <w:b/>
          <w:sz w:val="16"/>
          <w:szCs w:val="16"/>
          <w:lang w:val="sr-Cyrl-CS"/>
        </w:rPr>
        <w:t>.</w:t>
      </w:r>
    </w:p>
    <w:p w:rsidR="00867B28" w:rsidRPr="009440D4" w:rsidRDefault="004E4B9A" w:rsidP="009440D4">
      <w:pPr>
        <w:jc w:val="center"/>
        <w:rPr>
          <w:b/>
          <w:sz w:val="16"/>
          <w:szCs w:val="16"/>
          <w:u w:val="single"/>
          <w:lang w:val="sr-Cyrl-BA"/>
        </w:rPr>
      </w:pPr>
      <w:r w:rsidRPr="00CA6BAF">
        <w:rPr>
          <w:b/>
          <w:sz w:val="16"/>
          <w:szCs w:val="16"/>
          <w:lang w:val="sr-Cyrl-CS"/>
        </w:rPr>
        <w:t xml:space="preserve">СПИСАК </w:t>
      </w:r>
      <w:r w:rsidR="0034672C" w:rsidRPr="00CA6BAF">
        <w:rPr>
          <w:b/>
          <w:sz w:val="16"/>
          <w:szCs w:val="16"/>
          <w:lang w:val="sr-Cyrl-CS"/>
        </w:rPr>
        <w:t xml:space="preserve">ДИПЛОМИРАНИХ </w:t>
      </w:r>
      <w:r w:rsidRPr="00CA6BAF">
        <w:rPr>
          <w:b/>
          <w:sz w:val="16"/>
          <w:szCs w:val="16"/>
          <w:lang w:val="sr-Cyrl-CS"/>
        </w:rPr>
        <w:t>СТУДЕНАТА</w:t>
      </w:r>
      <w:r w:rsidR="0034672C" w:rsidRPr="00CA6BAF">
        <w:rPr>
          <w:b/>
          <w:sz w:val="16"/>
          <w:szCs w:val="16"/>
          <w:lang w:val="sr-Cyrl-CS"/>
        </w:rPr>
        <w:t xml:space="preserve"> </w:t>
      </w:r>
      <w:r w:rsidRPr="00CA6BAF">
        <w:rPr>
          <w:b/>
          <w:sz w:val="16"/>
          <w:szCs w:val="16"/>
          <w:lang w:val="sr-Cyrl-CS"/>
        </w:rPr>
        <w:t>КОЈИ УЛАЗЕ У ПРОМОЦИЈУ ДИПЛОМА</w:t>
      </w:r>
      <w:r w:rsidRPr="00CA6BAF">
        <w:rPr>
          <w:b/>
          <w:sz w:val="16"/>
          <w:szCs w:val="16"/>
          <w:lang w:val="sr-Cyrl-CS"/>
        </w:rPr>
        <w:br/>
      </w:r>
      <w:r w:rsidR="001F6017">
        <w:rPr>
          <w:b/>
          <w:sz w:val="16"/>
          <w:szCs w:val="16"/>
          <w:u w:val="single"/>
        </w:rPr>
        <w:t>26</w:t>
      </w:r>
      <w:r w:rsidR="00867B28">
        <w:rPr>
          <w:b/>
          <w:sz w:val="16"/>
          <w:szCs w:val="16"/>
          <w:u w:val="single"/>
          <w:lang w:val="sr-Cyrl-BA"/>
        </w:rPr>
        <w:t>.0</w:t>
      </w:r>
      <w:r w:rsidR="001F6017">
        <w:rPr>
          <w:b/>
          <w:sz w:val="16"/>
          <w:szCs w:val="16"/>
          <w:u w:val="single"/>
        </w:rPr>
        <w:t>5</w:t>
      </w:r>
      <w:r w:rsidR="00A35EA2" w:rsidRPr="00CA6BAF">
        <w:rPr>
          <w:b/>
          <w:sz w:val="16"/>
          <w:szCs w:val="16"/>
          <w:u w:val="single"/>
          <w:lang w:val="sr-Cyrl-BA"/>
        </w:rPr>
        <w:t>.</w:t>
      </w:r>
      <w:r w:rsidR="001F6017">
        <w:rPr>
          <w:b/>
          <w:sz w:val="16"/>
          <w:szCs w:val="16"/>
          <w:u w:val="single"/>
          <w:lang w:val="sr-Cyrl-BA"/>
        </w:rPr>
        <w:t>202</w:t>
      </w:r>
      <w:r w:rsidR="001F6017">
        <w:rPr>
          <w:b/>
          <w:sz w:val="16"/>
          <w:szCs w:val="16"/>
          <w:u w:val="single"/>
        </w:rPr>
        <w:t>3</w:t>
      </w:r>
      <w:r w:rsidR="00A461C0" w:rsidRPr="00CA6BAF">
        <w:rPr>
          <w:b/>
          <w:sz w:val="16"/>
          <w:szCs w:val="16"/>
          <w:u w:val="single"/>
          <w:lang w:val="sr-Cyrl-BA"/>
        </w:rPr>
        <w:t>. ГОДИНЕ</w:t>
      </w:r>
    </w:p>
    <w:p w:rsidR="009263C0" w:rsidRPr="00CA6BAF" w:rsidRDefault="0036743D" w:rsidP="00892143">
      <w:pPr>
        <w:jc w:val="center"/>
        <w:rPr>
          <w:b/>
          <w:sz w:val="16"/>
          <w:szCs w:val="16"/>
        </w:rPr>
      </w:pPr>
      <w:r w:rsidRPr="00CA6BAF">
        <w:rPr>
          <w:b/>
          <w:sz w:val="16"/>
          <w:szCs w:val="16"/>
        </w:rPr>
        <w:t xml:space="preserve">Студенти </w:t>
      </w:r>
      <w:r w:rsidR="0034672C" w:rsidRPr="00CA6BAF">
        <w:rPr>
          <w:b/>
          <w:sz w:val="16"/>
          <w:szCs w:val="16"/>
        </w:rPr>
        <w:t xml:space="preserve">првог циклуса </w:t>
      </w:r>
      <w:r w:rsidRPr="00CA6BAF">
        <w:rPr>
          <w:b/>
          <w:sz w:val="16"/>
          <w:szCs w:val="16"/>
        </w:rPr>
        <w:t>који су студирали по болоњском плану и програму</w:t>
      </w:r>
    </w:p>
    <w:tbl>
      <w:tblPr>
        <w:tblW w:w="154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746"/>
        <w:gridCol w:w="896"/>
        <w:gridCol w:w="1605"/>
        <w:gridCol w:w="1078"/>
        <w:gridCol w:w="1438"/>
        <w:gridCol w:w="1078"/>
        <w:gridCol w:w="1078"/>
        <w:gridCol w:w="1583"/>
        <w:gridCol w:w="1722"/>
        <w:gridCol w:w="546"/>
        <w:gridCol w:w="642"/>
        <w:gridCol w:w="713"/>
        <w:gridCol w:w="989"/>
        <w:gridCol w:w="809"/>
      </w:tblGrid>
      <w:tr w:rsidR="009C666E" w:rsidRPr="00CA6BAF" w:rsidTr="001F6017">
        <w:trPr>
          <w:cantSplit/>
          <w:trHeight w:val="600"/>
          <w:tblHeader/>
        </w:trPr>
        <w:tc>
          <w:tcPr>
            <w:tcW w:w="496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746" w:type="dxa"/>
            <w:shd w:val="clear" w:color="auto" w:fill="D9D9D9"/>
            <w:vAlign w:val="center"/>
          </w:tcPr>
          <w:p w:rsidR="009C666E" w:rsidRPr="00797FBD" w:rsidRDefault="009C666E" w:rsidP="001F6017">
            <w:pPr>
              <w:keepLines w:val="0"/>
              <w:rPr>
                <w:b/>
                <w:bCs/>
                <w:color w:val="FF0000"/>
                <w:sz w:val="16"/>
                <w:szCs w:val="16"/>
                <w:lang w:eastAsia="bs-Latn-BA"/>
              </w:rPr>
            </w:pPr>
            <w:r w:rsidRPr="008D6AFF">
              <w:rPr>
                <w:b/>
                <w:bCs/>
                <w:sz w:val="16"/>
                <w:szCs w:val="16"/>
                <w:lang w:val="bs-Latn-BA" w:eastAsia="bs-Latn-BA"/>
              </w:rPr>
              <w:t>Број дипл</w:t>
            </w:r>
            <w:r w:rsidRPr="008D6AFF">
              <w:rPr>
                <w:b/>
                <w:bCs/>
                <w:sz w:val="16"/>
                <w:szCs w:val="16"/>
                <w:lang w:eastAsia="bs-Latn-BA"/>
              </w:rPr>
              <w:t>.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име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438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Мјесто,   општина,   држава рођ.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дипломског рада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ПР.</w:t>
            </w:r>
          </w:p>
        </w:tc>
        <w:tc>
          <w:tcPr>
            <w:tcW w:w="642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Оцј. </w:t>
            </w: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Дип.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9C666E" w:rsidRPr="00CA6BAF" w:rsidRDefault="009C666E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9C666E" w:rsidRPr="00F10EAD" w:rsidRDefault="00ED047C" w:rsidP="001F6017">
            <w:pPr>
              <w:keepLines w:val="0"/>
              <w:rPr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Упис. </w:t>
            </w:r>
            <w:r>
              <w:rPr>
                <w:b/>
                <w:bCs/>
                <w:sz w:val="16"/>
                <w:szCs w:val="16"/>
                <w:lang w:val="sr-Cyrl-BA" w:eastAsia="bs-Latn-BA"/>
              </w:rPr>
              <w:t>ш</w:t>
            </w:r>
            <w:r>
              <w:rPr>
                <w:b/>
                <w:bCs/>
                <w:sz w:val="16"/>
                <w:szCs w:val="16"/>
                <w:lang w:val="bs-Latn-BA" w:eastAsia="bs-Latn-BA"/>
              </w:rPr>
              <w:t xml:space="preserve">к. </w:t>
            </w:r>
            <w:r>
              <w:rPr>
                <w:b/>
                <w:bCs/>
                <w:sz w:val="16"/>
                <w:szCs w:val="16"/>
                <w:lang w:val="sr-Cyrl-BA" w:eastAsia="bs-Latn-BA"/>
              </w:rPr>
              <w:t>г</w:t>
            </w:r>
            <w:r w:rsidR="009C666E" w:rsidRPr="00F10EAD">
              <w:rPr>
                <w:b/>
                <w:bCs/>
                <w:sz w:val="16"/>
                <w:szCs w:val="16"/>
                <w:lang w:val="bs-Latn-BA" w:eastAsia="bs-Latn-BA"/>
              </w:rPr>
              <w:t>од.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C666E" w:rsidRPr="00F10EAD" w:rsidRDefault="009C666E" w:rsidP="001F6017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F10EAD">
              <w:rPr>
                <w:b/>
                <w:bCs/>
                <w:sz w:val="16"/>
                <w:szCs w:val="16"/>
              </w:rPr>
              <w:t>Бр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 xml:space="preserve">. </w:t>
            </w:r>
            <w:r w:rsidRPr="00F10EAD">
              <w:rPr>
                <w:b/>
                <w:bCs/>
                <w:sz w:val="16"/>
                <w:szCs w:val="16"/>
              </w:rPr>
              <w:t>додатка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 w:rsidRPr="00F10EAD">
              <w:rPr>
                <w:b/>
                <w:bCs/>
                <w:sz w:val="16"/>
                <w:szCs w:val="16"/>
              </w:rPr>
              <w:t>дипл</w:t>
            </w:r>
            <w:r w:rsidRPr="00F10EAD">
              <w:rPr>
                <w:b/>
                <w:bCs/>
                <w:sz w:val="16"/>
                <w:szCs w:val="16"/>
                <w:lang w:val="bs-Latn-BA"/>
              </w:rPr>
              <w:t>.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b/>
                <w:sz w:val="16"/>
                <w:szCs w:val="16"/>
              </w:rPr>
            </w:pPr>
            <w:r w:rsidRPr="001F6017">
              <w:rPr>
                <w:b/>
                <w:sz w:val="16"/>
                <w:szCs w:val="16"/>
                <w:lang w:val="sr-Cyrl-BA"/>
              </w:rPr>
              <w:t>1</w:t>
            </w:r>
            <w:r w:rsidRPr="001F601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1466</w:t>
            </w:r>
            <w:r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57/10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Витомир (Радован) Сњежана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22. 5. 1991.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Фоча,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Фоча,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28. 2. 2022.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Дисрупција глобалних ланаца понуде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  <w:r w:rsidRPr="001F6017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1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1466</w:t>
            </w:r>
            <w:r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14</w:t>
            </w:r>
            <w:r w:rsidR="00C042DF">
              <w:rPr>
                <w:sz w:val="16"/>
                <w:szCs w:val="16"/>
              </w:rPr>
              <w:t>67</w:t>
            </w:r>
            <w:r w:rsidRPr="001F6017">
              <w:rPr>
                <w:sz w:val="16"/>
                <w:szCs w:val="16"/>
              </w:rPr>
              <w:t>/2</w:t>
            </w:r>
            <w:r w:rsidR="00C042DF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105/15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Поповић (Драган) Бобан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11. 10. 1996.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C042DF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C042DF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23. 3. 2022.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Могући правци реформе здравственог осигурања у Републици Српској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042DF" w:rsidP="001F6017">
            <w:pPr>
              <w:keepLines w:val="0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5</w:t>
            </w:r>
            <w:r>
              <w:rPr>
                <w:sz w:val="16"/>
                <w:szCs w:val="16"/>
                <w:lang w:val="sr-Cyrl-BA" w:eastAsia="bs-Latn-BA"/>
              </w:rPr>
              <w:t>/201</w:t>
            </w:r>
            <w:r>
              <w:rPr>
                <w:sz w:val="16"/>
                <w:szCs w:val="16"/>
                <w:lang w:eastAsia="bs-Latn-BA"/>
              </w:rPr>
              <w:t>6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C042DF" w:rsidP="001F6017">
            <w:pPr>
              <w:rPr>
                <w:sz w:val="16"/>
                <w:szCs w:val="16"/>
                <w:lang w:val="sr-Cyrl-BA"/>
              </w:rPr>
            </w:pPr>
            <w:r w:rsidRPr="00C042DF">
              <w:rPr>
                <w:sz w:val="16"/>
                <w:szCs w:val="16"/>
              </w:rPr>
              <w:t>1467/22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C042DF" w:rsidRDefault="00C26ACC" w:rsidP="001F6017">
            <w:pPr>
              <w:rPr>
                <w:color w:val="FF0000"/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1</w:t>
            </w:r>
            <w:r w:rsidRPr="001F6017">
              <w:rPr>
                <w:sz w:val="16"/>
                <w:szCs w:val="16"/>
                <w:lang w:val="sr-Cyrl-BA"/>
              </w:rPr>
              <w:t>4</w:t>
            </w:r>
            <w:r w:rsidR="00C042DF">
              <w:rPr>
                <w:sz w:val="16"/>
                <w:szCs w:val="16"/>
              </w:rPr>
              <w:t>68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C042DF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12/17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Сантрач (Милорад) Николина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16. 12. 1998.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1432C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1432C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19. 4. 2022.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Екстерне меморије за складиштење података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042DF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7</w:t>
            </w:r>
            <w:r>
              <w:rPr>
                <w:sz w:val="16"/>
                <w:szCs w:val="16"/>
                <w:lang w:val="sr-Cyrl-BA" w:eastAsia="bs-Latn-BA"/>
              </w:rPr>
              <w:t>/201</w:t>
            </w:r>
            <w:r>
              <w:rPr>
                <w:sz w:val="16"/>
                <w:szCs w:val="16"/>
                <w:lang w:eastAsia="bs-Latn-BA"/>
              </w:rPr>
              <w:t>8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C042DF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C042DF">
              <w:rPr>
                <w:sz w:val="16"/>
                <w:szCs w:val="16"/>
              </w:rPr>
              <w:t>1468/22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1432C9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1469</w:t>
            </w:r>
            <w:r w:rsidR="00C26ACC"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47/17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Ашћерић (Владо) Зоран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16. 3. 1998.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1432C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1432C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10. 5. 2022.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Друштвена мрежа Тик Ток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432C9">
            <w:pPr>
              <w:keepLines w:val="0"/>
              <w:rPr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</w:t>
            </w:r>
            <w:r w:rsidR="001432C9">
              <w:rPr>
                <w:sz w:val="16"/>
                <w:szCs w:val="16"/>
                <w:lang w:eastAsia="bs-Latn-BA"/>
              </w:rPr>
              <w:t>7</w:t>
            </w:r>
            <w:r w:rsidR="001432C9">
              <w:rPr>
                <w:sz w:val="16"/>
                <w:szCs w:val="16"/>
                <w:lang w:val="sr-Cyrl-BA" w:eastAsia="bs-Latn-BA"/>
              </w:rPr>
              <w:t>/201</w:t>
            </w:r>
            <w:r w:rsidR="001432C9">
              <w:rPr>
                <w:sz w:val="16"/>
                <w:szCs w:val="16"/>
                <w:lang w:eastAsia="bs-Latn-BA"/>
              </w:rPr>
              <w:t>8</w:t>
            </w:r>
            <w:r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1432C9" w:rsidP="001F6017">
            <w:pPr>
              <w:rPr>
                <w:sz w:val="16"/>
                <w:szCs w:val="16"/>
                <w:lang w:val="sr-Cyrl-BA"/>
              </w:rPr>
            </w:pPr>
            <w:r w:rsidRPr="001432C9">
              <w:rPr>
                <w:sz w:val="16"/>
                <w:szCs w:val="16"/>
              </w:rPr>
              <w:t>1469/22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87462D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1470</w:t>
            </w:r>
            <w:r w:rsidR="00C26ACC"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31/17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Јовић (Слободан) Душица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6. 11. 1998.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87462D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87462D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12. 5. 2022.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Тржиште неживотног осигурања у условима кризе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9.45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87462D" w:rsidP="001F6017">
            <w:pPr>
              <w:keepLines w:val="0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7</w:t>
            </w:r>
            <w:r>
              <w:rPr>
                <w:sz w:val="16"/>
                <w:szCs w:val="16"/>
                <w:lang w:val="sr-Cyrl-BA" w:eastAsia="bs-Latn-BA"/>
              </w:rPr>
              <w:t>/201</w:t>
            </w:r>
            <w:r>
              <w:rPr>
                <w:sz w:val="16"/>
                <w:szCs w:val="16"/>
                <w:lang w:eastAsia="bs-Latn-BA"/>
              </w:rPr>
              <w:t>8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87462D" w:rsidP="001F6017">
            <w:pPr>
              <w:rPr>
                <w:sz w:val="16"/>
                <w:szCs w:val="16"/>
                <w:lang w:val="sr-Cyrl-BA"/>
              </w:rPr>
            </w:pPr>
            <w:r w:rsidRPr="0087462D">
              <w:rPr>
                <w:sz w:val="16"/>
                <w:szCs w:val="16"/>
              </w:rPr>
              <w:t>1470/22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20351B" w:rsidRDefault="00C26ACC" w:rsidP="001F6017">
            <w:pPr>
              <w:rPr>
                <w:color w:val="FF0000"/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1</w:t>
            </w:r>
            <w:r w:rsidR="0020351B">
              <w:rPr>
                <w:sz w:val="16"/>
                <w:szCs w:val="16"/>
                <w:lang w:val="sr-Cyrl-BA"/>
              </w:rPr>
              <w:t>4</w:t>
            </w:r>
            <w:r w:rsidR="0020351B">
              <w:rPr>
                <w:sz w:val="16"/>
                <w:szCs w:val="16"/>
              </w:rPr>
              <w:t>71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20351B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14/16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Тимић (Драгољуб) Владислав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27. 1. 1997.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20351B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20351B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17. 5. 2022.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Програм за рачунање мјесечних рата кредита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20351B" w:rsidP="001F6017">
            <w:pPr>
              <w:keepLines w:val="0"/>
              <w:rPr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6</w:t>
            </w:r>
            <w:r>
              <w:rPr>
                <w:sz w:val="16"/>
                <w:szCs w:val="16"/>
                <w:lang w:val="sr-Cyrl-BA" w:eastAsia="bs-Latn-BA"/>
              </w:rPr>
              <w:t>/201</w:t>
            </w:r>
            <w:r>
              <w:rPr>
                <w:sz w:val="16"/>
                <w:szCs w:val="16"/>
                <w:lang w:eastAsia="bs-Latn-BA"/>
              </w:rPr>
              <w:t>7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20351B" w:rsidP="001F6017">
            <w:pPr>
              <w:rPr>
                <w:sz w:val="16"/>
                <w:szCs w:val="16"/>
                <w:lang w:val="sr-Cyrl-BA"/>
              </w:rPr>
            </w:pPr>
            <w:r w:rsidRPr="0020351B">
              <w:rPr>
                <w:sz w:val="16"/>
                <w:szCs w:val="16"/>
              </w:rPr>
              <w:t>1471/22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FC511F" w:rsidRDefault="00C26ACC" w:rsidP="001F6017">
            <w:pPr>
              <w:rPr>
                <w:color w:val="FF0000"/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1</w:t>
            </w:r>
            <w:r w:rsidR="00FC511F">
              <w:rPr>
                <w:sz w:val="16"/>
                <w:szCs w:val="16"/>
                <w:lang w:val="sr-Cyrl-BA"/>
              </w:rPr>
              <w:t>4</w:t>
            </w:r>
            <w:r w:rsidR="00FC511F">
              <w:rPr>
                <w:sz w:val="16"/>
                <w:szCs w:val="16"/>
              </w:rPr>
              <w:t>72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FC511F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127/15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Ћирковић (Ангел) Стефан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23. 3. 1994.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FC511F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FC511F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9. 6. 2022.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Политички маркетинг преко друштвених мрежа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FC511F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5/</w:t>
            </w:r>
            <w:r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eastAsia="bs-Latn-BA"/>
              </w:rPr>
              <w:t>6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FC511F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FC511F">
              <w:rPr>
                <w:sz w:val="16"/>
                <w:szCs w:val="16"/>
              </w:rPr>
              <w:t>1472/22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8.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274659" w:rsidRDefault="00274659" w:rsidP="001F601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14</w:t>
            </w:r>
            <w:r>
              <w:rPr>
                <w:sz w:val="16"/>
                <w:szCs w:val="16"/>
              </w:rPr>
              <w:t>73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39/16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Ивановић (Миломир) Дајана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2. 12. 1997.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27465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274659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24. 6. 2022.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Тржиште животног осигурања у условима кризе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2016/2017.</w:t>
            </w:r>
          </w:p>
        </w:tc>
        <w:tc>
          <w:tcPr>
            <w:tcW w:w="809" w:type="dxa"/>
            <w:vAlign w:val="center"/>
          </w:tcPr>
          <w:p w:rsidR="00C26ACC" w:rsidRPr="001F6017" w:rsidRDefault="00274659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274659">
              <w:rPr>
                <w:sz w:val="16"/>
                <w:szCs w:val="16"/>
                <w:lang w:val="sr-Cyrl-BA"/>
              </w:rPr>
              <w:t>1473/22</w:t>
            </w:r>
          </w:p>
        </w:tc>
      </w:tr>
      <w:tr w:rsidR="00274659" w:rsidRPr="00CA6BAF" w:rsidTr="007E3B7B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274659" w:rsidRPr="001F6017" w:rsidRDefault="00274659" w:rsidP="007E3B7B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bs-Latn-BA"/>
              </w:rPr>
              <w:t>9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74659" w:rsidRPr="00274659" w:rsidRDefault="00274659" w:rsidP="007E3B7B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14</w:t>
            </w:r>
            <w:r>
              <w:rPr>
                <w:sz w:val="16"/>
                <w:szCs w:val="16"/>
              </w:rPr>
              <w:t>74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Илић (Миленко) Срећко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9. 6. 1998.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74659" w:rsidRPr="00C26ACC" w:rsidRDefault="00274659" w:rsidP="007E3B7B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29. 6. 2022.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Кућански уре</w:t>
            </w:r>
            <w:r>
              <w:rPr>
                <w:color w:val="000000"/>
                <w:sz w:val="16"/>
                <w:szCs w:val="16"/>
                <w:lang w:val="sr-Cyrl-BA"/>
              </w:rPr>
              <w:t>ђ</w:t>
            </w:r>
            <w:r w:rsidRPr="001F6017">
              <w:rPr>
                <w:color w:val="000000"/>
                <w:sz w:val="16"/>
                <w:szCs w:val="16"/>
              </w:rPr>
              <w:t>аји који се могу повезати на рачунарску мрежу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9.48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74659" w:rsidRPr="001F6017" w:rsidRDefault="00274659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74659" w:rsidRPr="001F6017" w:rsidRDefault="00274659" w:rsidP="007E3B7B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274659" w:rsidRPr="001F6017" w:rsidRDefault="00274659" w:rsidP="007E3B7B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2018/2019</w:t>
            </w:r>
            <w:r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274659" w:rsidRPr="001F6017" w:rsidRDefault="00274659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 w:rsidRPr="00274659">
              <w:rPr>
                <w:sz w:val="16"/>
                <w:szCs w:val="16"/>
                <w:lang w:val="sr-Cyrl-BA"/>
              </w:rPr>
              <w:t>1474/22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274659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10</w:t>
            </w:r>
            <w:r w:rsidR="00C26ACC"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274659" w:rsidRDefault="00C26ACC" w:rsidP="001F6017">
            <w:pPr>
              <w:rPr>
                <w:color w:val="FF0000"/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1</w:t>
            </w:r>
            <w:r w:rsidR="00274659">
              <w:rPr>
                <w:sz w:val="16"/>
                <w:szCs w:val="16"/>
                <w:lang w:val="sr-Cyrl-BA"/>
              </w:rPr>
              <w:t>4</w:t>
            </w:r>
            <w:r w:rsidR="00274659">
              <w:rPr>
                <w:sz w:val="16"/>
                <w:szCs w:val="16"/>
              </w:rPr>
              <w:t>75</w:t>
            </w:r>
            <w:r w:rsidRPr="001F6017">
              <w:rPr>
                <w:sz w:val="16"/>
                <w:szCs w:val="16"/>
              </w:rPr>
              <w:t>/2</w:t>
            </w:r>
            <w:r w:rsidR="00274659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15/18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Јевтић (Гавро) Ивана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11. 12. 1999.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274659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274659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29. 6. 2022.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 xml:space="preserve">Предности и мане </w:t>
            </w:r>
            <w:r w:rsidR="008402DB">
              <w:rPr>
                <w:color w:val="000000"/>
                <w:sz w:val="16"/>
                <w:szCs w:val="16"/>
              </w:rPr>
              <w:t>online</w:t>
            </w:r>
            <w:r w:rsidR="008402DB" w:rsidRPr="001F6017">
              <w:rPr>
                <w:color w:val="000000"/>
                <w:sz w:val="16"/>
                <w:szCs w:val="16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наставе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274659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2018/2019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274659" w:rsidRDefault="00274659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sr-Cyrl-BA"/>
              </w:rPr>
              <w:t>75</w:t>
            </w:r>
            <w:r w:rsidR="00C26ACC"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</w:tr>
      <w:tr w:rsidR="00211E80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476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61/16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Тешић (Душан) Весна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8. 11. 1997.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C26ACC" w:rsidRDefault="00211E80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29. 6. 2022.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Аутомобили без возача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11E80" w:rsidRPr="00703866" w:rsidRDefault="00703866" w:rsidP="001F6017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211E80" w:rsidRPr="001F6017" w:rsidRDefault="00211E80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2016/2017</w:t>
            </w:r>
            <w:r w:rsidRPr="001F6017">
              <w:rPr>
                <w:sz w:val="16"/>
                <w:szCs w:val="16"/>
                <w:lang w:val="sr-Cyrl-BA" w:eastAsia="bs-Latn-BA"/>
              </w:rPr>
              <w:t xml:space="preserve">. </w:t>
            </w:r>
          </w:p>
        </w:tc>
        <w:tc>
          <w:tcPr>
            <w:tcW w:w="809" w:type="dxa"/>
            <w:vAlign w:val="center"/>
          </w:tcPr>
          <w:p w:rsidR="00211E80" w:rsidRPr="001F6017" w:rsidRDefault="00211E80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476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</w:tr>
      <w:tr w:rsidR="00211E80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12.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1477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104/15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Илић (Максим) Душица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26. 8. 1996.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C26ACC" w:rsidRDefault="00211E80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30. 6. 2022.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 xml:space="preserve">Утицај кризе </w:t>
            </w:r>
            <w:r w:rsidR="00703866" w:rsidRPr="00703866">
              <w:rPr>
                <w:color w:val="000000"/>
                <w:sz w:val="16"/>
                <w:szCs w:val="16"/>
              </w:rPr>
              <w:t>COVID-19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на тржиште животног осигурања Босне и Херцеговине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211E80" w:rsidRPr="001F6017" w:rsidRDefault="00211E80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2015/2016.</w:t>
            </w:r>
          </w:p>
        </w:tc>
        <w:tc>
          <w:tcPr>
            <w:tcW w:w="809" w:type="dxa"/>
            <w:vAlign w:val="center"/>
          </w:tcPr>
          <w:p w:rsidR="00211E80" w:rsidRPr="001F6017" w:rsidRDefault="00211E80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1477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</w:tr>
      <w:tr w:rsidR="00211E80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478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57/17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Дедић (Мухамед) Нермин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26. 11. 1996.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Тузла,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Тузла,</w:t>
            </w:r>
            <w:r w:rsidR="00703866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Федерације 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11E80" w:rsidRPr="00C26ACC" w:rsidRDefault="00211E80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30. 6. 2022.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Осигурање и економски развој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11E80" w:rsidRPr="001F6017" w:rsidRDefault="00211E8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11E80" w:rsidRPr="001F6017" w:rsidRDefault="00211E80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211E80" w:rsidRPr="001F6017" w:rsidRDefault="00211E80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2017/2018.</w:t>
            </w:r>
          </w:p>
        </w:tc>
        <w:tc>
          <w:tcPr>
            <w:tcW w:w="809" w:type="dxa"/>
            <w:vAlign w:val="center"/>
          </w:tcPr>
          <w:p w:rsidR="00211E80" w:rsidRPr="001F6017" w:rsidRDefault="00211E80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478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02538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1479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19/15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Шатара (Живко) Виолета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17. 6. 1996.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Дервента,</w:t>
            </w:r>
            <w:r w:rsidR="0002538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Дервента,</w:t>
            </w:r>
            <w:r w:rsidR="0002538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</w:t>
            </w:r>
            <w:r w:rsidR="00C96E1D">
              <w:t xml:space="preserve"> </w:t>
            </w:r>
            <w:r w:rsidR="00C96E1D" w:rsidRPr="00C96E1D">
              <w:rPr>
                <w:color w:val="000000"/>
                <w:sz w:val="16"/>
                <w:szCs w:val="16"/>
              </w:rPr>
              <w:t>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8. 7. 2022.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Уговор о отпремању (шпедицији) и његов значај у савременом пословању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025385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2015/2016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02538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1479</w:t>
            </w:r>
            <w:r w:rsidRPr="00025385">
              <w:rPr>
                <w:sz w:val="16"/>
                <w:szCs w:val="16"/>
                <w:lang w:val="sr-Cyrl-BA"/>
              </w:rPr>
              <w:t>/22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5.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02538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1480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74/18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Продановић (Златан) Александар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13. 11. 1998.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02538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02538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30. 9. 2022.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Глобални дистрибуциони системи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2015/2016.</w:t>
            </w:r>
          </w:p>
        </w:tc>
        <w:tc>
          <w:tcPr>
            <w:tcW w:w="809" w:type="dxa"/>
            <w:vAlign w:val="center"/>
          </w:tcPr>
          <w:p w:rsidR="00C26ACC" w:rsidRPr="001F6017" w:rsidRDefault="0002538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1480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</w:tr>
      <w:tr w:rsidR="003815FB" w:rsidRPr="00CA6BAF" w:rsidTr="007E3B7B">
        <w:trPr>
          <w:cantSplit/>
          <w:trHeight w:val="712"/>
        </w:trPr>
        <w:tc>
          <w:tcPr>
            <w:tcW w:w="496" w:type="dxa"/>
            <w:shd w:val="clear" w:color="auto" w:fill="auto"/>
            <w:vAlign w:val="center"/>
          </w:tcPr>
          <w:p w:rsidR="003815FB" w:rsidRPr="001F6017" w:rsidRDefault="003815FB" w:rsidP="007E3B7B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16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1481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72/18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Станимировић (Ненад) Војислав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5. 12. 1998.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Лозница,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Лозница,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C26ACC" w:rsidRDefault="003815FB" w:rsidP="007E3B7B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10. 10. 2022.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Изазови за менаџмент људских ресурса у савременом окружењу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15FB" w:rsidRPr="001F6017" w:rsidRDefault="003815FB" w:rsidP="007E3B7B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3815FB" w:rsidRPr="001F6017" w:rsidRDefault="003815FB" w:rsidP="007E3B7B">
            <w:pPr>
              <w:keepLines w:val="0"/>
              <w:rPr>
                <w:sz w:val="16"/>
                <w:szCs w:val="16"/>
                <w:lang w:val="sr-Cyrl-BA" w:eastAsia="bs-Latn-BA"/>
              </w:rPr>
            </w:pPr>
            <w:r w:rsidRPr="001F6017">
              <w:rPr>
                <w:sz w:val="16"/>
                <w:szCs w:val="16"/>
                <w:lang w:val="sr-Cyrl-BA" w:eastAsia="bs-Latn-BA"/>
              </w:rPr>
              <w:t>201</w:t>
            </w:r>
            <w:r>
              <w:rPr>
                <w:sz w:val="16"/>
                <w:szCs w:val="16"/>
                <w:lang w:val="sr-Cyrl-BA" w:eastAsia="bs-Latn-BA"/>
              </w:rPr>
              <w:t>8</w:t>
            </w:r>
            <w:r w:rsidRPr="001F6017">
              <w:rPr>
                <w:sz w:val="16"/>
                <w:szCs w:val="16"/>
                <w:lang w:val="sr-Cyrl-BA" w:eastAsia="bs-Latn-BA"/>
              </w:rPr>
              <w:t>/201</w:t>
            </w:r>
            <w:r>
              <w:rPr>
                <w:sz w:val="16"/>
                <w:szCs w:val="16"/>
                <w:lang w:val="sr-Cyrl-BA" w:eastAsia="bs-Latn-BA"/>
              </w:rPr>
              <w:t>9</w:t>
            </w:r>
            <w:r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3815FB" w:rsidRPr="001F6017" w:rsidRDefault="003815FB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 w:rsidRPr="003815FB">
              <w:rPr>
                <w:sz w:val="16"/>
                <w:szCs w:val="16"/>
                <w:lang w:val="sr-Cyrl-BA"/>
              </w:rPr>
              <w:t>1481/22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7.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3815FB">
              <w:rPr>
                <w:sz w:val="16"/>
                <w:szCs w:val="16"/>
                <w:lang w:val="sr-Cyrl-BA"/>
              </w:rPr>
              <w:t>482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3815FB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42/18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Ступаревић (Радослав) Гордана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4. 9. 1999.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Зворник,Зворник,БиХ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10. 10. 2022.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Специфичности маркетинга у спорту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3815FB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2018/2019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3815F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3815FB">
              <w:rPr>
                <w:sz w:val="16"/>
                <w:szCs w:val="16"/>
              </w:rPr>
              <w:t>/22</w:t>
            </w:r>
          </w:p>
        </w:tc>
      </w:tr>
      <w:tr w:rsidR="003815FB" w:rsidRPr="00CA6BAF" w:rsidTr="007E3B7B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3815FB" w:rsidRPr="001F6017" w:rsidRDefault="003815FB" w:rsidP="007E3B7B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18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483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26/18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Илић (Драган) Ивана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29. 1. 1999.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Шабац,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Шабац,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815FB" w:rsidRPr="00C26ACC" w:rsidRDefault="003815FB" w:rsidP="007E3B7B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10. 10. 2022.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Улога и значај маркетинга у јавном сектору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815FB" w:rsidRPr="001F6017" w:rsidRDefault="003815FB" w:rsidP="007E3B7B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3815FB" w:rsidRPr="001F6017" w:rsidRDefault="003815FB" w:rsidP="007E3B7B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3815FB" w:rsidRPr="001F6017" w:rsidRDefault="003815FB" w:rsidP="007E3B7B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2018/201</w:t>
            </w:r>
            <w:r w:rsidRPr="001F6017">
              <w:rPr>
                <w:sz w:val="16"/>
                <w:szCs w:val="16"/>
                <w:lang w:val="sr-Cyrl-BA" w:eastAsia="bs-Latn-BA"/>
              </w:rPr>
              <w:t>9.</w:t>
            </w:r>
          </w:p>
        </w:tc>
        <w:tc>
          <w:tcPr>
            <w:tcW w:w="809" w:type="dxa"/>
            <w:vAlign w:val="center"/>
          </w:tcPr>
          <w:p w:rsidR="003815FB" w:rsidRPr="001F6017" w:rsidRDefault="003815FB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3815FB">
              <w:rPr>
                <w:sz w:val="16"/>
                <w:szCs w:val="16"/>
              </w:rPr>
              <w:t>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19.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723C54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1484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75/18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Јовић (Драго) Јована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3. 8. 1999.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20. 10. 2022.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Личност као фактор понашања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color w:val="000000"/>
                <w:sz w:val="16"/>
                <w:szCs w:val="16"/>
                <w:lang w:val="sr-Cyrl-BA" w:eastAsia="bs-Latn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723C54" w:rsidP="001F6017">
            <w:pPr>
              <w:keepLines w:val="0"/>
              <w:rPr>
                <w:color w:val="FF0000"/>
                <w:sz w:val="16"/>
                <w:szCs w:val="16"/>
                <w:lang w:val="sr-Cyrl-BA" w:eastAsia="bs-Latn-BA"/>
              </w:rPr>
            </w:pPr>
            <w:r>
              <w:rPr>
                <w:sz w:val="16"/>
                <w:szCs w:val="16"/>
                <w:lang w:val="sr-Cyrl-BA" w:eastAsia="bs-Latn-BA"/>
              </w:rPr>
              <w:t>2018/2019</w:t>
            </w:r>
            <w:r w:rsidR="00C26ACC" w:rsidRPr="001F6017">
              <w:rPr>
                <w:sz w:val="16"/>
                <w:szCs w:val="16"/>
                <w:lang w:val="sr-Cyrl-BA" w:eastAsia="bs-Latn-BA"/>
              </w:rPr>
              <w:t xml:space="preserve">. </w:t>
            </w:r>
          </w:p>
        </w:tc>
        <w:tc>
          <w:tcPr>
            <w:tcW w:w="809" w:type="dxa"/>
            <w:vAlign w:val="center"/>
          </w:tcPr>
          <w:p w:rsidR="00C26ACC" w:rsidRPr="001F6017" w:rsidRDefault="00723C54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723C54">
              <w:rPr>
                <w:sz w:val="16"/>
                <w:szCs w:val="16"/>
                <w:lang w:val="sr-Cyrl-BA"/>
              </w:rPr>
              <w:t>1484/22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2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723C54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1485</w:t>
            </w:r>
            <w:r w:rsidRPr="00723C54">
              <w:rPr>
                <w:sz w:val="16"/>
                <w:szCs w:val="16"/>
                <w:lang w:val="sr-Cyrl-BA"/>
              </w:rPr>
              <w:t>/22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16/15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Грабеж (Миле) Крстина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27. 9. 1996.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Лозница,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Лозница,</w:t>
            </w:r>
            <w:r w:rsidR="00723C5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Републике Србије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24. 10. 2022.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Финансије, банкарство и осигурање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Дигитални новац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6.55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723C54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2015/2016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723C54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723C54">
              <w:rPr>
                <w:sz w:val="16"/>
                <w:szCs w:val="16"/>
                <w:lang w:val="sr-Cyrl-BA"/>
              </w:rPr>
              <w:t>1485/22</w:t>
            </w:r>
          </w:p>
        </w:tc>
      </w:tr>
      <w:tr w:rsidR="00C26ACC" w:rsidRPr="0099552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b/>
                <w:sz w:val="16"/>
                <w:szCs w:val="16"/>
              </w:rPr>
            </w:pPr>
            <w:r w:rsidRPr="001F6017">
              <w:rPr>
                <w:b/>
                <w:sz w:val="16"/>
                <w:szCs w:val="16"/>
              </w:rPr>
              <w:t>2</w:t>
            </w:r>
            <w:r w:rsidRPr="001F6017">
              <w:rPr>
                <w:b/>
                <w:sz w:val="16"/>
                <w:szCs w:val="16"/>
                <w:lang w:val="sr-Cyrl-BA"/>
              </w:rPr>
              <w:t>1</w:t>
            </w:r>
            <w:r w:rsidRPr="001F601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7F3EBB">
              <w:rPr>
                <w:sz w:val="16"/>
                <w:szCs w:val="16"/>
                <w:lang w:val="sr-Cyrl-BA"/>
              </w:rPr>
              <w:t>486</w:t>
            </w:r>
            <w:r w:rsidRPr="001F6017">
              <w:rPr>
                <w:sz w:val="16"/>
                <w:szCs w:val="16"/>
              </w:rPr>
              <w:t>/2</w:t>
            </w:r>
            <w:r w:rsidR="007F3EBB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26/17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Тимић (Драгољуб) Томислав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27. 1. 1998.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F3EBB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7F3EBB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27. 10. 2022.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Мултимедијална апликација за мобилне телефоне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20</w:t>
            </w:r>
            <w:r w:rsidR="007F3EBB">
              <w:rPr>
                <w:sz w:val="16"/>
                <w:szCs w:val="16"/>
                <w:lang w:val="sr-Cyrl-BA"/>
              </w:rPr>
              <w:t>17</w:t>
            </w:r>
            <w:r w:rsidRPr="001F6017">
              <w:rPr>
                <w:sz w:val="16"/>
                <w:szCs w:val="16"/>
              </w:rPr>
              <w:t>/20</w:t>
            </w:r>
            <w:r w:rsidR="007F3EBB">
              <w:rPr>
                <w:sz w:val="16"/>
                <w:szCs w:val="16"/>
                <w:lang w:val="sr-Cyrl-BA"/>
              </w:rPr>
              <w:t>18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7F3EBB" w:rsidP="001F6017">
            <w:pPr>
              <w:rPr>
                <w:sz w:val="16"/>
                <w:szCs w:val="16"/>
              </w:rPr>
            </w:pPr>
            <w:r w:rsidRPr="007F3EBB">
              <w:rPr>
                <w:sz w:val="16"/>
                <w:szCs w:val="16"/>
              </w:rPr>
              <w:t>1486/22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7F3EBB">
              <w:rPr>
                <w:sz w:val="16"/>
                <w:szCs w:val="16"/>
                <w:lang w:val="sr-Cyrl-BA"/>
              </w:rPr>
              <w:t>487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7F3EBB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8/18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Кипић (Неђо) Драгана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11. 3. 1999.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7F3EBB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7F3EBB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8. 11. 2022.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Организација као научна дисциплина и њено мјесто у менаџменту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7F3EB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2018/2019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7F3EB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7F3EBB">
              <w:rPr>
                <w:sz w:val="16"/>
                <w:szCs w:val="16"/>
              </w:rPr>
              <w:t>1487/22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7F3EB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1488</w:t>
            </w:r>
            <w:r w:rsidR="00C26ACC"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50/11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Јовић (Милорад) Жељана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7. 4. 1992.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7F3EBB" w:rsidP="001F60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Лозница,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Лозница, </w:t>
            </w:r>
            <w:r w:rsidR="00C26ACC" w:rsidRPr="001F6017">
              <w:rPr>
                <w:color w:val="000000"/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361E59" w:rsidP="001F6017">
            <w:pPr>
              <w:rPr>
                <w:color w:val="000000"/>
                <w:sz w:val="16"/>
                <w:szCs w:val="16"/>
              </w:rPr>
            </w:pPr>
            <w:r w:rsidRPr="00361E59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17. 11. 2022.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Значај маркетинг концепта у здравственом туризму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7F3EB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2011/2012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7F3EBB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7F3EBB">
              <w:rPr>
                <w:sz w:val="16"/>
                <w:szCs w:val="16"/>
                <w:lang w:val="sr-Cyrl-BA"/>
              </w:rPr>
              <w:t>1488/22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4.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6D6325">
              <w:rPr>
                <w:sz w:val="16"/>
                <w:szCs w:val="16"/>
                <w:lang w:val="sr-Cyrl-BA"/>
              </w:rPr>
              <w:t>489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6D6325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20/18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Рађан (Недељко) Андријана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24. 6. 1999.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Брчко,</w:t>
            </w:r>
            <w:r w:rsidR="006D632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Брчко,</w:t>
            </w:r>
            <w:r w:rsidR="006D632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12. 12. 2022.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Електронски системи плаћања на интернету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6D632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2018/2019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6D6325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6D6325">
              <w:rPr>
                <w:sz w:val="16"/>
                <w:szCs w:val="16"/>
              </w:rPr>
              <w:t>1489/22</w:t>
            </w:r>
          </w:p>
        </w:tc>
      </w:tr>
      <w:tr w:rsidR="00C26ACC" w:rsidRPr="00C40BD3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</w:t>
            </w:r>
            <w:r w:rsidRPr="001F6017">
              <w:rPr>
                <w:sz w:val="16"/>
                <w:szCs w:val="16"/>
                <w:lang w:val="sr-Cyrl-BA"/>
              </w:rPr>
              <w:t>5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7F3EBB">
              <w:rPr>
                <w:sz w:val="16"/>
                <w:szCs w:val="16"/>
                <w:lang w:val="sr-Cyrl-BA"/>
              </w:rPr>
              <w:t>4</w:t>
            </w:r>
            <w:r w:rsidR="006D6325">
              <w:rPr>
                <w:sz w:val="16"/>
                <w:szCs w:val="16"/>
                <w:lang w:val="sr-Cyrl-BA"/>
              </w:rPr>
              <w:t>90</w:t>
            </w:r>
            <w:r w:rsidRPr="001F6017">
              <w:rPr>
                <w:sz w:val="16"/>
                <w:szCs w:val="16"/>
              </w:rPr>
              <w:t>/2</w:t>
            </w:r>
            <w:r w:rsidR="007F3EBB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28/18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Тодоровић (Раденко) Сара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14. 2. 1999.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6D6325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6D6325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Милићи,</w:t>
            </w:r>
            <w:r w:rsidR="006D6325">
              <w:rPr>
                <w:color w:val="000000"/>
                <w:sz w:val="16"/>
                <w:szCs w:val="16"/>
                <w:lang w:val="sr-Cyrl-BA"/>
              </w:rPr>
              <w:t xml:space="preserve"> Б</w:t>
            </w:r>
            <w:r w:rsidRPr="001F6017">
              <w:rPr>
                <w:color w:val="000000"/>
                <w:sz w:val="16"/>
                <w:szCs w:val="16"/>
              </w:rPr>
              <w:t>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13. 12. 2022.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Пословна информатика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Утицај СЕО оптимизације на унапређење пословних резултата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201</w:t>
            </w:r>
            <w:r w:rsidR="006D6325">
              <w:rPr>
                <w:sz w:val="16"/>
                <w:szCs w:val="16"/>
                <w:lang w:val="sr-Cyrl-BA"/>
              </w:rPr>
              <w:t>8</w:t>
            </w:r>
            <w:r w:rsidRPr="001F6017">
              <w:rPr>
                <w:sz w:val="16"/>
                <w:szCs w:val="16"/>
              </w:rPr>
              <w:t>/201</w:t>
            </w:r>
            <w:r w:rsidR="006D6325">
              <w:rPr>
                <w:sz w:val="16"/>
                <w:szCs w:val="16"/>
                <w:lang w:val="sr-Cyrl-BA"/>
              </w:rPr>
              <w:t>9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6D6325" w:rsidP="001F6017">
            <w:pPr>
              <w:rPr>
                <w:sz w:val="16"/>
                <w:szCs w:val="16"/>
              </w:rPr>
            </w:pPr>
            <w:r w:rsidRPr="006D6325">
              <w:rPr>
                <w:sz w:val="16"/>
                <w:szCs w:val="16"/>
              </w:rPr>
              <w:t>1490/22</w:t>
            </w:r>
          </w:p>
        </w:tc>
      </w:tr>
      <w:tr w:rsidR="00C26ACC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6.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9C1BE9">
              <w:rPr>
                <w:sz w:val="16"/>
                <w:szCs w:val="16"/>
                <w:lang w:val="sr-Cyrl-BA"/>
              </w:rPr>
              <w:t>491</w:t>
            </w:r>
            <w:r w:rsidRPr="001F6017">
              <w:rPr>
                <w:sz w:val="16"/>
                <w:szCs w:val="16"/>
              </w:rPr>
              <w:t>/</w:t>
            </w:r>
            <w:r w:rsidRPr="001F6017">
              <w:rPr>
                <w:sz w:val="16"/>
                <w:szCs w:val="16"/>
                <w:lang w:val="sr-Cyrl-BA"/>
              </w:rPr>
              <w:t>2</w:t>
            </w:r>
            <w:r w:rsidR="009C1BE9"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47/15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Глигоровић (Милан) Александра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21. 11. 1996.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9C1BE9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 w:rsidR="009C1BE9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21. 12. 2022.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Утицај организационе културе на понашање запослених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9C1BE9" w:rsidP="001F601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2015/2016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1F6017" w:rsidRDefault="009C1BE9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9C1BE9">
              <w:rPr>
                <w:sz w:val="16"/>
                <w:szCs w:val="16"/>
              </w:rPr>
              <w:t>1491/22</w:t>
            </w:r>
          </w:p>
        </w:tc>
      </w:tr>
      <w:tr w:rsidR="00C26ACC" w:rsidRPr="00EC296B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</w:t>
            </w:r>
            <w:r w:rsidRPr="001F6017">
              <w:rPr>
                <w:sz w:val="16"/>
                <w:szCs w:val="16"/>
                <w:lang w:val="sr-Cyrl-BA"/>
              </w:rPr>
              <w:t>7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</w:rPr>
              <w:t>1</w:t>
            </w:r>
            <w:r w:rsidR="009E3384">
              <w:rPr>
                <w:sz w:val="16"/>
                <w:szCs w:val="16"/>
                <w:lang w:val="sr-Cyrl-BA"/>
              </w:rPr>
              <w:t>492</w:t>
            </w:r>
            <w:r w:rsidRPr="001F6017">
              <w:rPr>
                <w:sz w:val="16"/>
                <w:szCs w:val="16"/>
              </w:rPr>
              <w:t>/2</w:t>
            </w:r>
            <w:r w:rsidR="009E3384"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24/18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Марјановић (Горан) Јована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21. 8. 1999.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9E338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Бијељина,</w:t>
            </w:r>
            <w:r w:rsidR="009E3384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23. 1. 2023.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Модели понашања финалних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C26ACC" w:rsidP="001F6017">
            <w:pPr>
              <w:rPr>
                <w:sz w:val="16"/>
                <w:szCs w:val="16"/>
              </w:rPr>
            </w:pPr>
            <w:r w:rsidRPr="001F6017">
              <w:rPr>
                <w:sz w:val="16"/>
                <w:szCs w:val="16"/>
              </w:rPr>
              <w:t>201</w:t>
            </w:r>
            <w:r w:rsidR="009E3384">
              <w:rPr>
                <w:sz w:val="16"/>
                <w:szCs w:val="16"/>
                <w:lang w:val="sr-Cyrl-BA"/>
              </w:rPr>
              <w:t>8</w:t>
            </w:r>
            <w:r w:rsidRPr="001F6017">
              <w:rPr>
                <w:sz w:val="16"/>
                <w:szCs w:val="16"/>
              </w:rPr>
              <w:t>/201</w:t>
            </w:r>
            <w:r w:rsidR="009E3384">
              <w:rPr>
                <w:sz w:val="16"/>
                <w:szCs w:val="16"/>
                <w:lang w:val="sr-Cyrl-BA"/>
              </w:rPr>
              <w:t>9</w:t>
            </w:r>
            <w:r w:rsidRPr="001F6017">
              <w:rPr>
                <w:sz w:val="16"/>
                <w:szCs w:val="16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9E3384" w:rsidRDefault="009E3384" w:rsidP="001F6017">
            <w:pPr>
              <w:rPr>
                <w:sz w:val="16"/>
                <w:szCs w:val="16"/>
                <w:lang w:val="sr-Cyrl-BA"/>
              </w:rPr>
            </w:pPr>
            <w:r w:rsidRPr="009E3384">
              <w:rPr>
                <w:sz w:val="16"/>
                <w:szCs w:val="16"/>
              </w:rPr>
              <w:t>1492/2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</w:tr>
      <w:tr w:rsidR="00C26ACC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28.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26ACC" w:rsidRPr="00B722E0" w:rsidRDefault="00B722E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sr-Cyrl-BA"/>
              </w:rPr>
              <w:t>93</w:t>
            </w:r>
            <w:r w:rsidR="00C26ACC" w:rsidRPr="001F6017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108/13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Бјелица (Сретко) Милица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26. 5. 1994.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Илиџа,</w:t>
            </w:r>
            <w:r w:rsidR="00B722E0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Илиџа,</w:t>
            </w:r>
            <w:r w:rsidR="00B722E0"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6ACC" w:rsidRPr="00C26ACC" w:rsidRDefault="00C26ACC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25. 1. 2023.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26ACC" w:rsidRPr="001F6017" w:rsidRDefault="00B722E0" w:rsidP="001F60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Глобални стандарди за међу</w:t>
            </w:r>
            <w:r w:rsidR="00C26ACC" w:rsidRPr="001F6017">
              <w:rPr>
                <w:color w:val="000000"/>
                <w:sz w:val="16"/>
                <w:szCs w:val="16"/>
              </w:rPr>
              <w:t>народну трговину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6ACC" w:rsidRPr="001F6017" w:rsidRDefault="00C26ACC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6ACC" w:rsidRPr="001F6017" w:rsidRDefault="00B722E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2013/2014</w:t>
            </w:r>
            <w:r w:rsidR="00C26ACC"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C26ACC" w:rsidRPr="00B722E0" w:rsidRDefault="00B722E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722E0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</w:tr>
      <w:tr w:rsidR="00486C10" w:rsidRPr="00CA6BAF" w:rsidTr="00C26ACC">
        <w:trPr>
          <w:cantSplit/>
          <w:trHeight w:val="300"/>
        </w:trPr>
        <w:tc>
          <w:tcPr>
            <w:tcW w:w="496" w:type="dxa"/>
            <w:shd w:val="clear" w:color="auto" w:fill="auto"/>
            <w:vAlign w:val="center"/>
          </w:tcPr>
          <w:p w:rsidR="00486C10" w:rsidRPr="001F6017" w:rsidRDefault="00486C10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29.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1494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43/17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Божић (Миле) Данијела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27. 8. 1998.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Лозница,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Лозница,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Србија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C26ACC" w:rsidRDefault="00486C10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17. 2. 2023.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Примјена вјештачке интелигенције у дигиталном маркетингу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486C10" w:rsidRPr="001F6017" w:rsidRDefault="00486C1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  <w:lang w:val="sr-Cyrl-BA"/>
              </w:rPr>
              <w:t>20</w:t>
            </w: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F6017">
              <w:rPr>
                <w:sz w:val="16"/>
                <w:szCs w:val="16"/>
                <w:lang w:val="sr-Cyrl-BA"/>
              </w:rPr>
              <w:t>/20</w:t>
            </w: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486C10" w:rsidRPr="001F6017" w:rsidRDefault="00486C10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1494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</w:tr>
      <w:tr w:rsidR="00486C10" w:rsidRPr="00CA6BAF" w:rsidTr="00C26ACC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486C10" w:rsidRPr="001F6017" w:rsidRDefault="00486C10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1F6017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1F6017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0.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1495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59/14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Јокић (Станко) Бојана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27. 12. 1995.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Зворник,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Зворник,</w:t>
            </w:r>
            <w:r>
              <w:rPr>
                <w:color w:val="000000"/>
                <w:sz w:val="16"/>
                <w:szCs w:val="16"/>
                <w:lang w:val="sr-Cyrl-BA"/>
              </w:rPr>
              <w:t xml:space="preserve"> </w:t>
            </w:r>
            <w:r w:rsidRPr="001F6017">
              <w:rPr>
                <w:color w:val="000000"/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6C10" w:rsidRPr="00C26ACC" w:rsidRDefault="00486C10" w:rsidP="00C26ACC">
            <w:pPr>
              <w:rPr>
                <w:color w:val="000000"/>
                <w:sz w:val="16"/>
                <w:szCs w:val="16"/>
              </w:rPr>
            </w:pPr>
            <w:r w:rsidRPr="00C26ACC">
              <w:rPr>
                <w:color w:val="000000"/>
                <w:sz w:val="16"/>
                <w:szCs w:val="16"/>
              </w:rPr>
              <w:t>17. 2. 2023.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Стратегија услужног предузећа у ситуацијама незадовољства потрошача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86C10" w:rsidRPr="001F6017" w:rsidRDefault="00486C10" w:rsidP="001F6017">
            <w:pPr>
              <w:rPr>
                <w:color w:val="000000"/>
                <w:sz w:val="16"/>
                <w:szCs w:val="16"/>
              </w:rPr>
            </w:pPr>
            <w:r w:rsidRPr="001F60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486C10" w:rsidRPr="001F6017" w:rsidRDefault="00486C10" w:rsidP="001F6017">
            <w:pPr>
              <w:rPr>
                <w:color w:val="FF0000"/>
                <w:sz w:val="16"/>
                <w:szCs w:val="16"/>
                <w:lang w:val="sr-Cyrl-BA"/>
              </w:rPr>
            </w:pPr>
            <w:r w:rsidRPr="001F6017">
              <w:rPr>
                <w:sz w:val="16"/>
                <w:szCs w:val="16"/>
                <w:lang w:val="sr-Cyrl-BA"/>
              </w:rPr>
              <w:t>20</w:t>
            </w: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F6017">
              <w:rPr>
                <w:sz w:val="16"/>
                <w:szCs w:val="16"/>
                <w:lang w:val="sr-Cyrl-BA"/>
              </w:rPr>
              <w:t>/20</w:t>
            </w:r>
            <w:r w:rsidRPr="001F60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F601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809" w:type="dxa"/>
            <w:vAlign w:val="center"/>
          </w:tcPr>
          <w:p w:rsidR="00486C10" w:rsidRPr="001F6017" w:rsidRDefault="00486C10" w:rsidP="007E3B7B">
            <w:pPr>
              <w:rPr>
                <w:color w:val="FF0000"/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1495</w:t>
            </w:r>
            <w:r w:rsidRPr="001F6017">
              <w:rPr>
                <w:sz w:val="16"/>
                <w:szCs w:val="16"/>
                <w:lang w:val="sr-Cyrl-BA"/>
              </w:rPr>
              <w:t>/2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</w:tr>
      <w:tr w:rsidR="00E55D76" w:rsidRPr="00CA6BAF" w:rsidTr="00E55D76">
        <w:trPr>
          <w:cantSplit/>
          <w:trHeight w:val="600"/>
        </w:trPr>
        <w:tc>
          <w:tcPr>
            <w:tcW w:w="496" w:type="dxa"/>
            <w:shd w:val="clear" w:color="auto" w:fill="auto"/>
            <w:vAlign w:val="center"/>
          </w:tcPr>
          <w:p w:rsidR="00E55D76" w:rsidRPr="00BB2C86" w:rsidRDefault="00E55D76" w:rsidP="001F601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31.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55D76" w:rsidRDefault="00E55D76" w:rsidP="001F601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1496/23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55D76" w:rsidRPr="00E55D76" w:rsidRDefault="00E55D76" w:rsidP="001F6017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49/18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55D76" w:rsidRPr="001F6017" w:rsidRDefault="00E55D76" w:rsidP="001F6017">
            <w:pPr>
              <w:rPr>
                <w:color w:val="000000"/>
                <w:sz w:val="16"/>
                <w:szCs w:val="16"/>
              </w:rPr>
            </w:pPr>
            <w:r w:rsidRPr="00E55D76">
              <w:rPr>
                <w:color w:val="000000"/>
                <w:sz w:val="16"/>
                <w:szCs w:val="16"/>
              </w:rPr>
              <w:t>Јевтић (Душан) Жељка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55D76" w:rsidRPr="00E55D76" w:rsidRDefault="00E55D76" w:rsidP="00E55D76">
            <w:pPr>
              <w:rPr>
                <w:sz w:val="16"/>
                <w:szCs w:val="16"/>
              </w:rPr>
            </w:pPr>
            <w:r w:rsidRPr="00E55D76">
              <w:rPr>
                <w:sz w:val="16"/>
                <w:szCs w:val="16"/>
              </w:rPr>
              <w:t>1. 1. 1999.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55D76" w:rsidRPr="00E55D76" w:rsidRDefault="00E55D76" w:rsidP="00E55D76">
            <w:pPr>
              <w:rPr>
                <w:sz w:val="16"/>
                <w:szCs w:val="16"/>
              </w:rPr>
            </w:pPr>
            <w:r w:rsidRPr="00E55D76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E55D76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E55D76">
              <w:rPr>
                <w:sz w:val="16"/>
                <w:szCs w:val="16"/>
              </w:rPr>
              <w:t>БиХ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55D76" w:rsidRPr="00E55D76" w:rsidRDefault="00E55D76" w:rsidP="00E55D76">
            <w:pPr>
              <w:rPr>
                <w:sz w:val="16"/>
                <w:szCs w:val="16"/>
              </w:rPr>
            </w:pPr>
            <w:r w:rsidRPr="00E55D76">
              <w:rPr>
                <w:sz w:val="16"/>
                <w:szCs w:val="16"/>
              </w:rPr>
              <w:t>БиХ и РС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55D76" w:rsidRPr="00C26ACC" w:rsidRDefault="00E55D76" w:rsidP="00C26ACC">
            <w:pPr>
              <w:rPr>
                <w:color w:val="000000"/>
                <w:sz w:val="16"/>
                <w:szCs w:val="16"/>
              </w:rPr>
            </w:pPr>
            <w:r w:rsidRPr="00E55D76">
              <w:rPr>
                <w:color w:val="000000"/>
                <w:sz w:val="16"/>
                <w:szCs w:val="16"/>
              </w:rPr>
              <w:t>21. 2. 2023.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55D76" w:rsidRPr="00E55D76" w:rsidRDefault="00E55D76" w:rsidP="00E55D76">
            <w:pPr>
              <w:rPr>
                <w:sz w:val="16"/>
                <w:szCs w:val="16"/>
              </w:rPr>
            </w:pPr>
            <w:r w:rsidRPr="00E55D76">
              <w:rPr>
                <w:sz w:val="16"/>
                <w:szCs w:val="16"/>
              </w:rPr>
              <w:t>Пословна економија, смјер Спољна трговина, порези и царине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5D76" w:rsidRPr="00E55D76" w:rsidRDefault="00E55D76" w:rsidP="00E55D76">
            <w:pPr>
              <w:rPr>
                <w:sz w:val="16"/>
                <w:szCs w:val="16"/>
              </w:rPr>
            </w:pPr>
            <w:r w:rsidRPr="00E55D76">
              <w:rPr>
                <w:sz w:val="16"/>
                <w:szCs w:val="16"/>
              </w:rPr>
              <w:t>Трошкови као ограничавајући фактори развоја предузећа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55D76" w:rsidRPr="001F6017" w:rsidRDefault="00E55D76" w:rsidP="001F6017">
            <w:pPr>
              <w:rPr>
                <w:color w:val="000000"/>
                <w:sz w:val="16"/>
                <w:szCs w:val="16"/>
              </w:rPr>
            </w:pPr>
            <w:r w:rsidRPr="00E55D76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55D76" w:rsidRPr="00E55D76" w:rsidRDefault="00E55D76" w:rsidP="001F6017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55D76" w:rsidRPr="00E55D76" w:rsidRDefault="00E55D76" w:rsidP="001F6017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55D76" w:rsidRPr="001F6017" w:rsidRDefault="00E55D76" w:rsidP="001F601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2018/2019.</w:t>
            </w:r>
          </w:p>
        </w:tc>
        <w:tc>
          <w:tcPr>
            <w:tcW w:w="809" w:type="dxa"/>
            <w:vAlign w:val="center"/>
          </w:tcPr>
          <w:p w:rsidR="00E55D76" w:rsidRDefault="00E55D76" w:rsidP="007E3B7B">
            <w:pPr>
              <w:rPr>
                <w:sz w:val="16"/>
                <w:szCs w:val="16"/>
                <w:lang w:val="sr-Cyrl-BA"/>
              </w:rPr>
            </w:pPr>
            <w:r w:rsidRPr="00E55D76">
              <w:rPr>
                <w:sz w:val="16"/>
                <w:szCs w:val="16"/>
                <w:lang w:val="sr-Cyrl-BA"/>
              </w:rPr>
              <w:t>1496/23</w:t>
            </w:r>
          </w:p>
        </w:tc>
      </w:tr>
    </w:tbl>
    <w:p w:rsidR="00744BD7" w:rsidRPr="00CA6BAF" w:rsidRDefault="0034672C" w:rsidP="00B54E8F">
      <w:pPr>
        <w:ind w:left="5760" w:firstLine="720"/>
        <w:rPr>
          <w:b/>
          <w:sz w:val="16"/>
          <w:szCs w:val="16"/>
          <w:lang w:val="ru-RU"/>
        </w:rPr>
      </w:pPr>
      <w:r w:rsidRPr="00CA6BAF">
        <w:rPr>
          <w:b/>
          <w:sz w:val="16"/>
          <w:szCs w:val="16"/>
          <w:lang w:val="ru-RU"/>
        </w:rPr>
        <w:lastRenderedPageBreak/>
        <w:t>Студенти другог циклуса студија</w:t>
      </w:r>
      <w:r w:rsidR="00A43592" w:rsidRPr="00CA6BAF">
        <w:rPr>
          <w:b/>
          <w:sz w:val="16"/>
          <w:szCs w:val="16"/>
          <w:lang w:val="ru-RU"/>
        </w:rPr>
        <w:t xml:space="preserve"> (мастер</w:t>
      </w:r>
      <w:r w:rsidR="00E01D1D" w:rsidRPr="00CA6BAF">
        <w:rPr>
          <w:b/>
          <w:sz w:val="16"/>
          <w:szCs w:val="16"/>
          <w:lang w:val="ru-RU"/>
        </w:rPr>
        <w:t>)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900"/>
        <w:gridCol w:w="1620"/>
        <w:gridCol w:w="1080"/>
        <w:gridCol w:w="1620"/>
        <w:gridCol w:w="990"/>
        <w:gridCol w:w="1080"/>
        <w:gridCol w:w="1170"/>
        <w:gridCol w:w="1752"/>
        <w:gridCol w:w="588"/>
        <w:gridCol w:w="602"/>
        <w:gridCol w:w="634"/>
        <w:gridCol w:w="967"/>
        <w:gridCol w:w="1307"/>
      </w:tblGrid>
      <w:tr w:rsidR="00CE624A" w:rsidRPr="00CA6BAF" w:rsidTr="00714417">
        <w:trPr>
          <w:trHeight w:val="300"/>
        </w:trPr>
        <w:tc>
          <w:tcPr>
            <w:tcW w:w="468" w:type="dxa"/>
            <w:shd w:val="clear" w:color="auto" w:fill="D9D9D9"/>
            <w:vAlign w:val="center"/>
          </w:tcPr>
          <w:p w:rsidR="00EB5108" w:rsidRPr="00CA6BAF" w:rsidRDefault="00EB5108" w:rsidP="00B76A98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Рб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дипломе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Број инд.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030567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Презиме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(име родитеља)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име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Дат. Рођ.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Мјесто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општина</w:t>
            </w:r>
            <w:r w:rsidR="00C266E5"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, 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 xml:space="preserve"> држава рођ.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Држ.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Датум дипл.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Студијски програм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EB5108" w:rsidRPr="00CA6BAF" w:rsidRDefault="00EB5108" w:rsidP="000E6BD7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Назив мастер рада</w:t>
            </w:r>
          </w:p>
        </w:tc>
        <w:tc>
          <w:tcPr>
            <w:tcW w:w="588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ПР.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Оцј.</w:t>
            </w:r>
          </w:p>
        </w:tc>
        <w:tc>
          <w:tcPr>
            <w:tcW w:w="634" w:type="dxa"/>
            <w:shd w:val="clear" w:color="auto" w:fill="D9D9D9"/>
            <w:vAlign w:val="center"/>
          </w:tcPr>
          <w:p w:rsidR="00EB5108" w:rsidRPr="00CA6BAF" w:rsidRDefault="00EB5108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ECTS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EB5108" w:rsidRPr="002D3F77" w:rsidRDefault="00F56F25" w:rsidP="00C261C4">
            <w:pPr>
              <w:keepLines w:val="0"/>
              <w:jc w:val="center"/>
              <w:rPr>
                <w:b/>
                <w:bCs/>
                <w:sz w:val="16"/>
                <w:szCs w:val="16"/>
                <w:lang w:val="bs-Latn-BA" w:eastAsia="bs-Latn-BA"/>
              </w:rPr>
            </w:pPr>
            <w:r w:rsidRPr="002D3F77">
              <w:rPr>
                <w:b/>
                <w:bCs/>
                <w:sz w:val="16"/>
                <w:szCs w:val="16"/>
                <w:lang w:val="bs-Latn-BA" w:eastAsia="bs-Latn-BA"/>
              </w:rPr>
              <w:t xml:space="preserve">Упис. </w:t>
            </w:r>
            <w:r w:rsidRPr="002D3F77">
              <w:rPr>
                <w:b/>
                <w:bCs/>
                <w:sz w:val="16"/>
                <w:szCs w:val="16"/>
                <w:lang w:val="sr-Cyrl-BA" w:eastAsia="bs-Latn-BA"/>
              </w:rPr>
              <w:t>ш</w:t>
            </w:r>
            <w:r w:rsidRPr="002D3F77">
              <w:rPr>
                <w:b/>
                <w:bCs/>
                <w:sz w:val="16"/>
                <w:szCs w:val="16"/>
                <w:lang w:val="bs-Latn-BA" w:eastAsia="bs-Latn-BA"/>
              </w:rPr>
              <w:t xml:space="preserve">к. </w:t>
            </w:r>
            <w:r w:rsidRPr="002D3F77">
              <w:rPr>
                <w:b/>
                <w:bCs/>
                <w:sz w:val="16"/>
                <w:szCs w:val="16"/>
                <w:lang w:val="sr-Cyrl-BA" w:eastAsia="bs-Latn-BA"/>
              </w:rPr>
              <w:t>г</w:t>
            </w:r>
            <w:r w:rsidR="00EB5108" w:rsidRPr="002D3F77">
              <w:rPr>
                <w:b/>
                <w:bCs/>
                <w:sz w:val="16"/>
                <w:szCs w:val="16"/>
                <w:lang w:val="bs-Latn-BA" w:eastAsia="bs-Latn-BA"/>
              </w:rPr>
              <w:t>од.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EB5108" w:rsidRPr="00CA6BAF" w:rsidRDefault="001E2BBE" w:rsidP="00C261C4">
            <w:pPr>
              <w:keepLines w:val="0"/>
              <w:jc w:val="center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Бр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. </w:t>
            </w:r>
            <w:r w:rsidR="00EB5108" w:rsidRPr="00CA6BAF">
              <w:rPr>
                <w:b/>
                <w:bCs/>
                <w:color w:val="000000"/>
                <w:sz w:val="16"/>
                <w:szCs w:val="16"/>
                <w:lang w:eastAsia="bs-Latn-BA"/>
              </w:rPr>
              <w:t>додатка</w:t>
            </w:r>
            <w:r w:rsidRPr="00CA6BAF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 xml:space="preserve"> дипл.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87/22-MС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13/14-m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Спасојевић (Андрија) Свјетлана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7. 4. 1991.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18. 4. 2022.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Поређење продаје филмова и музике преко интернета у БиХ и САД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8.43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A25B03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2014/2015</w:t>
            </w:r>
            <w:r w:rsidR="00972E3C"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A25B03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ДД-87/22-МС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88/22-MС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32/12-M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Антонић (Драган) Данијела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22. 12. 1983.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18. 4. 2022.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Примјена форензичког софтвера у рачуноводству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9.57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 w:rsidRPr="00972E3C">
              <w:rPr>
                <w:sz w:val="16"/>
                <w:szCs w:val="16"/>
              </w:rPr>
              <w:t>201</w:t>
            </w:r>
            <w:r w:rsidR="00A25B03">
              <w:rPr>
                <w:sz w:val="16"/>
                <w:szCs w:val="16"/>
                <w:lang w:val="sr-Cyrl-BA"/>
              </w:rPr>
              <w:t>2</w:t>
            </w:r>
            <w:r w:rsidRPr="00972E3C">
              <w:rPr>
                <w:sz w:val="16"/>
                <w:szCs w:val="16"/>
              </w:rPr>
              <w:t>/201</w:t>
            </w:r>
            <w:r w:rsidR="00A25B03">
              <w:rPr>
                <w:sz w:val="16"/>
                <w:szCs w:val="16"/>
                <w:lang w:val="sr-Cyrl-BA"/>
              </w:rPr>
              <w:t>3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A25B03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ДД-88/22-МС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89/22-MС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1/17-M3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Јовашевић (Живојин) Драгана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30. 8. 1979.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Бијељина,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3. 5. 2022.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Дигитална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Концепти и технологије као покретачи развоја дигиталне економије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9.43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 w:rsidRPr="00972E3C">
              <w:rPr>
                <w:sz w:val="16"/>
                <w:szCs w:val="16"/>
              </w:rPr>
              <w:t>201</w:t>
            </w:r>
            <w:r w:rsidRPr="00972E3C">
              <w:rPr>
                <w:sz w:val="16"/>
                <w:szCs w:val="16"/>
                <w:lang w:val="sr-Cyrl-BA"/>
              </w:rPr>
              <w:t>7</w:t>
            </w:r>
            <w:r w:rsidRPr="00972E3C">
              <w:rPr>
                <w:sz w:val="16"/>
                <w:szCs w:val="16"/>
              </w:rPr>
              <w:t>/201</w:t>
            </w:r>
            <w:r w:rsidRPr="00972E3C">
              <w:rPr>
                <w:sz w:val="16"/>
                <w:szCs w:val="16"/>
                <w:lang w:val="sr-Cyrl-BA"/>
              </w:rPr>
              <w:t>8.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A25B03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ДД-89/22-МС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4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90/22-MС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3/16-M2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Обреновић (Драган) Милица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19. 6. 1993.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Бања Лука,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Бања Лука,</w:t>
            </w:r>
            <w:r w:rsidR="00A25B03"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20. 6. 2022.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Кредитни рејтинг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9.71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 w:rsidRPr="00972E3C">
              <w:rPr>
                <w:sz w:val="16"/>
                <w:szCs w:val="16"/>
              </w:rPr>
              <w:t>201</w:t>
            </w:r>
            <w:r w:rsidR="00A25B03">
              <w:rPr>
                <w:sz w:val="16"/>
                <w:szCs w:val="16"/>
                <w:lang w:val="sr-Cyrl-BA"/>
              </w:rPr>
              <w:t>6</w:t>
            </w:r>
            <w:r w:rsidRPr="00972E3C">
              <w:rPr>
                <w:sz w:val="16"/>
                <w:szCs w:val="16"/>
              </w:rPr>
              <w:t>/201</w:t>
            </w:r>
            <w:r w:rsidR="00A25B03">
              <w:rPr>
                <w:sz w:val="16"/>
                <w:szCs w:val="16"/>
                <w:lang w:val="sr-Cyrl-BA"/>
              </w:rPr>
              <w:t>7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A25B03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ДД-90/22-МС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5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91/22-MС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5/21-M1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Павловић (Слађан) Катарина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11. 9. 1998.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7. 10. 2022.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Значај процесно оријентисане организације као парадигме менаџмента у 21. вијеку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sr-Cyrl-BA"/>
              </w:rPr>
              <w:t>21</w:t>
            </w:r>
            <w:r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  <w:lang w:val="sr-Cyrl-BA"/>
              </w:rPr>
              <w:t>22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ДД-91/22-МС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6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92/22-MС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1/20-M3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Савић (Душан) Бобан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11. 8. 1996.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13. 10. 2022.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Дигитална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Ризици коришћења пословне базе података у wеб окружењу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9.86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 w:rsidRPr="00972E3C"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  <w:lang w:val="sr-Cyrl-BA"/>
              </w:rPr>
              <w:t>020/2021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ДД-92/22-МС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7</w:t>
            </w: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93/22-MС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6/20-M1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Ђурић (Ненад) Данијел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22. 1. 1995.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Београд,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Београд,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13. 10. 2022.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Дигитални потпис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8.29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2020/2021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ДД-93/22-МС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t>8.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94/22-MС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10/20-M2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Мастило (Зоран) Дејан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18. 6. 1996.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Бијељина,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29. 11. 2022.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Инфраструктура за развој дигиталне економије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2020/2021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ДД-94/22-МС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9.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95/22-MС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1/16-M2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Драгичевић (Славко) Бојана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21. 9. 1989.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Босанска Крупа,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Босанска Крупа,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30. 11. 2022.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Интернет трговина и будућност интернет трговине у БиХ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8.57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color w:val="000000"/>
                <w:sz w:val="16"/>
                <w:szCs w:val="16"/>
                <w:lang w:val="sr-Cyrl-BA" w:eastAsia="bs-Latn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2016/2017</w:t>
            </w:r>
            <w:r w:rsidRPr="00972E3C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ДД-95/22-МС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10.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96/22-MС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1/18-M3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Коларић (Томислав) Бранислав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6. 2. 1984.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Шабац,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Шабац,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Србија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Републике Србије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2. 12. 2022.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Дигитална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Социјалне импликације дигиталне економије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color w:val="000000"/>
                <w:sz w:val="16"/>
                <w:szCs w:val="16"/>
              </w:rPr>
            </w:pPr>
            <w:r w:rsidRPr="00972E3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972E3C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  <w:lang w:val="sr-Cyrl-BA"/>
              </w:rPr>
              <w:t>9</w:t>
            </w:r>
            <w:r w:rsidRPr="00972E3C">
              <w:rPr>
                <w:sz w:val="16"/>
                <w:szCs w:val="16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ДД-96/22-МС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11.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97/22-MС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8/17-M2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Петровић (Анђелко) Драгана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17. 12. 1991.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Зеница,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Зеница,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ФБиХ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26. 12. 2022.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Улога финансијског система у развоју економије Републике Српске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color w:val="000000"/>
                <w:sz w:val="16"/>
                <w:szCs w:val="16"/>
              </w:rPr>
            </w:pPr>
            <w:r w:rsidRPr="00972E3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sr-Cyrl-BA"/>
              </w:rPr>
              <w:t>7</w:t>
            </w:r>
            <w:r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  <w:lang w:val="sr-Cyrl-BA"/>
              </w:rPr>
              <w:t>8</w:t>
            </w:r>
            <w:r w:rsidRPr="00972E3C">
              <w:rPr>
                <w:sz w:val="16"/>
                <w:szCs w:val="16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ДД-97/22-МС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eastAsia="bs-Latn-BA"/>
              </w:rPr>
              <w:t>12.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98/23-MС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1/20-M2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Милановић Васиљевић (Ален) Нина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27. 9. 1997.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Зворник,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23. 1. 2023.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Финансије, банкарство и осигурање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Могућности и ограничења интернет и мобилног банкарства у БиХ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9.29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color w:val="000000"/>
                <w:sz w:val="16"/>
                <w:szCs w:val="16"/>
              </w:rPr>
            </w:pPr>
            <w:r w:rsidRPr="00972E3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sr-Cyrl-BA"/>
              </w:rPr>
              <w:t>20</w:t>
            </w:r>
            <w:r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  <w:lang w:val="sr-Cyrl-BA"/>
              </w:rPr>
              <w:t>21</w:t>
            </w:r>
            <w:r w:rsidRPr="00972E3C">
              <w:rPr>
                <w:sz w:val="16"/>
                <w:szCs w:val="16"/>
              </w:rPr>
              <w:t>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ДД-98/23-МС </w:t>
            </w:r>
          </w:p>
        </w:tc>
      </w:tr>
      <w:tr w:rsidR="00972E3C" w:rsidRPr="00CA6BAF" w:rsidTr="00972E3C">
        <w:trPr>
          <w:trHeight w:val="600"/>
        </w:trPr>
        <w:tc>
          <w:tcPr>
            <w:tcW w:w="468" w:type="dxa"/>
            <w:shd w:val="clear" w:color="auto" w:fill="auto"/>
            <w:vAlign w:val="center"/>
          </w:tcPr>
          <w:p w:rsidR="00972E3C" w:rsidRPr="00972E3C" w:rsidRDefault="00972E3C" w:rsidP="00972E3C">
            <w:pPr>
              <w:keepLines w:val="0"/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</w:pPr>
            <w:r w:rsidRPr="00972E3C">
              <w:rPr>
                <w:b/>
                <w:bCs/>
                <w:color w:val="000000"/>
                <w:sz w:val="16"/>
                <w:szCs w:val="16"/>
                <w:lang w:val="sr-Cyrl-BA" w:eastAsia="bs-Latn-BA"/>
              </w:rPr>
              <w:lastRenderedPageBreak/>
              <w:t>13.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99/23-MС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5/18-M1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Дукић (Предраг) Тања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19. 2. 1995.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Милићи,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Милићи,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972E3C">
              <w:rPr>
                <w:sz w:val="16"/>
                <w:szCs w:val="16"/>
              </w:rPr>
              <w:t>БиХ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БиХ и РС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1. 2. 2023.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Међународна економија (Мастер)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Стратешки оквир за процјену е-спремности у Босни и Херцеговини</w:t>
            </w:r>
          </w:p>
        </w:tc>
        <w:tc>
          <w:tcPr>
            <w:tcW w:w="588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9.57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72E3C" w:rsidRPr="00972E3C" w:rsidRDefault="00972E3C" w:rsidP="00972E3C">
            <w:pPr>
              <w:rPr>
                <w:color w:val="000000"/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val="sr-Cyrl-BA"/>
              </w:rPr>
              <w:t>60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2018/2019.</w:t>
            </w:r>
          </w:p>
        </w:tc>
        <w:tc>
          <w:tcPr>
            <w:tcW w:w="1307" w:type="dxa"/>
            <w:vAlign w:val="center"/>
          </w:tcPr>
          <w:p w:rsidR="00972E3C" w:rsidRPr="00972E3C" w:rsidRDefault="00972E3C" w:rsidP="00972E3C">
            <w:pPr>
              <w:rPr>
                <w:sz w:val="16"/>
                <w:szCs w:val="16"/>
              </w:rPr>
            </w:pPr>
            <w:r w:rsidRPr="00972E3C">
              <w:rPr>
                <w:sz w:val="16"/>
                <w:szCs w:val="16"/>
              </w:rPr>
              <w:t xml:space="preserve">ДД-99/23-МС </w:t>
            </w:r>
          </w:p>
        </w:tc>
      </w:tr>
    </w:tbl>
    <w:p w:rsidR="00867B28" w:rsidRDefault="00867B28" w:rsidP="00C0086E">
      <w:pPr>
        <w:ind w:left="9360" w:firstLine="720"/>
        <w:jc w:val="center"/>
        <w:rPr>
          <w:sz w:val="16"/>
          <w:szCs w:val="16"/>
        </w:rPr>
      </w:pPr>
    </w:p>
    <w:p w:rsidR="00867B28" w:rsidRDefault="00867B28" w:rsidP="00C0086E">
      <w:pPr>
        <w:ind w:left="9360" w:firstLine="720"/>
        <w:jc w:val="center"/>
        <w:rPr>
          <w:sz w:val="16"/>
          <w:szCs w:val="16"/>
        </w:rPr>
      </w:pPr>
    </w:p>
    <w:p w:rsidR="00685439" w:rsidRPr="00CA6BAF" w:rsidRDefault="002854F6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ДЕКАН</w:t>
      </w:r>
      <w:r w:rsidR="00685439" w:rsidRPr="00CA6BAF">
        <w:rPr>
          <w:sz w:val="16"/>
          <w:szCs w:val="16"/>
          <w:lang w:val="ru-RU"/>
        </w:rPr>
        <w:t>:</w:t>
      </w:r>
    </w:p>
    <w:p w:rsidR="00685439" w:rsidRPr="00CA6BAF" w:rsidRDefault="00685439" w:rsidP="00C0086E">
      <w:pPr>
        <w:ind w:left="9360" w:firstLine="720"/>
        <w:jc w:val="center"/>
        <w:rPr>
          <w:sz w:val="16"/>
          <w:szCs w:val="16"/>
          <w:lang w:val="ru-RU"/>
        </w:rPr>
      </w:pPr>
      <w:r w:rsidRPr="00CA6BAF">
        <w:rPr>
          <w:sz w:val="16"/>
          <w:szCs w:val="16"/>
          <w:lang w:val="ru-RU"/>
        </w:rPr>
        <w:t>______________________</w:t>
      </w:r>
    </w:p>
    <w:p w:rsidR="00FA7628" w:rsidRPr="00CA6BAF" w:rsidRDefault="00C73893" w:rsidP="00C0086E">
      <w:pPr>
        <w:ind w:left="9360" w:firstLine="72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Проф</w:t>
      </w:r>
      <w:r w:rsidR="00685439" w:rsidRPr="00CA6BAF">
        <w:rPr>
          <w:sz w:val="16"/>
          <w:szCs w:val="16"/>
          <w:lang w:val="ru-RU"/>
        </w:rPr>
        <w:t>. др Весна Петровић</w:t>
      </w:r>
    </w:p>
    <w:sectPr w:rsidR="00FA7628" w:rsidRPr="00CA6BAF" w:rsidSect="005B78B2">
      <w:footerReference w:type="even" r:id="rId10"/>
      <w:footerReference w:type="default" r:id="rId11"/>
      <w:pgSz w:w="16834" w:h="11909" w:orient="landscape" w:code="9"/>
      <w:pgMar w:top="709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1" w:rsidRDefault="00985231">
      <w:r>
        <w:separator/>
      </w:r>
    </w:p>
  </w:endnote>
  <w:endnote w:type="continuationSeparator" w:id="0">
    <w:p w:rsidR="00985231" w:rsidRDefault="0098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B" w:rsidRDefault="007E3B7B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B7B" w:rsidRDefault="007E3B7B" w:rsidP="0079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7B" w:rsidRDefault="007E3B7B" w:rsidP="0079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357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B7B" w:rsidRDefault="007E3B7B" w:rsidP="00793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1" w:rsidRDefault="00985231">
      <w:r>
        <w:separator/>
      </w:r>
    </w:p>
  </w:footnote>
  <w:footnote w:type="continuationSeparator" w:id="0">
    <w:p w:rsidR="00985231" w:rsidRDefault="0098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7E"/>
    <w:multiLevelType w:val="hybridMultilevel"/>
    <w:tmpl w:val="7ED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3B1"/>
    <w:multiLevelType w:val="hybridMultilevel"/>
    <w:tmpl w:val="9B1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46C"/>
    <w:multiLevelType w:val="hybridMultilevel"/>
    <w:tmpl w:val="35880CDE"/>
    <w:lvl w:ilvl="0" w:tplc="CBF2A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3844"/>
    <w:multiLevelType w:val="hybridMultilevel"/>
    <w:tmpl w:val="728A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3A3"/>
    <w:multiLevelType w:val="hybridMultilevel"/>
    <w:tmpl w:val="5C582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E2711B1"/>
    <w:multiLevelType w:val="hybridMultilevel"/>
    <w:tmpl w:val="B57A87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FA7DE5"/>
    <w:multiLevelType w:val="hybridMultilevel"/>
    <w:tmpl w:val="FB52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5BCE"/>
    <w:multiLevelType w:val="hybridMultilevel"/>
    <w:tmpl w:val="5FD2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383"/>
    <w:multiLevelType w:val="hybridMultilevel"/>
    <w:tmpl w:val="EAD0E80E"/>
    <w:lvl w:ilvl="0" w:tplc="2B1A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65B5D"/>
    <w:multiLevelType w:val="hybridMultilevel"/>
    <w:tmpl w:val="3C7A83A8"/>
    <w:lvl w:ilvl="0" w:tplc="EFF8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C51CE"/>
    <w:multiLevelType w:val="hybridMultilevel"/>
    <w:tmpl w:val="040E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1"/>
    <w:rsid w:val="000035C5"/>
    <w:rsid w:val="00007001"/>
    <w:rsid w:val="00010602"/>
    <w:rsid w:val="000116E0"/>
    <w:rsid w:val="00011808"/>
    <w:rsid w:val="00016B7E"/>
    <w:rsid w:val="0001755F"/>
    <w:rsid w:val="00022318"/>
    <w:rsid w:val="00023ABE"/>
    <w:rsid w:val="00023ABF"/>
    <w:rsid w:val="0002443A"/>
    <w:rsid w:val="00025323"/>
    <w:rsid w:val="00025385"/>
    <w:rsid w:val="000260C9"/>
    <w:rsid w:val="00030567"/>
    <w:rsid w:val="00032036"/>
    <w:rsid w:val="00033985"/>
    <w:rsid w:val="00034C4B"/>
    <w:rsid w:val="0003512D"/>
    <w:rsid w:val="00043BFE"/>
    <w:rsid w:val="00047542"/>
    <w:rsid w:val="00052352"/>
    <w:rsid w:val="000523C7"/>
    <w:rsid w:val="00052A35"/>
    <w:rsid w:val="00054DC9"/>
    <w:rsid w:val="00055FCA"/>
    <w:rsid w:val="000603DC"/>
    <w:rsid w:val="00062E0D"/>
    <w:rsid w:val="00063E7D"/>
    <w:rsid w:val="0006454E"/>
    <w:rsid w:val="000660F0"/>
    <w:rsid w:val="00066756"/>
    <w:rsid w:val="0006685A"/>
    <w:rsid w:val="00071E1D"/>
    <w:rsid w:val="00073358"/>
    <w:rsid w:val="00073E79"/>
    <w:rsid w:val="0007791A"/>
    <w:rsid w:val="0008031A"/>
    <w:rsid w:val="000807E9"/>
    <w:rsid w:val="00081034"/>
    <w:rsid w:val="000834B5"/>
    <w:rsid w:val="00083887"/>
    <w:rsid w:val="00084E11"/>
    <w:rsid w:val="0008673E"/>
    <w:rsid w:val="00086CC6"/>
    <w:rsid w:val="00086FA2"/>
    <w:rsid w:val="000906D9"/>
    <w:rsid w:val="00092E0D"/>
    <w:rsid w:val="00095D8E"/>
    <w:rsid w:val="000963E9"/>
    <w:rsid w:val="000977EF"/>
    <w:rsid w:val="000A05D3"/>
    <w:rsid w:val="000A1E7E"/>
    <w:rsid w:val="000A2772"/>
    <w:rsid w:val="000A45A1"/>
    <w:rsid w:val="000B155D"/>
    <w:rsid w:val="000B540A"/>
    <w:rsid w:val="000B6AD6"/>
    <w:rsid w:val="000C543B"/>
    <w:rsid w:val="000D21B4"/>
    <w:rsid w:val="000D231E"/>
    <w:rsid w:val="000D6F46"/>
    <w:rsid w:val="000D6FD9"/>
    <w:rsid w:val="000E2EA2"/>
    <w:rsid w:val="000E307E"/>
    <w:rsid w:val="000E4062"/>
    <w:rsid w:val="000E4825"/>
    <w:rsid w:val="000E50BF"/>
    <w:rsid w:val="000E66E4"/>
    <w:rsid w:val="000E6BD7"/>
    <w:rsid w:val="000E76B7"/>
    <w:rsid w:val="000F09B9"/>
    <w:rsid w:val="000F1F41"/>
    <w:rsid w:val="000F3A23"/>
    <w:rsid w:val="000F3CAA"/>
    <w:rsid w:val="000F3DFB"/>
    <w:rsid w:val="000F4274"/>
    <w:rsid w:val="00101ABE"/>
    <w:rsid w:val="00103718"/>
    <w:rsid w:val="00107D16"/>
    <w:rsid w:val="001100CE"/>
    <w:rsid w:val="00110262"/>
    <w:rsid w:val="0011227B"/>
    <w:rsid w:val="0011296C"/>
    <w:rsid w:val="00112BCB"/>
    <w:rsid w:val="00113309"/>
    <w:rsid w:val="00113563"/>
    <w:rsid w:val="00117BE6"/>
    <w:rsid w:val="00117FEA"/>
    <w:rsid w:val="001208A7"/>
    <w:rsid w:val="001208B6"/>
    <w:rsid w:val="00121BD6"/>
    <w:rsid w:val="00122873"/>
    <w:rsid w:val="00127C51"/>
    <w:rsid w:val="00132E50"/>
    <w:rsid w:val="00133903"/>
    <w:rsid w:val="001344D4"/>
    <w:rsid w:val="00134FB3"/>
    <w:rsid w:val="00136DD2"/>
    <w:rsid w:val="001377A4"/>
    <w:rsid w:val="0014034D"/>
    <w:rsid w:val="00140AA8"/>
    <w:rsid w:val="001432C9"/>
    <w:rsid w:val="00143428"/>
    <w:rsid w:val="00144327"/>
    <w:rsid w:val="001452AC"/>
    <w:rsid w:val="0014756A"/>
    <w:rsid w:val="001506FA"/>
    <w:rsid w:val="0015307A"/>
    <w:rsid w:val="00160944"/>
    <w:rsid w:val="0016635B"/>
    <w:rsid w:val="00166C32"/>
    <w:rsid w:val="00170E41"/>
    <w:rsid w:val="00170FAC"/>
    <w:rsid w:val="001735E2"/>
    <w:rsid w:val="00175338"/>
    <w:rsid w:val="001758DF"/>
    <w:rsid w:val="00175ED6"/>
    <w:rsid w:val="00180474"/>
    <w:rsid w:val="00180D74"/>
    <w:rsid w:val="00184E6D"/>
    <w:rsid w:val="00184F76"/>
    <w:rsid w:val="001879DF"/>
    <w:rsid w:val="00187DD2"/>
    <w:rsid w:val="00190418"/>
    <w:rsid w:val="00192F7F"/>
    <w:rsid w:val="0019366E"/>
    <w:rsid w:val="00193BFF"/>
    <w:rsid w:val="00196B7F"/>
    <w:rsid w:val="0019740A"/>
    <w:rsid w:val="001A7F90"/>
    <w:rsid w:val="001B13CC"/>
    <w:rsid w:val="001B217D"/>
    <w:rsid w:val="001B5231"/>
    <w:rsid w:val="001B55C6"/>
    <w:rsid w:val="001B6266"/>
    <w:rsid w:val="001B6576"/>
    <w:rsid w:val="001B662D"/>
    <w:rsid w:val="001B738A"/>
    <w:rsid w:val="001B79C2"/>
    <w:rsid w:val="001C3105"/>
    <w:rsid w:val="001C558C"/>
    <w:rsid w:val="001C7C25"/>
    <w:rsid w:val="001D072E"/>
    <w:rsid w:val="001D3A70"/>
    <w:rsid w:val="001D473C"/>
    <w:rsid w:val="001D5810"/>
    <w:rsid w:val="001D73C9"/>
    <w:rsid w:val="001D7874"/>
    <w:rsid w:val="001D7907"/>
    <w:rsid w:val="001D7B8F"/>
    <w:rsid w:val="001D7E81"/>
    <w:rsid w:val="001E0B1D"/>
    <w:rsid w:val="001E1D9C"/>
    <w:rsid w:val="001E235D"/>
    <w:rsid w:val="001E2BBE"/>
    <w:rsid w:val="001E2EAA"/>
    <w:rsid w:val="001E3279"/>
    <w:rsid w:val="001E3685"/>
    <w:rsid w:val="001E3898"/>
    <w:rsid w:val="001E3A9B"/>
    <w:rsid w:val="001E4509"/>
    <w:rsid w:val="001E5FC9"/>
    <w:rsid w:val="001E7417"/>
    <w:rsid w:val="001E74C1"/>
    <w:rsid w:val="001F0492"/>
    <w:rsid w:val="001F0C9C"/>
    <w:rsid w:val="001F18E8"/>
    <w:rsid w:val="001F289B"/>
    <w:rsid w:val="001F2F5C"/>
    <w:rsid w:val="001F3E04"/>
    <w:rsid w:val="001F4C65"/>
    <w:rsid w:val="001F6017"/>
    <w:rsid w:val="00201360"/>
    <w:rsid w:val="00202081"/>
    <w:rsid w:val="0020351B"/>
    <w:rsid w:val="00203562"/>
    <w:rsid w:val="002036D8"/>
    <w:rsid w:val="00205248"/>
    <w:rsid w:val="00205A94"/>
    <w:rsid w:val="00207488"/>
    <w:rsid w:val="00207A84"/>
    <w:rsid w:val="00210599"/>
    <w:rsid w:val="00211E80"/>
    <w:rsid w:val="00214205"/>
    <w:rsid w:val="002145CF"/>
    <w:rsid w:val="002243BE"/>
    <w:rsid w:val="002259B7"/>
    <w:rsid w:val="002273C3"/>
    <w:rsid w:val="002312CE"/>
    <w:rsid w:val="00234AF7"/>
    <w:rsid w:val="00234DDD"/>
    <w:rsid w:val="0023736E"/>
    <w:rsid w:val="00240A2D"/>
    <w:rsid w:val="00241E1E"/>
    <w:rsid w:val="00241FDB"/>
    <w:rsid w:val="00243D81"/>
    <w:rsid w:val="00246916"/>
    <w:rsid w:val="00247895"/>
    <w:rsid w:val="0025051C"/>
    <w:rsid w:val="002506BB"/>
    <w:rsid w:val="0025082D"/>
    <w:rsid w:val="002517DB"/>
    <w:rsid w:val="00252E47"/>
    <w:rsid w:val="002547E2"/>
    <w:rsid w:val="00257CED"/>
    <w:rsid w:val="00257FAF"/>
    <w:rsid w:val="0026044F"/>
    <w:rsid w:val="00260733"/>
    <w:rsid w:val="002639DC"/>
    <w:rsid w:val="00265962"/>
    <w:rsid w:val="002727E2"/>
    <w:rsid w:val="00273646"/>
    <w:rsid w:val="00273ACF"/>
    <w:rsid w:val="00274659"/>
    <w:rsid w:val="00276910"/>
    <w:rsid w:val="00276CAF"/>
    <w:rsid w:val="0028232A"/>
    <w:rsid w:val="002823B6"/>
    <w:rsid w:val="00283355"/>
    <w:rsid w:val="002854F6"/>
    <w:rsid w:val="00290662"/>
    <w:rsid w:val="002906C3"/>
    <w:rsid w:val="002921AF"/>
    <w:rsid w:val="00292538"/>
    <w:rsid w:val="00295485"/>
    <w:rsid w:val="00296DD1"/>
    <w:rsid w:val="002A0717"/>
    <w:rsid w:val="002A0A50"/>
    <w:rsid w:val="002A1A80"/>
    <w:rsid w:val="002A4436"/>
    <w:rsid w:val="002A44C8"/>
    <w:rsid w:val="002A58AC"/>
    <w:rsid w:val="002A5F06"/>
    <w:rsid w:val="002A61B8"/>
    <w:rsid w:val="002A6803"/>
    <w:rsid w:val="002B230B"/>
    <w:rsid w:val="002B68E9"/>
    <w:rsid w:val="002B70DA"/>
    <w:rsid w:val="002C0615"/>
    <w:rsid w:val="002C2137"/>
    <w:rsid w:val="002C4BB6"/>
    <w:rsid w:val="002C5E9E"/>
    <w:rsid w:val="002C769A"/>
    <w:rsid w:val="002C7D40"/>
    <w:rsid w:val="002D3F77"/>
    <w:rsid w:val="002D4582"/>
    <w:rsid w:val="002D6A86"/>
    <w:rsid w:val="002D7E3E"/>
    <w:rsid w:val="002E0BD9"/>
    <w:rsid w:val="002E1383"/>
    <w:rsid w:val="002E156E"/>
    <w:rsid w:val="002E26A8"/>
    <w:rsid w:val="002E277E"/>
    <w:rsid w:val="002E3CBE"/>
    <w:rsid w:val="002E5D3B"/>
    <w:rsid w:val="002E6155"/>
    <w:rsid w:val="002E6392"/>
    <w:rsid w:val="002E758F"/>
    <w:rsid w:val="002E7B19"/>
    <w:rsid w:val="002E7BEF"/>
    <w:rsid w:val="002F2230"/>
    <w:rsid w:val="002F3617"/>
    <w:rsid w:val="002F6456"/>
    <w:rsid w:val="002F6E62"/>
    <w:rsid w:val="003001FC"/>
    <w:rsid w:val="00300C7D"/>
    <w:rsid w:val="003018D2"/>
    <w:rsid w:val="00301E5D"/>
    <w:rsid w:val="0030538F"/>
    <w:rsid w:val="00306EB3"/>
    <w:rsid w:val="0030756C"/>
    <w:rsid w:val="0031027E"/>
    <w:rsid w:val="00315DD7"/>
    <w:rsid w:val="00316A44"/>
    <w:rsid w:val="003233B8"/>
    <w:rsid w:val="00334C79"/>
    <w:rsid w:val="003411FC"/>
    <w:rsid w:val="00341E6A"/>
    <w:rsid w:val="003446C2"/>
    <w:rsid w:val="00345FCB"/>
    <w:rsid w:val="00346392"/>
    <w:rsid w:val="0034672C"/>
    <w:rsid w:val="00350C3B"/>
    <w:rsid w:val="003534D5"/>
    <w:rsid w:val="003538D5"/>
    <w:rsid w:val="00354785"/>
    <w:rsid w:val="00354DDB"/>
    <w:rsid w:val="003558AC"/>
    <w:rsid w:val="00356385"/>
    <w:rsid w:val="003575AA"/>
    <w:rsid w:val="00360EBC"/>
    <w:rsid w:val="00361A65"/>
    <w:rsid w:val="00361E59"/>
    <w:rsid w:val="003620B4"/>
    <w:rsid w:val="00362306"/>
    <w:rsid w:val="00362E51"/>
    <w:rsid w:val="00363A25"/>
    <w:rsid w:val="0036743D"/>
    <w:rsid w:val="003674D2"/>
    <w:rsid w:val="0037226A"/>
    <w:rsid w:val="00372F11"/>
    <w:rsid w:val="003746D9"/>
    <w:rsid w:val="0037617C"/>
    <w:rsid w:val="00377317"/>
    <w:rsid w:val="00380179"/>
    <w:rsid w:val="003815FB"/>
    <w:rsid w:val="00381929"/>
    <w:rsid w:val="003820BD"/>
    <w:rsid w:val="0038291E"/>
    <w:rsid w:val="00382A10"/>
    <w:rsid w:val="00383E45"/>
    <w:rsid w:val="00384099"/>
    <w:rsid w:val="0038514F"/>
    <w:rsid w:val="0038718B"/>
    <w:rsid w:val="00387E64"/>
    <w:rsid w:val="00390114"/>
    <w:rsid w:val="003907EE"/>
    <w:rsid w:val="00391FD8"/>
    <w:rsid w:val="00392316"/>
    <w:rsid w:val="00392777"/>
    <w:rsid w:val="00396EDC"/>
    <w:rsid w:val="00396F3F"/>
    <w:rsid w:val="003A4F1E"/>
    <w:rsid w:val="003B3684"/>
    <w:rsid w:val="003B62A8"/>
    <w:rsid w:val="003C0CAB"/>
    <w:rsid w:val="003C2850"/>
    <w:rsid w:val="003C32C3"/>
    <w:rsid w:val="003C59B6"/>
    <w:rsid w:val="003C67F9"/>
    <w:rsid w:val="003C7256"/>
    <w:rsid w:val="003D2D0E"/>
    <w:rsid w:val="003D3807"/>
    <w:rsid w:val="003D3F36"/>
    <w:rsid w:val="003D7530"/>
    <w:rsid w:val="003D77D7"/>
    <w:rsid w:val="003D7929"/>
    <w:rsid w:val="003E7AFE"/>
    <w:rsid w:val="003F4407"/>
    <w:rsid w:val="003F445C"/>
    <w:rsid w:val="003F620B"/>
    <w:rsid w:val="003F686D"/>
    <w:rsid w:val="003F68D2"/>
    <w:rsid w:val="00401553"/>
    <w:rsid w:val="00401C57"/>
    <w:rsid w:val="004021EE"/>
    <w:rsid w:val="00402ECA"/>
    <w:rsid w:val="00403C80"/>
    <w:rsid w:val="0040493B"/>
    <w:rsid w:val="00404AA7"/>
    <w:rsid w:val="00404BBA"/>
    <w:rsid w:val="004059D3"/>
    <w:rsid w:val="00407154"/>
    <w:rsid w:val="00412EBF"/>
    <w:rsid w:val="0041623A"/>
    <w:rsid w:val="00417607"/>
    <w:rsid w:val="00420A71"/>
    <w:rsid w:val="00421183"/>
    <w:rsid w:val="00421818"/>
    <w:rsid w:val="00423835"/>
    <w:rsid w:val="00426C84"/>
    <w:rsid w:val="004272B4"/>
    <w:rsid w:val="00430A23"/>
    <w:rsid w:val="00430AA0"/>
    <w:rsid w:val="00432531"/>
    <w:rsid w:val="004341FA"/>
    <w:rsid w:val="00435ADF"/>
    <w:rsid w:val="00437A1A"/>
    <w:rsid w:val="0044085B"/>
    <w:rsid w:val="0044086B"/>
    <w:rsid w:val="00446070"/>
    <w:rsid w:val="004466E9"/>
    <w:rsid w:val="00450BD5"/>
    <w:rsid w:val="00452169"/>
    <w:rsid w:val="00454D57"/>
    <w:rsid w:val="004558CD"/>
    <w:rsid w:val="00455D08"/>
    <w:rsid w:val="00457843"/>
    <w:rsid w:val="0046028D"/>
    <w:rsid w:val="00460B8F"/>
    <w:rsid w:val="004613D2"/>
    <w:rsid w:val="00462316"/>
    <w:rsid w:val="0046739C"/>
    <w:rsid w:val="0047129D"/>
    <w:rsid w:val="00471B7A"/>
    <w:rsid w:val="00473048"/>
    <w:rsid w:val="004739CE"/>
    <w:rsid w:val="004753C8"/>
    <w:rsid w:val="00475712"/>
    <w:rsid w:val="00475D21"/>
    <w:rsid w:val="00476B06"/>
    <w:rsid w:val="00477DDF"/>
    <w:rsid w:val="00481B72"/>
    <w:rsid w:val="00481EB4"/>
    <w:rsid w:val="00482CA5"/>
    <w:rsid w:val="00482FFE"/>
    <w:rsid w:val="004847C3"/>
    <w:rsid w:val="0048486C"/>
    <w:rsid w:val="004852EF"/>
    <w:rsid w:val="00485BC0"/>
    <w:rsid w:val="00486C10"/>
    <w:rsid w:val="004876AB"/>
    <w:rsid w:val="00487FD8"/>
    <w:rsid w:val="004900DB"/>
    <w:rsid w:val="00490D45"/>
    <w:rsid w:val="00492537"/>
    <w:rsid w:val="004939E4"/>
    <w:rsid w:val="00496517"/>
    <w:rsid w:val="004A0283"/>
    <w:rsid w:val="004A62A3"/>
    <w:rsid w:val="004A740C"/>
    <w:rsid w:val="004A7782"/>
    <w:rsid w:val="004B4362"/>
    <w:rsid w:val="004B4EE3"/>
    <w:rsid w:val="004B50B8"/>
    <w:rsid w:val="004B625F"/>
    <w:rsid w:val="004C0E11"/>
    <w:rsid w:val="004C21E3"/>
    <w:rsid w:val="004C4C33"/>
    <w:rsid w:val="004C7D23"/>
    <w:rsid w:val="004D026C"/>
    <w:rsid w:val="004D3AA2"/>
    <w:rsid w:val="004E3131"/>
    <w:rsid w:val="004E4B9A"/>
    <w:rsid w:val="004F079C"/>
    <w:rsid w:val="004F3D6B"/>
    <w:rsid w:val="004F67FA"/>
    <w:rsid w:val="00502930"/>
    <w:rsid w:val="00503DEE"/>
    <w:rsid w:val="00505DF0"/>
    <w:rsid w:val="005066FD"/>
    <w:rsid w:val="005074E9"/>
    <w:rsid w:val="00513AE0"/>
    <w:rsid w:val="0051503F"/>
    <w:rsid w:val="00523367"/>
    <w:rsid w:val="0052407F"/>
    <w:rsid w:val="005256B5"/>
    <w:rsid w:val="005276ED"/>
    <w:rsid w:val="00532008"/>
    <w:rsid w:val="00532839"/>
    <w:rsid w:val="00532C3D"/>
    <w:rsid w:val="00535682"/>
    <w:rsid w:val="0054021F"/>
    <w:rsid w:val="005407C4"/>
    <w:rsid w:val="005434D3"/>
    <w:rsid w:val="00543E9A"/>
    <w:rsid w:val="00544D29"/>
    <w:rsid w:val="0054676C"/>
    <w:rsid w:val="0054720B"/>
    <w:rsid w:val="00551599"/>
    <w:rsid w:val="005520E1"/>
    <w:rsid w:val="00557A88"/>
    <w:rsid w:val="005649C3"/>
    <w:rsid w:val="00564E4C"/>
    <w:rsid w:val="00570676"/>
    <w:rsid w:val="00570811"/>
    <w:rsid w:val="0057087C"/>
    <w:rsid w:val="00572431"/>
    <w:rsid w:val="00572806"/>
    <w:rsid w:val="00572E9D"/>
    <w:rsid w:val="00574393"/>
    <w:rsid w:val="005745CE"/>
    <w:rsid w:val="005826B0"/>
    <w:rsid w:val="00590A8C"/>
    <w:rsid w:val="00590DE9"/>
    <w:rsid w:val="00592504"/>
    <w:rsid w:val="00593395"/>
    <w:rsid w:val="00595080"/>
    <w:rsid w:val="005954E5"/>
    <w:rsid w:val="0059665B"/>
    <w:rsid w:val="005966B0"/>
    <w:rsid w:val="00597A7D"/>
    <w:rsid w:val="00597B08"/>
    <w:rsid w:val="005A0DA6"/>
    <w:rsid w:val="005A3554"/>
    <w:rsid w:val="005A6297"/>
    <w:rsid w:val="005B1267"/>
    <w:rsid w:val="005B43E9"/>
    <w:rsid w:val="005B4B55"/>
    <w:rsid w:val="005B575E"/>
    <w:rsid w:val="005B5D0B"/>
    <w:rsid w:val="005B78B2"/>
    <w:rsid w:val="005C1006"/>
    <w:rsid w:val="005C22AC"/>
    <w:rsid w:val="005C4F85"/>
    <w:rsid w:val="005C63DE"/>
    <w:rsid w:val="005C6BA9"/>
    <w:rsid w:val="005D0C64"/>
    <w:rsid w:val="005D1A2A"/>
    <w:rsid w:val="005D2D8B"/>
    <w:rsid w:val="005D32D3"/>
    <w:rsid w:val="005D37AF"/>
    <w:rsid w:val="005D5A62"/>
    <w:rsid w:val="005D7B23"/>
    <w:rsid w:val="005D7DEE"/>
    <w:rsid w:val="005E0483"/>
    <w:rsid w:val="005E0CFA"/>
    <w:rsid w:val="005E36AB"/>
    <w:rsid w:val="005E4302"/>
    <w:rsid w:val="005E6445"/>
    <w:rsid w:val="005F136F"/>
    <w:rsid w:val="005F1467"/>
    <w:rsid w:val="005F2E28"/>
    <w:rsid w:val="005F3281"/>
    <w:rsid w:val="005F4834"/>
    <w:rsid w:val="005F6880"/>
    <w:rsid w:val="005F7B06"/>
    <w:rsid w:val="005F7BBC"/>
    <w:rsid w:val="005F7E4E"/>
    <w:rsid w:val="00602ECA"/>
    <w:rsid w:val="00604492"/>
    <w:rsid w:val="00607048"/>
    <w:rsid w:val="006128A4"/>
    <w:rsid w:val="00613CF7"/>
    <w:rsid w:val="00615748"/>
    <w:rsid w:val="00620782"/>
    <w:rsid w:val="0062222C"/>
    <w:rsid w:val="00622AA3"/>
    <w:rsid w:val="00624C1E"/>
    <w:rsid w:val="006252A8"/>
    <w:rsid w:val="006253D3"/>
    <w:rsid w:val="006267EE"/>
    <w:rsid w:val="00627157"/>
    <w:rsid w:val="006320B2"/>
    <w:rsid w:val="006359D5"/>
    <w:rsid w:val="00636540"/>
    <w:rsid w:val="006404B4"/>
    <w:rsid w:val="00646FB7"/>
    <w:rsid w:val="00647C9C"/>
    <w:rsid w:val="00650F92"/>
    <w:rsid w:val="0065264E"/>
    <w:rsid w:val="00654EDD"/>
    <w:rsid w:val="0066131E"/>
    <w:rsid w:val="006634C2"/>
    <w:rsid w:val="006639DB"/>
    <w:rsid w:val="0066471F"/>
    <w:rsid w:val="00664B5B"/>
    <w:rsid w:val="00681877"/>
    <w:rsid w:val="006831C0"/>
    <w:rsid w:val="00685439"/>
    <w:rsid w:val="006855FC"/>
    <w:rsid w:val="00687211"/>
    <w:rsid w:val="00690EA5"/>
    <w:rsid w:val="00691D4A"/>
    <w:rsid w:val="006923F2"/>
    <w:rsid w:val="00695924"/>
    <w:rsid w:val="006A079A"/>
    <w:rsid w:val="006A48E0"/>
    <w:rsid w:val="006A4B44"/>
    <w:rsid w:val="006A5752"/>
    <w:rsid w:val="006A6315"/>
    <w:rsid w:val="006A68D3"/>
    <w:rsid w:val="006A7327"/>
    <w:rsid w:val="006A7BFF"/>
    <w:rsid w:val="006A7E44"/>
    <w:rsid w:val="006B022A"/>
    <w:rsid w:val="006B2328"/>
    <w:rsid w:val="006B2CA9"/>
    <w:rsid w:val="006B3124"/>
    <w:rsid w:val="006B4F9F"/>
    <w:rsid w:val="006B5129"/>
    <w:rsid w:val="006B7ADC"/>
    <w:rsid w:val="006B7F70"/>
    <w:rsid w:val="006C0F0E"/>
    <w:rsid w:val="006C252F"/>
    <w:rsid w:val="006C28A5"/>
    <w:rsid w:val="006C35E3"/>
    <w:rsid w:val="006C39B4"/>
    <w:rsid w:val="006C4812"/>
    <w:rsid w:val="006C7248"/>
    <w:rsid w:val="006D2BB1"/>
    <w:rsid w:val="006D3BEF"/>
    <w:rsid w:val="006D3D9F"/>
    <w:rsid w:val="006D6325"/>
    <w:rsid w:val="006D6FFF"/>
    <w:rsid w:val="006E026D"/>
    <w:rsid w:val="006E1147"/>
    <w:rsid w:val="006E51C6"/>
    <w:rsid w:val="006E6FCA"/>
    <w:rsid w:val="006F2EA4"/>
    <w:rsid w:val="006F377B"/>
    <w:rsid w:val="006F4B5C"/>
    <w:rsid w:val="006F5F70"/>
    <w:rsid w:val="006F6713"/>
    <w:rsid w:val="006F6EC3"/>
    <w:rsid w:val="00703866"/>
    <w:rsid w:val="00704EA2"/>
    <w:rsid w:val="00714417"/>
    <w:rsid w:val="00714AEF"/>
    <w:rsid w:val="00723C54"/>
    <w:rsid w:val="00724BF4"/>
    <w:rsid w:val="0072570E"/>
    <w:rsid w:val="00730975"/>
    <w:rsid w:val="00730A5D"/>
    <w:rsid w:val="0073344F"/>
    <w:rsid w:val="00733DBA"/>
    <w:rsid w:val="007341FB"/>
    <w:rsid w:val="007348D4"/>
    <w:rsid w:val="007351AC"/>
    <w:rsid w:val="0073574E"/>
    <w:rsid w:val="00737593"/>
    <w:rsid w:val="007429E3"/>
    <w:rsid w:val="00744860"/>
    <w:rsid w:val="00744BD7"/>
    <w:rsid w:val="00745F6B"/>
    <w:rsid w:val="007462ED"/>
    <w:rsid w:val="00746706"/>
    <w:rsid w:val="007467C0"/>
    <w:rsid w:val="00750713"/>
    <w:rsid w:val="007517A8"/>
    <w:rsid w:val="00751B8E"/>
    <w:rsid w:val="00752814"/>
    <w:rsid w:val="00761342"/>
    <w:rsid w:val="0076173A"/>
    <w:rsid w:val="0076181B"/>
    <w:rsid w:val="00762FCB"/>
    <w:rsid w:val="00765786"/>
    <w:rsid w:val="007721FE"/>
    <w:rsid w:val="007726A2"/>
    <w:rsid w:val="00776EF8"/>
    <w:rsid w:val="00781FEB"/>
    <w:rsid w:val="00782991"/>
    <w:rsid w:val="00782A30"/>
    <w:rsid w:val="00782C7D"/>
    <w:rsid w:val="007834FE"/>
    <w:rsid w:val="00784319"/>
    <w:rsid w:val="00785411"/>
    <w:rsid w:val="00793FEF"/>
    <w:rsid w:val="00797E01"/>
    <w:rsid w:val="00797FBD"/>
    <w:rsid w:val="007B0323"/>
    <w:rsid w:val="007B1076"/>
    <w:rsid w:val="007B3227"/>
    <w:rsid w:val="007B34B2"/>
    <w:rsid w:val="007B5AA6"/>
    <w:rsid w:val="007C0D8E"/>
    <w:rsid w:val="007C3720"/>
    <w:rsid w:val="007C3887"/>
    <w:rsid w:val="007C5743"/>
    <w:rsid w:val="007D080A"/>
    <w:rsid w:val="007D3BC2"/>
    <w:rsid w:val="007D3DAC"/>
    <w:rsid w:val="007D5369"/>
    <w:rsid w:val="007D5547"/>
    <w:rsid w:val="007E3094"/>
    <w:rsid w:val="007E3B7B"/>
    <w:rsid w:val="007E3ED3"/>
    <w:rsid w:val="007F0005"/>
    <w:rsid w:val="007F24B4"/>
    <w:rsid w:val="007F386D"/>
    <w:rsid w:val="007F3EBB"/>
    <w:rsid w:val="007F4D88"/>
    <w:rsid w:val="007F6B7B"/>
    <w:rsid w:val="007F7E48"/>
    <w:rsid w:val="0080265A"/>
    <w:rsid w:val="00805299"/>
    <w:rsid w:val="00810E8D"/>
    <w:rsid w:val="00811A64"/>
    <w:rsid w:val="008123DD"/>
    <w:rsid w:val="008136BF"/>
    <w:rsid w:val="00824E3F"/>
    <w:rsid w:val="00833F94"/>
    <w:rsid w:val="00834133"/>
    <w:rsid w:val="00835AB0"/>
    <w:rsid w:val="00836238"/>
    <w:rsid w:val="00837947"/>
    <w:rsid w:val="008402DB"/>
    <w:rsid w:val="008405D2"/>
    <w:rsid w:val="0084137E"/>
    <w:rsid w:val="00842F9E"/>
    <w:rsid w:val="00842FAA"/>
    <w:rsid w:val="00846796"/>
    <w:rsid w:val="00850EAB"/>
    <w:rsid w:val="008522BF"/>
    <w:rsid w:val="00860229"/>
    <w:rsid w:val="00862037"/>
    <w:rsid w:val="008625CA"/>
    <w:rsid w:val="00863977"/>
    <w:rsid w:val="00864CC8"/>
    <w:rsid w:val="00867B28"/>
    <w:rsid w:val="008701EC"/>
    <w:rsid w:val="00870B74"/>
    <w:rsid w:val="00870EF9"/>
    <w:rsid w:val="00872AC3"/>
    <w:rsid w:val="0087462D"/>
    <w:rsid w:val="00874D92"/>
    <w:rsid w:val="008767A8"/>
    <w:rsid w:val="00876EAB"/>
    <w:rsid w:val="008806C5"/>
    <w:rsid w:val="00880D9E"/>
    <w:rsid w:val="00882464"/>
    <w:rsid w:val="00883988"/>
    <w:rsid w:val="00884786"/>
    <w:rsid w:val="00887D10"/>
    <w:rsid w:val="008901C0"/>
    <w:rsid w:val="00890E37"/>
    <w:rsid w:val="00891003"/>
    <w:rsid w:val="00892143"/>
    <w:rsid w:val="00896145"/>
    <w:rsid w:val="008A0C53"/>
    <w:rsid w:val="008A4BB8"/>
    <w:rsid w:val="008A721E"/>
    <w:rsid w:val="008B2041"/>
    <w:rsid w:val="008B34D1"/>
    <w:rsid w:val="008B3D7B"/>
    <w:rsid w:val="008B3F0F"/>
    <w:rsid w:val="008B4CB0"/>
    <w:rsid w:val="008B51AE"/>
    <w:rsid w:val="008B7A0D"/>
    <w:rsid w:val="008C0C17"/>
    <w:rsid w:val="008C1170"/>
    <w:rsid w:val="008C13F1"/>
    <w:rsid w:val="008C2E65"/>
    <w:rsid w:val="008C43D7"/>
    <w:rsid w:val="008C56AB"/>
    <w:rsid w:val="008C6B5C"/>
    <w:rsid w:val="008C6D32"/>
    <w:rsid w:val="008D0360"/>
    <w:rsid w:val="008D10D5"/>
    <w:rsid w:val="008D2499"/>
    <w:rsid w:val="008D3A89"/>
    <w:rsid w:val="008D40CD"/>
    <w:rsid w:val="008D5AFB"/>
    <w:rsid w:val="008D6AFF"/>
    <w:rsid w:val="008D75EE"/>
    <w:rsid w:val="008E4A5D"/>
    <w:rsid w:val="008E54FB"/>
    <w:rsid w:val="008F0A50"/>
    <w:rsid w:val="008F2013"/>
    <w:rsid w:val="008F2567"/>
    <w:rsid w:val="008F2A63"/>
    <w:rsid w:val="008F6F77"/>
    <w:rsid w:val="0090041A"/>
    <w:rsid w:val="00900725"/>
    <w:rsid w:val="00900A6B"/>
    <w:rsid w:val="0090196C"/>
    <w:rsid w:val="00903807"/>
    <w:rsid w:val="00905B75"/>
    <w:rsid w:val="0091037D"/>
    <w:rsid w:val="00910C3C"/>
    <w:rsid w:val="009156B0"/>
    <w:rsid w:val="00917093"/>
    <w:rsid w:val="00917DA6"/>
    <w:rsid w:val="00917FC9"/>
    <w:rsid w:val="00921B35"/>
    <w:rsid w:val="00921E0C"/>
    <w:rsid w:val="00922FF2"/>
    <w:rsid w:val="00923C4E"/>
    <w:rsid w:val="00923E85"/>
    <w:rsid w:val="00925DDF"/>
    <w:rsid w:val="009263C0"/>
    <w:rsid w:val="00926FD0"/>
    <w:rsid w:val="00927C4E"/>
    <w:rsid w:val="00931A95"/>
    <w:rsid w:val="00932BEE"/>
    <w:rsid w:val="0093428C"/>
    <w:rsid w:val="0094051D"/>
    <w:rsid w:val="00941A2B"/>
    <w:rsid w:val="00941E27"/>
    <w:rsid w:val="009424B8"/>
    <w:rsid w:val="00943C96"/>
    <w:rsid w:val="009440D4"/>
    <w:rsid w:val="00944EC5"/>
    <w:rsid w:val="00946705"/>
    <w:rsid w:val="009546F0"/>
    <w:rsid w:val="00961EEF"/>
    <w:rsid w:val="00963131"/>
    <w:rsid w:val="00963DFC"/>
    <w:rsid w:val="009654EC"/>
    <w:rsid w:val="00967AA6"/>
    <w:rsid w:val="00970E9D"/>
    <w:rsid w:val="00972E3C"/>
    <w:rsid w:val="0098494B"/>
    <w:rsid w:val="00985231"/>
    <w:rsid w:val="009857B4"/>
    <w:rsid w:val="00991A1B"/>
    <w:rsid w:val="009943F6"/>
    <w:rsid w:val="0099552F"/>
    <w:rsid w:val="00995939"/>
    <w:rsid w:val="00995D37"/>
    <w:rsid w:val="009970E6"/>
    <w:rsid w:val="009A341F"/>
    <w:rsid w:val="009A41AE"/>
    <w:rsid w:val="009A4CCC"/>
    <w:rsid w:val="009A5F58"/>
    <w:rsid w:val="009B3DD3"/>
    <w:rsid w:val="009B53A8"/>
    <w:rsid w:val="009B53EA"/>
    <w:rsid w:val="009B5796"/>
    <w:rsid w:val="009B5A9B"/>
    <w:rsid w:val="009C077B"/>
    <w:rsid w:val="009C1BE9"/>
    <w:rsid w:val="009C1CB4"/>
    <w:rsid w:val="009C3050"/>
    <w:rsid w:val="009C666E"/>
    <w:rsid w:val="009D0570"/>
    <w:rsid w:val="009D2013"/>
    <w:rsid w:val="009D2015"/>
    <w:rsid w:val="009D2179"/>
    <w:rsid w:val="009D3955"/>
    <w:rsid w:val="009D3FD4"/>
    <w:rsid w:val="009D4A07"/>
    <w:rsid w:val="009D4E1E"/>
    <w:rsid w:val="009D6060"/>
    <w:rsid w:val="009D6CE2"/>
    <w:rsid w:val="009E097A"/>
    <w:rsid w:val="009E1E6E"/>
    <w:rsid w:val="009E3113"/>
    <w:rsid w:val="009E3384"/>
    <w:rsid w:val="009E3DEB"/>
    <w:rsid w:val="009F1555"/>
    <w:rsid w:val="009F4307"/>
    <w:rsid w:val="009F4CD3"/>
    <w:rsid w:val="009F7319"/>
    <w:rsid w:val="00A014A1"/>
    <w:rsid w:val="00A04FE1"/>
    <w:rsid w:val="00A07BD0"/>
    <w:rsid w:val="00A14835"/>
    <w:rsid w:val="00A16589"/>
    <w:rsid w:val="00A176E6"/>
    <w:rsid w:val="00A177FD"/>
    <w:rsid w:val="00A202F1"/>
    <w:rsid w:val="00A2223B"/>
    <w:rsid w:val="00A24648"/>
    <w:rsid w:val="00A24C07"/>
    <w:rsid w:val="00A25B03"/>
    <w:rsid w:val="00A2700A"/>
    <w:rsid w:val="00A27FC9"/>
    <w:rsid w:val="00A307E4"/>
    <w:rsid w:val="00A33DD0"/>
    <w:rsid w:val="00A35EA2"/>
    <w:rsid w:val="00A40ABC"/>
    <w:rsid w:val="00A43592"/>
    <w:rsid w:val="00A45B1B"/>
    <w:rsid w:val="00A461C0"/>
    <w:rsid w:val="00A46BD3"/>
    <w:rsid w:val="00A47D99"/>
    <w:rsid w:val="00A50C23"/>
    <w:rsid w:val="00A50F11"/>
    <w:rsid w:val="00A51EED"/>
    <w:rsid w:val="00A54F6D"/>
    <w:rsid w:val="00A564DE"/>
    <w:rsid w:val="00A5733F"/>
    <w:rsid w:val="00A6040A"/>
    <w:rsid w:val="00A60E76"/>
    <w:rsid w:val="00A61A79"/>
    <w:rsid w:val="00A62073"/>
    <w:rsid w:val="00A63382"/>
    <w:rsid w:val="00A63860"/>
    <w:rsid w:val="00A6516D"/>
    <w:rsid w:val="00A67F26"/>
    <w:rsid w:val="00A70951"/>
    <w:rsid w:val="00A70C62"/>
    <w:rsid w:val="00A75D2E"/>
    <w:rsid w:val="00A800DA"/>
    <w:rsid w:val="00A81106"/>
    <w:rsid w:val="00A82F70"/>
    <w:rsid w:val="00A84184"/>
    <w:rsid w:val="00A84BBE"/>
    <w:rsid w:val="00A84E15"/>
    <w:rsid w:val="00A85619"/>
    <w:rsid w:val="00A9009E"/>
    <w:rsid w:val="00A930CD"/>
    <w:rsid w:val="00A9340C"/>
    <w:rsid w:val="00A97040"/>
    <w:rsid w:val="00AA198E"/>
    <w:rsid w:val="00AA267C"/>
    <w:rsid w:val="00AA28CD"/>
    <w:rsid w:val="00AA6C34"/>
    <w:rsid w:val="00AA7BC9"/>
    <w:rsid w:val="00AB1A15"/>
    <w:rsid w:val="00AB26D5"/>
    <w:rsid w:val="00AB2ECB"/>
    <w:rsid w:val="00AB3A45"/>
    <w:rsid w:val="00AB3F38"/>
    <w:rsid w:val="00AB490C"/>
    <w:rsid w:val="00AB73F9"/>
    <w:rsid w:val="00AC0499"/>
    <w:rsid w:val="00AC4B3A"/>
    <w:rsid w:val="00AC515F"/>
    <w:rsid w:val="00AC6487"/>
    <w:rsid w:val="00AC7330"/>
    <w:rsid w:val="00AD0C56"/>
    <w:rsid w:val="00AD1F1C"/>
    <w:rsid w:val="00AE7758"/>
    <w:rsid w:val="00AE7761"/>
    <w:rsid w:val="00AF1590"/>
    <w:rsid w:val="00AF168A"/>
    <w:rsid w:val="00AF31A6"/>
    <w:rsid w:val="00AF4E20"/>
    <w:rsid w:val="00AF4FCB"/>
    <w:rsid w:val="00AF720C"/>
    <w:rsid w:val="00B03069"/>
    <w:rsid w:val="00B03917"/>
    <w:rsid w:val="00B054FE"/>
    <w:rsid w:val="00B07148"/>
    <w:rsid w:val="00B105DA"/>
    <w:rsid w:val="00B10DCF"/>
    <w:rsid w:val="00B12383"/>
    <w:rsid w:val="00B13CAC"/>
    <w:rsid w:val="00B14FAF"/>
    <w:rsid w:val="00B15342"/>
    <w:rsid w:val="00B16939"/>
    <w:rsid w:val="00B20DD2"/>
    <w:rsid w:val="00B22855"/>
    <w:rsid w:val="00B23F59"/>
    <w:rsid w:val="00B26799"/>
    <w:rsid w:val="00B26BA0"/>
    <w:rsid w:val="00B30B48"/>
    <w:rsid w:val="00B326E6"/>
    <w:rsid w:val="00B33990"/>
    <w:rsid w:val="00B35A17"/>
    <w:rsid w:val="00B35CB6"/>
    <w:rsid w:val="00B37B29"/>
    <w:rsid w:val="00B42C96"/>
    <w:rsid w:val="00B4359E"/>
    <w:rsid w:val="00B51B43"/>
    <w:rsid w:val="00B54390"/>
    <w:rsid w:val="00B54AC4"/>
    <w:rsid w:val="00B54D24"/>
    <w:rsid w:val="00B54E8F"/>
    <w:rsid w:val="00B55A63"/>
    <w:rsid w:val="00B55FBA"/>
    <w:rsid w:val="00B57D99"/>
    <w:rsid w:val="00B6036C"/>
    <w:rsid w:val="00B61729"/>
    <w:rsid w:val="00B62964"/>
    <w:rsid w:val="00B62F51"/>
    <w:rsid w:val="00B649BF"/>
    <w:rsid w:val="00B64F5F"/>
    <w:rsid w:val="00B674F5"/>
    <w:rsid w:val="00B7017B"/>
    <w:rsid w:val="00B722E0"/>
    <w:rsid w:val="00B72300"/>
    <w:rsid w:val="00B73FA0"/>
    <w:rsid w:val="00B75FAE"/>
    <w:rsid w:val="00B76A98"/>
    <w:rsid w:val="00B76F12"/>
    <w:rsid w:val="00B8470A"/>
    <w:rsid w:val="00B90368"/>
    <w:rsid w:val="00B92BA0"/>
    <w:rsid w:val="00B93832"/>
    <w:rsid w:val="00B93D16"/>
    <w:rsid w:val="00B947E9"/>
    <w:rsid w:val="00B978F7"/>
    <w:rsid w:val="00B97ACE"/>
    <w:rsid w:val="00BA35AE"/>
    <w:rsid w:val="00BA466D"/>
    <w:rsid w:val="00BB0AB6"/>
    <w:rsid w:val="00BB0E41"/>
    <w:rsid w:val="00BB104C"/>
    <w:rsid w:val="00BB1308"/>
    <w:rsid w:val="00BB2C86"/>
    <w:rsid w:val="00BB372A"/>
    <w:rsid w:val="00BB529E"/>
    <w:rsid w:val="00BB6928"/>
    <w:rsid w:val="00BC0541"/>
    <w:rsid w:val="00BC071A"/>
    <w:rsid w:val="00BC1845"/>
    <w:rsid w:val="00BC36F3"/>
    <w:rsid w:val="00BC3CA3"/>
    <w:rsid w:val="00BC73E0"/>
    <w:rsid w:val="00BC7AEC"/>
    <w:rsid w:val="00BD115B"/>
    <w:rsid w:val="00BD3219"/>
    <w:rsid w:val="00BD50A5"/>
    <w:rsid w:val="00BE26F8"/>
    <w:rsid w:val="00BE39C4"/>
    <w:rsid w:val="00BE4766"/>
    <w:rsid w:val="00BE72E4"/>
    <w:rsid w:val="00BF06D9"/>
    <w:rsid w:val="00BF1ADF"/>
    <w:rsid w:val="00BF385C"/>
    <w:rsid w:val="00C0086E"/>
    <w:rsid w:val="00C0107D"/>
    <w:rsid w:val="00C034D3"/>
    <w:rsid w:val="00C042DF"/>
    <w:rsid w:val="00C05D60"/>
    <w:rsid w:val="00C10154"/>
    <w:rsid w:val="00C10CFF"/>
    <w:rsid w:val="00C13BE7"/>
    <w:rsid w:val="00C1407D"/>
    <w:rsid w:val="00C17935"/>
    <w:rsid w:val="00C20820"/>
    <w:rsid w:val="00C21A8D"/>
    <w:rsid w:val="00C22AC3"/>
    <w:rsid w:val="00C23575"/>
    <w:rsid w:val="00C24D84"/>
    <w:rsid w:val="00C257EE"/>
    <w:rsid w:val="00C259AE"/>
    <w:rsid w:val="00C261C4"/>
    <w:rsid w:val="00C266E5"/>
    <w:rsid w:val="00C26ACC"/>
    <w:rsid w:val="00C3361D"/>
    <w:rsid w:val="00C33ECA"/>
    <w:rsid w:val="00C34BE5"/>
    <w:rsid w:val="00C34E04"/>
    <w:rsid w:val="00C371D7"/>
    <w:rsid w:val="00C375BD"/>
    <w:rsid w:val="00C376F7"/>
    <w:rsid w:val="00C37CFF"/>
    <w:rsid w:val="00C40BD3"/>
    <w:rsid w:val="00C42624"/>
    <w:rsid w:val="00C45AE4"/>
    <w:rsid w:val="00C462F9"/>
    <w:rsid w:val="00C46E5E"/>
    <w:rsid w:val="00C477F1"/>
    <w:rsid w:val="00C5041A"/>
    <w:rsid w:val="00C507A2"/>
    <w:rsid w:val="00C51DEE"/>
    <w:rsid w:val="00C52AE9"/>
    <w:rsid w:val="00C52B3A"/>
    <w:rsid w:val="00C54364"/>
    <w:rsid w:val="00C55B86"/>
    <w:rsid w:val="00C573A3"/>
    <w:rsid w:val="00C5743E"/>
    <w:rsid w:val="00C604CD"/>
    <w:rsid w:val="00C60B55"/>
    <w:rsid w:val="00C60DE1"/>
    <w:rsid w:val="00C65D83"/>
    <w:rsid w:val="00C70400"/>
    <w:rsid w:val="00C70D10"/>
    <w:rsid w:val="00C73893"/>
    <w:rsid w:val="00C74BE0"/>
    <w:rsid w:val="00C76BCB"/>
    <w:rsid w:val="00C83D14"/>
    <w:rsid w:val="00C864A3"/>
    <w:rsid w:val="00C86FEC"/>
    <w:rsid w:val="00C878A5"/>
    <w:rsid w:val="00C915CD"/>
    <w:rsid w:val="00C917F3"/>
    <w:rsid w:val="00C9367B"/>
    <w:rsid w:val="00C94747"/>
    <w:rsid w:val="00C94853"/>
    <w:rsid w:val="00C949A5"/>
    <w:rsid w:val="00C96429"/>
    <w:rsid w:val="00C96E1D"/>
    <w:rsid w:val="00CA4C41"/>
    <w:rsid w:val="00CA6BAF"/>
    <w:rsid w:val="00CA6C84"/>
    <w:rsid w:val="00CA746B"/>
    <w:rsid w:val="00CA7E1D"/>
    <w:rsid w:val="00CB0297"/>
    <w:rsid w:val="00CB21F4"/>
    <w:rsid w:val="00CB4C46"/>
    <w:rsid w:val="00CC27A6"/>
    <w:rsid w:val="00CC5104"/>
    <w:rsid w:val="00CC67C4"/>
    <w:rsid w:val="00CC67C9"/>
    <w:rsid w:val="00CD21FC"/>
    <w:rsid w:val="00CD29D1"/>
    <w:rsid w:val="00CD2E21"/>
    <w:rsid w:val="00CD62FE"/>
    <w:rsid w:val="00CD6326"/>
    <w:rsid w:val="00CD6A5E"/>
    <w:rsid w:val="00CE1932"/>
    <w:rsid w:val="00CE624A"/>
    <w:rsid w:val="00CE65AD"/>
    <w:rsid w:val="00CF2F3D"/>
    <w:rsid w:val="00CF4BD2"/>
    <w:rsid w:val="00CF571C"/>
    <w:rsid w:val="00CF5EE4"/>
    <w:rsid w:val="00CF66BE"/>
    <w:rsid w:val="00D00839"/>
    <w:rsid w:val="00D01DD1"/>
    <w:rsid w:val="00D02083"/>
    <w:rsid w:val="00D023D1"/>
    <w:rsid w:val="00D02438"/>
    <w:rsid w:val="00D0352C"/>
    <w:rsid w:val="00D05F60"/>
    <w:rsid w:val="00D07EEF"/>
    <w:rsid w:val="00D13AAD"/>
    <w:rsid w:val="00D14C8B"/>
    <w:rsid w:val="00D14E05"/>
    <w:rsid w:val="00D178D6"/>
    <w:rsid w:val="00D20ED6"/>
    <w:rsid w:val="00D21730"/>
    <w:rsid w:val="00D21EE5"/>
    <w:rsid w:val="00D22871"/>
    <w:rsid w:val="00D2336E"/>
    <w:rsid w:val="00D3086F"/>
    <w:rsid w:val="00D312CF"/>
    <w:rsid w:val="00D32004"/>
    <w:rsid w:val="00D32822"/>
    <w:rsid w:val="00D33C2C"/>
    <w:rsid w:val="00D3553B"/>
    <w:rsid w:val="00D37443"/>
    <w:rsid w:val="00D3798E"/>
    <w:rsid w:val="00D41BBD"/>
    <w:rsid w:val="00D469D8"/>
    <w:rsid w:val="00D47ADF"/>
    <w:rsid w:val="00D47DBC"/>
    <w:rsid w:val="00D525AB"/>
    <w:rsid w:val="00D5471E"/>
    <w:rsid w:val="00D54D89"/>
    <w:rsid w:val="00D56CC3"/>
    <w:rsid w:val="00D620EA"/>
    <w:rsid w:val="00D63A46"/>
    <w:rsid w:val="00D649FE"/>
    <w:rsid w:val="00D653E3"/>
    <w:rsid w:val="00D6735C"/>
    <w:rsid w:val="00D70EB4"/>
    <w:rsid w:val="00D71151"/>
    <w:rsid w:val="00D728F9"/>
    <w:rsid w:val="00D7389D"/>
    <w:rsid w:val="00D745DF"/>
    <w:rsid w:val="00D75885"/>
    <w:rsid w:val="00D75DE0"/>
    <w:rsid w:val="00D77402"/>
    <w:rsid w:val="00D81BF8"/>
    <w:rsid w:val="00D8358D"/>
    <w:rsid w:val="00D8424C"/>
    <w:rsid w:val="00D85BEB"/>
    <w:rsid w:val="00D90E67"/>
    <w:rsid w:val="00D925FB"/>
    <w:rsid w:val="00D94142"/>
    <w:rsid w:val="00D94474"/>
    <w:rsid w:val="00D95685"/>
    <w:rsid w:val="00D97627"/>
    <w:rsid w:val="00D9772B"/>
    <w:rsid w:val="00DA0287"/>
    <w:rsid w:val="00DA279F"/>
    <w:rsid w:val="00DA39CA"/>
    <w:rsid w:val="00DA3FF6"/>
    <w:rsid w:val="00DA446A"/>
    <w:rsid w:val="00DA7A38"/>
    <w:rsid w:val="00DB0B8B"/>
    <w:rsid w:val="00DB0D7D"/>
    <w:rsid w:val="00DB3061"/>
    <w:rsid w:val="00DB3412"/>
    <w:rsid w:val="00DB43C3"/>
    <w:rsid w:val="00DB4CF2"/>
    <w:rsid w:val="00DB5818"/>
    <w:rsid w:val="00DB6939"/>
    <w:rsid w:val="00DC0595"/>
    <w:rsid w:val="00DC1032"/>
    <w:rsid w:val="00DC4627"/>
    <w:rsid w:val="00DC6122"/>
    <w:rsid w:val="00DD025F"/>
    <w:rsid w:val="00DD2EE4"/>
    <w:rsid w:val="00DD66D5"/>
    <w:rsid w:val="00DD7A2A"/>
    <w:rsid w:val="00DD7E87"/>
    <w:rsid w:val="00DE0A09"/>
    <w:rsid w:val="00DE0B07"/>
    <w:rsid w:val="00DE4A8B"/>
    <w:rsid w:val="00DF28BF"/>
    <w:rsid w:val="00DF54F2"/>
    <w:rsid w:val="00E01D1D"/>
    <w:rsid w:val="00E021D5"/>
    <w:rsid w:val="00E02456"/>
    <w:rsid w:val="00E03D22"/>
    <w:rsid w:val="00E03D2F"/>
    <w:rsid w:val="00E13558"/>
    <w:rsid w:val="00E14ED0"/>
    <w:rsid w:val="00E155C5"/>
    <w:rsid w:val="00E1571F"/>
    <w:rsid w:val="00E17C10"/>
    <w:rsid w:val="00E17C79"/>
    <w:rsid w:val="00E20451"/>
    <w:rsid w:val="00E22412"/>
    <w:rsid w:val="00E22475"/>
    <w:rsid w:val="00E24E33"/>
    <w:rsid w:val="00E253C9"/>
    <w:rsid w:val="00E25CA4"/>
    <w:rsid w:val="00E26399"/>
    <w:rsid w:val="00E3048D"/>
    <w:rsid w:val="00E325AE"/>
    <w:rsid w:val="00E355F3"/>
    <w:rsid w:val="00E35D49"/>
    <w:rsid w:val="00E3721B"/>
    <w:rsid w:val="00E42006"/>
    <w:rsid w:val="00E432B4"/>
    <w:rsid w:val="00E4338A"/>
    <w:rsid w:val="00E43FFA"/>
    <w:rsid w:val="00E45D2F"/>
    <w:rsid w:val="00E475FD"/>
    <w:rsid w:val="00E510FC"/>
    <w:rsid w:val="00E529BD"/>
    <w:rsid w:val="00E53E90"/>
    <w:rsid w:val="00E55D76"/>
    <w:rsid w:val="00E56DAF"/>
    <w:rsid w:val="00E57CA6"/>
    <w:rsid w:val="00E606C5"/>
    <w:rsid w:val="00E63042"/>
    <w:rsid w:val="00E6370B"/>
    <w:rsid w:val="00E6612D"/>
    <w:rsid w:val="00E721C6"/>
    <w:rsid w:val="00E75589"/>
    <w:rsid w:val="00E84AD1"/>
    <w:rsid w:val="00E86975"/>
    <w:rsid w:val="00E872E5"/>
    <w:rsid w:val="00E87AF1"/>
    <w:rsid w:val="00E90F99"/>
    <w:rsid w:val="00E919E7"/>
    <w:rsid w:val="00E92C3C"/>
    <w:rsid w:val="00E933A9"/>
    <w:rsid w:val="00E948FD"/>
    <w:rsid w:val="00E9580E"/>
    <w:rsid w:val="00EA39A5"/>
    <w:rsid w:val="00EA4BCF"/>
    <w:rsid w:val="00EA56C3"/>
    <w:rsid w:val="00EA72B3"/>
    <w:rsid w:val="00EB1AF3"/>
    <w:rsid w:val="00EB280C"/>
    <w:rsid w:val="00EB2F87"/>
    <w:rsid w:val="00EB4203"/>
    <w:rsid w:val="00EB4343"/>
    <w:rsid w:val="00EB5108"/>
    <w:rsid w:val="00EB64DB"/>
    <w:rsid w:val="00EC1E29"/>
    <w:rsid w:val="00EC296B"/>
    <w:rsid w:val="00EC29E8"/>
    <w:rsid w:val="00EC3EAC"/>
    <w:rsid w:val="00EC45B9"/>
    <w:rsid w:val="00EC4BE7"/>
    <w:rsid w:val="00EC63F3"/>
    <w:rsid w:val="00ED047C"/>
    <w:rsid w:val="00ED1068"/>
    <w:rsid w:val="00ED4120"/>
    <w:rsid w:val="00ED5A17"/>
    <w:rsid w:val="00EE343D"/>
    <w:rsid w:val="00EE3CFF"/>
    <w:rsid w:val="00EE3EA0"/>
    <w:rsid w:val="00EE4773"/>
    <w:rsid w:val="00EE50F9"/>
    <w:rsid w:val="00EE6027"/>
    <w:rsid w:val="00EE7BA0"/>
    <w:rsid w:val="00EF40F4"/>
    <w:rsid w:val="00EF51A9"/>
    <w:rsid w:val="00EF5A25"/>
    <w:rsid w:val="00EF6E88"/>
    <w:rsid w:val="00F00046"/>
    <w:rsid w:val="00F01121"/>
    <w:rsid w:val="00F01BF4"/>
    <w:rsid w:val="00F02F0C"/>
    <w:rsid w:val="00F03479"/>
    <w:rsid w:val="00F05F9E"/>
    <w:rsid w:val="00F064C7"/>
    <w:rsid w:val="00F10EAD"/>
    <w:rsid w:val="00F1381D"/>
    <w:rsid w:val="00F14DEA"/>
    <w:rsid w:val="00F1561F"/>
    <w:rsid w:val="00F17050"/>
    <w:rsid w:val="00F176F7"/>
    <w:rsid w:val="00F210A7"/>
    <w:rsid w:val="00F22E81"/>
    <w:rsid w:val="00F242A4"/>
    <w:rsid w:val="00F24611"/>
    <w:rsid w:val="00F2753F"/>
    <w:rsid w:val="00F27FCF"/>
    <w:rsid w:val="00F30892"/>
    <w:rsid w:val="00F33544"/>
    <w:rsid w:val="00F3362B"/>
    <w:rsid w:val="00F36A71"/>
    <w:rsid w:val="00F40F2A"/>
    <w:rsid w:val="00F43724"/>
    <w:rsid w:val="00F46DFC"/>
    <w:rsid w:val="00F47AF6"/>
    <w:rsid w:val="00F50631"/>
    <w:rsid w:val="00F50F57"/>
    <w:rsid w:val="00F521CB"/>
    <w:rsid w:val="00F52345"/>
    <w:rsid w:val="00F52673"/>
    <w:rsid w:val="00F53EA2"/>
    <w:rsid w:val="00F53F53"/>
    <w:rsid w:val="00F56F25"/>
    <w:rsid w:val="00F6532E"/>
    <w:rsid w:val="00F65FDC"/>
    <w:rsid w:val="00F67CA3"/>
    <w:rsid w:val="00F67E26"/>
    <w:rsid w:val="00F72DBC"/>
    <w:rsid w:val="00F74357"/>
    <w:rsid w:val="00F74D0A"/>
    <w:rsid w:val="00F751B4"/>
    <w:rsid w:val="00F77B91"/>
    <w:rsid w:val="00F815A3"/>
    <w:rsid w:val="00F8269D"/>
    <w:rsid w:val="00F84594"/>
    <w:rsid w:val="00F8589C"/>
    <w:rsid w:val="00F85E4F"/>
    <w:rsid w:val="00F8650B"/>
    <w:rsid w:val="00F868DB"/>
    <w:rsid w:val="00F87D9E"/>
    <w:rsid w:val="00F94B7D"/>
    <w:rsid w:val="00F96764"/>
    <w:rsid w:val="00F96D1B"/>
    <w:rsid w:val="00FA1C2E"/>
    <w:rsid w:val="00FA2832"/>
    <w:rsid w:val="00FA5594"/>
    <w:rsid w:val="00FA5791"/>
    <w:rsid w:val="00FA63F4"/>
    <w:rsid w:val="00FA7628"/>
    <w:rsid w:val="00FB48EB"/>
    <w:rsid w:val="00FB4CB8"/>
    <w:rsid w:val="00FB5183"/>
    <w:rsid w:val="00FB6226"/>
    <w:rsid w:val="00FB6ED5"/>
    <w:rsid w:val="00FC205D"/>
    <w:rsid w:val="00FC511F"/>
    <w:rsid w:val="00FC7613"/>
    <w:rsid w:val="00FD090C"/>
    <w:rsid w:val="00FD176D"/>
    <w:rsid w:val="00FD53B2"/>
    <w:rsid w:val="00FD6F53"/>
    <w:rsid w:val="00FD7CB9"/>
    <w:rsid w:val="00FD7CFC"/>
    <w:rsid w:val="00FE342C"/>
    <w:rsid w:val="00FE3B29"/>
    <w:rsid w:val="00FF0717"/>
    <w:rsid w:val="00FF2584"/>
    <w:rsid w:val="00FF25C1"/>
    <w:rsid w:val="00FF63B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E1"/>
    <w:pPr>
      <w:keepLine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8494B"/>
    <w:rPr>
      <w:color w:val="0000FF"/>
      <w:u w:val="single"/>
    </w:rPr>
  </w:style>
  <w:style w:type="paragraph" w:styleId="Header">
    <w:name w:val="header"/>
    <w:basedOn w:val="Normal"/>
    <w:rsid w:val="00316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FEF"/>
  </w:style>
  <w:style w:type="character" w:styleId="FollowedHyperlink">
    <w:name w:val="FollowedHyperlink"/>
    <w:uiPriority w:val="99"/>
    <w:unhideWhenUsed/>
    <w:rsid w:val="00C60DE1"/>
    <w:rPr>
      <w:color w:val="800080"/>
      <w:u w:val="single"/>
    </w:rPr>
  </w:style>
  <w:style w:type="paragraph" w:customStyle="1" w:styleId="xl65">
    <w:name w:val="xl65"/>
    <w:basedOn w:val="Normal"/>
    <w:rsid w:val="00C60DE1"/>
    <w:pP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paragraph" w:customStyle="1" w:styleId="xl66">
    <w:name w:val="xl66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67">
    <w:name w:val="xl67"/>
    <w:basedOn w:val="Normal"/>
    <w:rsid w:val="00C60DE1"/>
    <w:pPr>
      <w:spacing w:before="100" w:beforeAutospacing="1" w:after="100" w:afterAutospacing="1"/>
      <w:textAlignment w:val="center"/>
    </w:pPr>
    <w:rPr>
      <w:color w:val="000000"/>
      <w:lang w:val="bs-Latn-BA" w:eastAsia="bs-Latn-BA"/>
    </w:rPr>
  </w:style>
  <w:style w:type="paragraph" w:customStyle="1" w:styleId="xl68">
    <w:name w:val="xl68"/>
    <w:basedOn w:val="Normal"/>
    <w:rsid w:val="00C60DE1"/>
    <w:pPr>
      <w:spacing w:before="100" w:beforeAutospacing="1" w:after="100" w:afterAutospacing="1"/>
      <w:jc w:val="center"/>
      <w:textAlignment w:val="center"/>
    </w:pPr>
    <w:rPr>
      <w:lang w:val="bs-Latn-BA" w:eastAsia="bs-Latn-BA"/>
    </w:rPr>
  </w:style>
  <w:style w:type="paragraph" w:customStyle="1" w:styleId="xl69">
    <w:name w:val="xl69"/>
    <w:basedOn w:val="Normal"/>
    <w:rsid w:val="00C60DE1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bs-Latn-BA" w:eastAsia="bs-Latn-BA"/>
    </w:rPr>
  </w:style>
  <w:style w:type="paragraph" w:customStyle="1" w:styleId="xl70">
    <w:name w:val="xl70"/>
    <w:basedOn w:val="Normal"/>
    <w:rsid w:val="00C60DE1"/>
    <w:pPr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1">
    <w:name w:val="xl71"/>
    <w:basedOn w:val="Normal"/>
    <w:rsid w:val="005B78B2"/>
    <w:pPr>
      <w:keepLines w:val="0"/>
      <w:spacing w:before="100" w:beforeAutospacing="1" w:after="100" w:afterAutospacing="1"/>
      <w:textAlignment w:val="center"/>
    </w:pPr>
    <w:rPr>
      <w:lang w:val="bs-Latn-BA" w:eastAsia="bs-Latn-BA"/>
    </w:rPr>
  </w:style>
  <w:style w:type="paragraph" w:customStyle="1" w:styleId="xl72">
    <w:name w:val="xl72"/>
    <w:basedOn w:val="Normal"/>
    <w:rsid w:val="005B78B2"/>
    <w:pPr>
      <w:keepLines w:val="0"/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table" w:styleId="TableClassic1">
    <w:name w:val="Table Classic 1"/>
    <w:basedOn w:val="TableNormal"/>
    <w:rsid w:val="00FB6226"/>
    <w:pPr>
      <w:keepLine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815A3"/>
    <w:pPr>
      <w:keepLine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15A3"/>
    <w:pPr>
      <w:keepLine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3">
    <w:name w:val="xl73"/>
    <w:basedOn w:val="Normal"/>
    <w:rsid w:val="006E51C6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bs-Latn-BA" w:eastAsia="bs-Latn-BA"/>
    </w:rPr>
  </w:style>
  <w:style w:type="character" w:styleId="Emphasis">
    <w:name w:val="Emphasis"/>
    <w:qFormat/>
    <w:rsid w:val="00E01D1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60E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1015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1015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F2F5C"/>
    <w:rPr>
      <w:b/>
      <w:bCs/>
    </w:rPr>
  </w:style>
  <w:style w:type="paragraph" w:styleId="NoSpacing">
    <w:name w:val="No Spacing"/>
    <w:uiPriority w:val="1"/>
    <w:qFormat/>
    <w:rsid w:val="008C6B5C"/>
    <w:pPr>
      <w:keepLines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D02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0D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C17D-0A11-452C-8EA6-836D612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novi.dot</Template>
  <TotalTime>2729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БОСНА И ХЕРЦЕГОВИНА</vt:lpstr>
    </vt:vector>
  </TitlesOfParts>
  <Company>Hewlett-Packard Company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БОСНА И ХЕРЦЕГОВИНА</dc:title>
  <dc:creator>x</dc:creator>
  <cp:lastModifiedBy>Korisnik</cp:lastModifiedBy>
  <cp:revision>279</cp:revision>
  <cp:lastPrinted>2022-04-26T06:48:00Z</cp:lastPrinted>
  <dcterms:created xsi:type="dcterms:W3CDTF">2020-02-03T08:09:00Z</dcterms:created>
  <dcterms:modified xsi:type="dcterms:W3CDTF">2023-02-22T11:27:00Z</dcterms:modified>
</cp:coreProperties>
</file>